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BE901" w14:textId="04B084C8" w:rsidR="0070611B" w:rsidRDefault="000A2E2C" w:rsidP="00094BA6">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41856" behindDoc="1" locked="0" layoutInCell="1" allowOverlap="1" wp14:anchorId="5F0D9E66" wp14:editId="17E1AFD7">
                <wp:simplePos x="0" y="0"/>
                <wp:positionH relativeFrom="column">
                  <wp:posOffset>-351367</wp:posOffset>
                </wp:positionH>
                <wp:positionV relativeFrom="paragraph">
                  <wp:posOffset>0</wp:posOffset>
                </wp:positionV>
                <wp:extent cx="6159500" cy="168698"/>
                <wp:effectExtent l="0" t="0" r="0" b="3175"/>
                <wp:wrapNone/>
                <wp:docPr id="108" name="Rectangle 108"/>
                <wp:cNvGraphicFramePr/>
                <a:graphic xmlns:a="http://schemas.openxmlformats.org/drawingml/2006/main">
                  <a:graphicData uri="http://schemas.microsoft.com/office/word/2010/wordprocessingShape">
                    <wps:wsp>
                      <wps:cNvSpPr/>
                      <wps:spPr>
                        <a:xfrm>
                          <a:off x="0" y="0"/>
                          <a:ext cx="6159500" cy="168698"/>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D197E" id="Rectangle 108" o:spid="_x0000_s1026" style="position:absolute;margin-left:-27.65pt;margin-top:0;width:48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" fillcolor="#e7e6e6 [3214]" stroked="f" strokeweight="1pt"/>
            </w:pict>
          </mc:Fallback>
        </mc:AlternateContent>
      </w:r>
      <w:r w:rsidR="00D77738">
        <w:rPr>
          <w:rFonts w:ascii="Times New Roman" w:hAnsi="Times New Roman" w:cs="Times New Roman"/>
          <w:b/>
          <w:bCs/>
          <w:color w:val="212120"/>
          <w:kern w:val="28"/>
        </w:rPr>
        <w:t>WELCOME</w:t>
      </w:r>
    </w:p>
    <w:p w14:paraId="514F8CC0" w14:textId="6609E652" w:rsidR="00D77738" w:rsidRDefault="00D77738" w:rsidP="00FB20C2">
      <w:pPr>
        <w:spacing w:line="312" w:lineRule="auto"/>
        <w:ind w:left="-540" w:right="-540"/>
        <w:rPr>
          <w:rFonts w:ascii="Times New Roman" w:hAnsi="Times New Roman" w:cs="Times New Roman"/>
          <w:color w:val="212120"/>
          <w:kern w:val="28"/>
        </w:rPr>
      </w:pPr>
      <w:r>
        <w:rPr>
          <w:rFonts w:ascii="Times New Roman" w:hAnsi="Times New Roman" w:cs="Times New Roman"/>
          <w:color w:val="212120"/>
          <w:kern w:val="28"/>
        </w:rPr>
        <w:t>Welcome to My Restorative Physical Therapy (Jennifer Prewitt Wellness LLC). I</w:t>
      </w:r>
      <w:r w:rsidR="008E72F9">
        <w:rPr>
          <w:rFonts w:ascii="Times New Roman" w:hAnsi="Times New Roman" w:cs="Times New Roman"/>
          <w:color w:val="212120"/>
          <w:kern w:val="28"/>
        </w:rPr>
        <w:t>t is a</w:t>
      </w:r>
      <w:r w:rsidR="00E16797">
        <w:rPr>
          <w:rFonts w:ascii="Times New Roman" w:hAnsi="Times New Roman" w:cs="Times New Roman"/>
          <w:color w:val="212120"/>
          <w:kern w:val="28"/>
        </w:rPr>
        <w:t>n honor</w:t>
      </w:r>
      <w:r w:rsidR="008E72F9">
        <w:rPr>
          <w:rFonts w:ascii="Times New Roman" w:hAnsi="Times New Roman" w:cs="Times New Roman"/>
          <w:color w:val="212120"/>
          <w:kern w:val="28"/>
        </w:rPr>
        <w:t xml:space="preserve"> that you have chosen </w:t>
      </w:r>
      <w:r w:rsidR="00933B2C">
        <w:rPr>
          <w:rFonts w:ascii="Times New Roman" w:hAnsi="Times New Roman" w:cs="Times New Roman"/>
          <w:color w:val="212120"/>
          <w:kern w:val="28"/>
        </w:rPr>
        <w:t>me to provide your physical therapy care</w:t>
      </w:r>
      <w:r w:rsidR="001F5FB5">
        <w:rPr>
          <w:rFonts w:ascii="Times New Roman" w:hAnsi="Times New Roman" w:cs="Times New Roman"/>
          <w:color w:val="212120"/>
          <w:kern w:val="28"/>
        </w:rPr>
        <w:t>!</w:t>
      </w:r>
      <w:r w:rsidR="0041717C">
        <w:rPr>
          <w:rFonts w:ascii="Times New Roman" w:hAnsi="Times New Roman" w:cs="Times New Roman"/>
          <w:color w:val="212120"/>
          <w:kern w:val="28"/>
        </w:rPr>
        <w:t xml:space="preserve"> Please complete the following information that </w:t>
      </w:r>
      <w:r w:rsidR="00DC3F5A">
        <w:rPr>
          <w:rFonts w:ascii="Times New Roman" w:hAnsi="Times New Roman" w:cs="Times New Roman"/>
          <w:color w:val="212120"/>
          <w:kern w:val="28"/>
        </w:rPr>
        <w:t>will allow us to provide you with the best possible care</w:t>
      </w:r>
      <w:r w:rsidR="0041717C">
        <w:rPr>
          <w:rFonts w:ascii="Times New Roman" w:hAnsi="Times New Roman" w:cs="Times New Roman"/>
          <w:color w:val="212120"/>
          <w:kern w:val="28"/>
        </w:rPr>
        <w:t xml:space="preserve">. </w:t>
      </w:r>
    </w:p>
    <w:p w14:paraId="35D0B0BD" w14:textId="02E2ACCD" w:rsidR="001F5FB5" w:rsidRDefault="000A2E2C" w:rsidP="00FB20C2">
      <w:pPr>
        <w:spacing w:line="312" w:lineRule="auto"/>
        <w:ind w:left="-540" w:right="-540"/>
        <w:rPr>
          <w:rFonts w:ascii="Times New Roman" w:hAnsi="Times New Roman" w:cs="Times New Roman"/>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61312" behindDoc="1" locked="0" layoutInCell="1" allowOverlap="1" wp14:anchorId="3948723C" wp14:editId="7380A384">
                <wp:simplePos x="0" y="0"/>
                <wp:positionH relativeFrom="column">
                  <wp:posOffset>-376555</wp:posOffset>
                </wp:positionH>
                <wp:positionV relativeFrom="paragraph">
                  <wp:posOffset>231140</wp:posOffset>
                </wp:positionV>
                <wp:extent cx="6159500" cy="168698"/>
                <wp:effectExtent l="0" t="0" r="0" b="3175"/>
                <wp:wrapNone/>
                <wp:docPr id="109" name="Rectangle 109"/>
                <wp:cNvGraphicFramePr/>
                <a:graphic xmlns:a="http://schemas.openxmlformats.org/drawingml/2006/main">
                  <a:graphicData uri="http://schemas.microsoft.com/office/word/2010/wordprocessingShape">
                    <wps:wsp>
                      <wps:cNvSpPr/>
                      <wps:spPr>
                        <a:xfrm>
                          <a:off x="0" y="0"/>
                          <a:ext cx="6159500" cy="168698"/>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81FD" id="Rectangle 109" o:spid="_x0000_s1026" style="position:absolute;margin-left:-29.65pt;margin-top:18.2pt;width:485pt;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" fillcolor="#e7e6e6 [3214]" stroked="f" strokeweight="1pt"/>
            </w:pict>
          </mc:Fallback>
        </mc:AlternateContent>
      </w:r>
    </w:p>
    <w:p w14:paraId="37D772A4" w14:textId="13D0640F" w:rsidR="001F5FB5" w:rsidRDefault="00942EB9" w:rsidP="00FB20C2">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PATIENT INFORMATION</w:t>
      </w:r>
    </w:p>
    <w:p w14:paraId="3C9B4221" w14:textId="052B2A57" w:rsidR="00942EB9" w:rsidRDefault="00942EB9" w:rsidP="00FB20C2">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Patient Name:</w:t>
      </w:r>
      <w:r w:rsidR="001D4B67">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772093105"/>
          <w:placeholder>
            <w:docPart w:val="D3FD9CE2EA6F41A18B30CBA99EB535B5"/>
          </w:placeholder>
          <w:showingPlcHdr/>
          <w:text/>
        </w:sdtPr>
        <w:sdtEndPr/>
        <w:sdtContent>
          <w:r w:rsidR="001D4B67" w:rsidRPr="00724E67">
            <w:rPr>
              <w:rStyle w:val="PlaceholderText"/>
            </w:rPr>
            <w:t>Click or tap here to enter text.</w:t>
          </w:r>
        </w:sdtContent>
      </w:sdt>
      <w:r>
        <w:rPr>
          <w:rFonts w:ascii="Times New Roman" w:hAnsi="Times New Roman" w:cs="Times New Roman"/>
          <w:b/>
          <w:bCs/>
          <w:color w:val="212120"/>
          <w:kern w:val="28"/>
        </w:rPr>
        <w:tab/>
      </w:r>
      <w:r w:rsidR="008170D2">
        <w:rPr>
          <w:rFonts w:ascii="Times New Roman" w:hAnsi="Times New Roman" w:cs="Times New Roman"/>
          <w:b/>
          <w:bCs/>
          <w:color w:val="212120"/>
          <w:kern w:val="28"/>
        </w:rPr>
        <w:t xml:space="preserve">Sex: </w:t>
      </w:r>
      <w:sdt>
        <w:sdtPr>
          <w:rPr>
            <w:rFonts w:cstheme="minorHAnsi"/>
            <w:color w:val="212120"/>
            <w:kern w:val="28"/>
          </w:rPr>
          <w:id w:val="-1610196129"/>
          <w:placeholder>
            <w:docPart w:val="DefaultPlaceholder_-1854013438"/>
          </w:placeholder>
          <w:dropDownList>
            <w:listItem w:displayText="Choose an Item" w:value="Choose an Item"/>
            <w:listItem w:displayText="Male" w:value="Male"/>
            <w:listItem w:displayText="Female" w:value="Female"/>
          </w:dropDownList>
        </w:sdtPr>
        <w:sdtEndPr/>
        <w:sdtContent>
          <w:r w:rsidR="00821784" w:rsidRPr="00F01A29">
            <w:rPr>
              <w:rFonts w:cstheme="minorHAnsi"/>
              <w:color w:val="212120"/>
              <w:kern w:val="28"/>
            </w:rPr>
            <w:t>Choose an Item</w:t>
          </w:r>
        </w:sdtContent>
      </w:sdt>
    </w:p>
    <w:p w14:paraId="2667F14B" w14:textId="64F27E9E" w:rsidR="008170D2" w:rsidRDefault="008170D2" w:rsidP="00FB20C2">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Date of Birth: </w:t>
      </w:r>
      <w:sdt>
        <w:sdtPr>
          <w:rPr>
            <w:rFonts w:ascii="Times New Roman" w:hAnsi="Times New Roman" w:cs="Times New Roman"/>
            <w:b/>
            <w:bCs/>
            <w:color w:val="212120"/>
            <w:kern w:val="28"/>
          </w:rPr>
          <w:id w:val="-759908237"/>
          <w:placeholder>
            <w:docPart w:val="1F64832585A14DDD9E04C9B4C483BBAD"/>
          </w:placeholder>
          <w:showingPlcHdr/>
          <w:text/>
        </w:sdtPr>
        <w:sdtEndPr/>
        <w:sdtContent>
          <w:r w:rsidR="00821784" w:rsidRPr="00724E67">
            <w:rPr>
              <w:rStyle w:val="PlaceholderText"/>
            </w:rPr>
            <w:t>Click or tap here to enter text.</w:t>
          </w:r>
        </w:sdtContent>
      </w:sdt>
      <w:r>
        <w:rPr>
          <w:rFonts w:ascii="Times New Roman" w:hAnsi="Times New Roman" w:cs="Times New Roman"/>
          <w:b/>
          <w:bCs/>
          <w:color w:val="212120"/>
          <w:kern w:val="28"/>
        </w:rPr>
        <w:tab/>
        <w:t xml:space="preserve">Age: </w:t>
      </w:r>
      <w:sdt>
        <w:sdtPr>
          <w:rPr>
            <w:rFonts w:ascii="Times New Roman" w:hAnsi="Times New Roman" w:cs="Times New Roman"/>
            <w:b/>
            <w:bCs/>
            <w:color w:val="212120"/>
            <w:kern w:val="28"/>
          </w:rPr>
          <w:id w:val="1341046234"/>
          <w:placeholder>
            <w:docPart w:val="173143ECE7884E4A9AADE5BB5636D031"/>
          </w:placeholder>
          <w:showingPlcHdr/>
          <w:text/>
        </w:sdtPr>
        <w:sdtEndPr/>
        <w:sdtContent>
          <w:r w:rsidR="00821784" w:rsidRPr="00724E67">
            <w:rPr>
              <w:rStyle w:val="PlaceholderText"/>
            </w:rPr>
            <w:t>Click or tap here to enter text.</w:t>
          </w:r>
        </w:sdtContent>
      </w:sdt>
    </w:p>
    <w:p w14:paraId="29311B74" w14:textId="7E637FD9" w:rsidR="00C23061" w:rsidRDefault="00942EB9" w:rsidP="00821784">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Addres</w:t>
      </w:r>
      <w:r w:rsidR="008F3E41">
        <w:rPr>
          <w:rFonts w:ascii="Times New Roman" w:hAnsi="Times New Roman" w:cs="Times New Roman"/>
          <w:b/>
          <w:bCs/>
          <w:color w:val="212120"/>
          <w:kern w:val="28"/>
        </w:rPr>
        <w:t>s</w:t>
      </w:r>
      <w:r>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416819852"/>
          <w:placeholder>
            <w:docPart w:val="46200792B94D467AA43AC1FE04A8AF73"/>
          </w:placeholder>
          <w:showingPlcHdr/>
          <w:text/>
        </w:sdtPr>
        <w:sdtEndPr/>
        <w:sdtContent>
          <w:r w:rsidR="00821784" w:rsidRPr="00724E67">
            <w:rPr>
              <w:rStyle w:val="PlaceholderText"/>
            </w:rPr>
            <w:t>Click or tap here to enter text.</w:t>
          </w:r>
        </w:sdtContent>
      </w:sdt>
    </w:p>
    <w:p w14:paraId="596BEFDB" w14:textId="1FF3217C" w:rsidR="005F6E4E" w:rsidRDefault="005F6E4E" w:rsidP="00FB20C2">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Preferred Contact</w:t>
      </w:r>
      <w:r w:rsidR="00CC66D7">
        <w:rPr>
          <w:rFonts w:ascii="Times New Roman" w:hAnsi="Times New Roman" w:cs="Times New Roman"/>
          <w:b/>
          <w:bCs/>
          <w:color w:val="212120"/>
          <w:kern w:val="28"/>
        </w:rPr>
        <w:t xml:space="preserve"> (Please Check Below): </w:t>
      </w:r>
    </w:p>
    <w:p w14:paraId="1A97A33B" w14:textId="389355AD" w:rsidR="00734181" w:rsidRDefault="007B7C58" w:rsidP="00FB20C2">
      <w:pPr>
        <w:spacing w:line="312" w:lineRule="auto"/>
        <w:ind w:left="-540" w:right="-540"/>
        <w:rPr>
          <w:rFonts w:ascii="Times New Roman" w:hAnsi="Times New Roman" w:cs="Times New Roman"/>
          <w:b/>
          <w:bCs/>
          <w:color w:val="212120"/>
          <w:kern w:val="28"/>
        </w:rPr>
      </w:pPr>
      <w:sdt>
        <w:sdtPr>
          <w:rPr>
            <w:rFonts w:ascii="Times New Roman" w:hAnsi="Times New Roman" w:cs="Times New Roman"/>
            <w:b/>
            <w:bCs/>
            <w:color w:val="212120"/>
            <w:kern w:val="28"/>
          </w:rPr>
          <w:id w:val="305130435"/>
          <w14:checkbox>
            <w14:checked w14:val="0"/>
            <w14:checkedState w14:val="2612" w14:font="MS Gothic"/>
            <w14:uncheckedState w14:val="2610" w14:font="MS Gothic"/>
          </w14:checkbox>
        </w:sdtPr>
        <w:sdtEndPr/>
        <w:sdtContent>
          <w:r w:rsidR="00F01A29">
            <w:rPr>
              <w:rFonts w:ascii="MS Gothic" w:eastAsia="MS Gothic" w:hAnsi="MS Gothic" w:cs="Times New Roman" w:hint="eastAsia"/>
              <w:b/>
              <w:bCs/>
              <w:color w:val="212120"/>
              <w:kern w:val="28"/>
            </w:rPr>
            <w:t>☐</w:t>
          </w:r>
        </w:sdtContent>
      </w:sdt>
      <w:r w:rsidR="00F01A29">
        <w:rPr>
          <w:rFonts w:ascii="Times New Roman" w:hAnsi="Times New Roman" w:cs="Times New Roman"/>
          <w:b/>
          <w:bCs/>
          <w:color w:val="212120"/>
          <w:kern w:val="28"/>
        </w:rPr>
        <w:t xml:space="preserve"> </w:t>
      </w:r>
      <w:r w:rsidR="00FC7D77">
        <w:rPr>
          <w:rFonts w:ascii="Times New Roman" w:hAnsi="Times New Roman" w:cs="Times New Roman"/>
          <w:b/>
          <w:bCs/>
          <w:color w:val="212120"/>
          <w:kern w:val="28"/>
        </w:rPr>
        <w:t>Phone (Home):</w:t>
      </w:r>
      <w:r w:rsidR="00821784">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701400804"/>
          <w:placeholder>
            <w:docPart w:val="B6D292FFB1F04EBCBEBC2219CDCC8331"/>
          </w:placeholder>
          <w:showingPlcHdr/>
          <w:text/>
        </w:sdtPr>
        <w:sdtEndPr/>
        <w:sdtContent>
          <w:r w:rsidR="00821784" w:rsidRPr="00724E67">
            <w:rPr>
              <w:rStyle w:val="PlaceholderText"/>
            </w:rPr>
            <w:t>Click or tap here to enter text.</w:t>
          </w:r>
        </w:sdtContent>
      </w:sdt>
      <w:r w:rsidR="00FC7D77">
        <w:rPr>
          <w:rFonts w:ascii="Times New Roman" w:hAnsi="Times New Roman" w:cs="Times New Roman"/>
          <w:b/>
          <w:bCs/>
          <w:color w:val="212120"/>
          <w:kern w:val="28"/>
        </w:rPr>
        <w:tab/>
      </w:r>
    </w:p>
    <w:p w14:paraId="1718CD9B" w14:textId="6C98ECE5" w:rsidR="00942EB9" w:rsidRDefault="007B7C58" w:rsidP="00FB20C2">
      <w:pPr>
        <w:spacing w:line="312" w:lineRule="auto"/>
        <w:ind w:left="-540" w:right="-540"/>
        <w:rPr>
          <w:rFonts w:ascii="Times New Roman" w:hAnsi="Times New Roman" w:cs="Times New Roman"/>
          <w:b/>
          <w:bCs/>
          <w:color w:val="212120"/>
          <w:kern w:val="28"/>
        </w:rPr>
      </w:pPr>
      <w:sdt>
        <w:sdtPr>
          <w:rPr>
            <w:rFonts w:ascii="Times New Roman" w:hAnsi="Times New Roman" w:cs="Times New Roman"/>
            <w:b/>
            <w:bCs/>
            <w:color w:val="212120"/>
            <w:kern w:val="28"/>
          </w:rPr>
          <w:id w:val="-1972584787"/>
          <w14:checkbox>
            <w14:checked w14:val="0"/>
            <w14:checkedState w14:val="2612" w14:font="MS Gothic"/>
            <w14:uncheckedState w14:val="2610" w14:font="MS Gothic"/>
          </w14:checkbox>
        </w:sdtPr>
        <w:sdtEndPr/>
        <w:sdtContent>
          <w:r w:rsidR="00F01A29">
            <w:rPr>
              <w:rFonts w:ascii="MS Gothic" w:eastAsia="MS Gothic" w:hAnsi="MS Gothic" w:cs="Times New Roman" w:hint="eastAsia"/>
              <w:b/>
              <w:bCs/>
              <w:color w:val="212120"/>
              <w:kern w:val="28"/>
            </w:rPr>
            <w:t>☐</w:t>
          </w:r>
        </w:sdtContent>
      </w:sdt>
      <w:r w:rsidR="00F01A29">
        <w:rPr>
          <w:rFonts w:ascii="Times New Roman" w:hAnsi="Times New Roman" w:cs="Times New Roman"/>
          <w:b/>
          <w:bCs/>
          <w:color w:val="212120"/>
          <w:kern w:val="28"/>
        </w:rPr>
        <w:t xml:space="preserve"> </w:t>
      </w:r>
      <w:r w:rsidR="00FC7D77">
        <w:rPr>
          <w:rFonts w:ascii="Times New Roman" w:hAnsi="Times New Roman" w:cs="Times New Roman"/>
          <w:b/>
          <w:bCs/>
          <w:color w:val="212120"/>
          <w:kern w:val="28"/>
        </w:rPr>
        <w:t>Phone (</w:t>
      </w:r>
      <w:r w:rsidR="00512EA1">
        <w:rPr>
          <w:rFonts w:ascii="Times New Roman" w:hAnsi="Times New Roman" w:cs="Times New Roman"/>
          <w:b/>
          <w:bCs/>
          <w:color w:val="212120"/>
          <w:kern w:val="28"/>
        </w:rPr>
        <w:t xml:space="preserve">Cell): </w:t>
      </w:r>
      <w:sdt>
        <w:sdtPr>
          <w:rPr>
            <w:rFonts w:ascii="Times New Roman" w:hAnsi="Times New Roman" w:cs="Times New Roman"/>
            <w:b/>
            <w:bCs/>
            <w:color w:val="212120"/>
            <w:kern w:val="28"/>
          </w:rPr>
          <w:id w:val="1000476534"/>
          <w:placeholder>
            <w:docPart w:val="869D67AD2BEE40FA85F16BEA54E64477"/>
          </w:placeholder>
          <w:showingPlcHdr/>
          <w:text/>
        </w:sdtPr>
        <w:sdtEndPr/>
        <w:sdtContent>
          <w:r w:rsidR="00821784" w:rsidRPr="00724E67">
            <w:rPr>
              <w:rStyle w:val="PlaceholderText"/>
            </w:rPr>
            <w:t>Click or tap here to enter text.</w:t>
          </w:r>
        </w:sdtContent>
      </w:sdt>
    </w:p>
    <w:p w14:paraId="3989DAC7" w14:textId="5EABC871" w:rsidR="002621DB" w:rsidRDefault="007B7C58" w:rsidP="002621DB">
      <w:pPr>
        <w:spacing w:line="312" w:lineRule="auto"/>
        <w:ind w:left="-540" w:right="-540"/>
        <w:rPr>
          <w:rFonts w:ascii="Times New Roman" w:hAnsi="Times New Roman" w:cs="Times New Roman"/>
          <w:b/>
          <w:bCs/>
          <w:color w:val="212120"/>
          <w:kern w:val="28"/>
        </w:rPr>
      </w:pPr>
      <w:sdt>
        <w:sdtPr>
          <w:rPr>
            <w:rFonts w:ascii="Times New Roman" w:hAnsi="Times New Roman" w:cs="Times New Roman"/>
            <w:b/>
            <w:bCs/>
            <w:color w:val="212120"/>
            <w:kern w:val="28"/>
          </w:rPr>
          <w:id w:val="1738509556"/>
          <w14:checkbox>
            <w14:checked w14:val="0"/>
            <w14:checkedState w14:val="2612" w14:font="MS Gothic"/>
            <w14:uncheckedState w14:val="2610" w14:font="MS Gothic"/>
          </w14:checkbox>
        </w:sdtPr>
        <w:sdtEndPr/>
        <w:sdtContent>
          <w:r w:rsidR="00F01A29">
            <w:rPr>
              <w:rFonts w:ascii="MS Gothic" w:eastAsia="MS Gothic" w:hAnsi="MS Gothic" w:cs="Times New Roman" w:hint="eastAsia"/>
              <w:b/>
              <w:bCs/>
              <w:color w:val="212120"/>
              <w:kern w:val="28"/>
            </w:rPr>
            <w:t>☐</w:t>
          </w:r>
        </w:sdtContent>
      </w:sdt>
      <w:r w:rsidR="00F01A29">
        <w:rPr>
          <w:rFonts w:ascii="Times New Roman" w:hAnsi="Times New Roman" w:cs="Times New Roman"/>
          <w:b/>
          <w:bCs/>
          <w:color w:val="212120"/>
          <w:kern w:val="28"/>
        </w:rPr>
        <w:t xml:space="preserve"> </w:t>
      </w:r>
      <w:r w:rsidR="00734181">
        <w:rPr>
          <w:rFonts w:ascii="Times New Roman" w:hAnsi="Times New Roman" w:cs="Times New Roman"/>
          <w:b/>
          <w:bCs/>
          <w:color w:val="212120"/>
          <w:kern w:val="28"/>
        </w:rPr>
        <w:t>Phone (</w:t>
      </w:r>
      <w:r w:rsidR="00DC31C8">
        <w:rPr>
          <w:rFonts w:ascii="Times New Roman" w:hAnsi="Times New Roman" w:cs="Times New Roman"/>
          <w:b/>
          <w:bCs/>
          <w:color w:val="212120"/>
          <w:kern w:val="28"/>
        </w:rPr>
        <w:t xml:space="preserve">Work): </w:t>
      </w:r>
      <w:sdt>
        <w:sdtPr>
          <w:rPr>
            <w:rFonts w:ascii="Times New Roman" w:hAnsi="Times New Roman" w:cs="Times New Roman"/>
            <w:b/>
            <w:bCs/>
            <w:color w:val="212120"/>
            <w:kern w:val="28"/>
          </w:rPr>
          <w:id w:val="-1176729842"/>
          <w:placeholder>
            <w:docPart w:val="F51207BAEF2C4B55A5D702F7D804770C"/>
          </w:placeholder>
          <w:showingPlcHdr/>
          <w:text/>
        </w:sdtPr>
        <w:sdtEndPr/>
        <w:sdtContent>
          <w:r w:rsidR="00821784" w:rsidRPr="00724E67">
            <w:rPr>
              <w:rStyle w:val="PlaceholderText"/>
            </w:rPr>
            <w:t>Click or tap here to enter text.</w:t>
          </w:r>
        </w:sdtContent>
      </w:sdt>
    </w:p>
    <w:p w14:paraId="16854F78" w14:textId="6AA2CF4C" w:rsidR="002621DB" w:rsidRDefault="002621DB"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Permission to Leave a Detailed </w:t>
      </w:r>
      <w:r w:rsidR="00C46795">
        <w:rPr>
          <w:rFonts w:ascii="Times New Roman" w:hAnsi="Times New Roman" w:cs="Times New Roman"/>
          <w:b/>
          <w:bCs/>
          <w:color w:val="212120"/>
          <w:kern w:val="28"/>
        </w:rPr>
        <w:t>Voicemail</w:t>
      </w:r>
      <w:r>
        <w:rPr>
          <w:rFonts w:ascii="Times New Roman" w:hAnsi="Times New Roman" w:cs="Times New Roman"/>
          <w:b/>
          <w:bCs/>
          <w:color w:val="212120"/>
          <w:kern w:val="28"/>
        </w:rPr>
        <w:t xml:space="preserve">? </w:t>
      </w:r>
      <w:r w:rsidR="006C4AE0">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407228194"/>
          <w14:checkbox>
            <w14:checked w14:val="0"/>
            <w14:checkedState w14:val="2612" w14:font="MS Gothic"/>
            <w14:uncheckedState w14:val="2610" w14:font="MS Gothic"/>
          </w14:checkbox>
        </w:sdtPr>
        <w:sdtEndPr/>
        <w:sdtContent>
          <w:r w:rsidR="001A64FE">
            <w:rPr>
              <w:rFonts w:ascii="MS Gothic" w:eastAsia="MS Gothic" w:hAnsi="MS Gothic" w:cs="Times New Roman" w:hint="eastAsia"/>
              <w:b/>
              <w:bCs/>
              <w:color w:val="212120"/>
              <w:kern w:val="28"/>
            </w:rPr>
            <w:t>☐</w:t>
          </w:r>
        </w:sdtContent>
      </w:sdt>
      <w:r>
        <w:rPr>
          <w:rFonts w:ascii="Times New Roman" w:hAnsi="Times New Roman" w:cs="Times New Roman"/>
          <w:b/>
          <w:bCs/>
          <w:color w:val="212120"/>
          <w:kern w:val="28"/>
          <w:sz w:val="36"/>
          <w:szCs w:val="36"/>
        </w:rPr>
        <w:t xml:space="preserve"> </w:t>
      </w:r>
      <w:r>
        <w:rPr>
          <w:rFonts w:ascii="Times New Roman" w:hAnsi="Times New Roman" w:cs="Times New Roman"/>
          <w:b/>
          <w:bCs/>
          <w:color w:val="212120"/>
          <w:kern w:val="28"/>
        </w:rPr>
        <w:t xml:space="preserve">Yes      </w:t>
      </w:r>
      <w:sdt>
        <w:sdtPr>
          <w:rPr>
            <w:rFonts w:ascii="Times New Roman" w:hAnsi="Times New Roman" w:cs="Times New Roman"/>
            <w:b/>
            <w:bCs/>
            <w:color w:val="212120"/>
            <w:kern w:val="28"/>
          </w:rPr>
          <w:id w:val="168766802"/>
          <w14:checkbox>
            <w14:checked w14:val="0"/>
            <w14:checkedState w14:val="2612" w14:font="MS Gothic"/>
            <w14:uncheckedState w14:val="2610" w14:font="MS Gothic"/>
          </w14:checkbox>
        </w:sdtPr>
        <w:sdtEndPr/>
        <w:sdtContent>
          <w:r w:rsidR="00D14518">
            <w:rPr>
              <w:rFonts w:ascii="MS Gothic" w:eastAsia="MS Gothic" w:hAnsi="MS Gothic" w:cs="Times New Roman" w:hint="eastAsia"/>
              <w:b/>
              <w:bCs/>
              <w:color w:val="212120"/>
              <w:kern w:val="28"/>
            </w:rPr>
            <w:t>☐</w:t>
          </w:r>
        </w:sdtContent>
      </w:sdt>
      <w:r>
        <w:rPr>
          <w:rFonts w:ascii="Times New Roman" w:hAnsi="Times New Roman" w:cs="Times New Roman"/>
          <w:b/>
          <w:bCs/>
          <w:color w:val="212120"/>
          <w:kern w:val="28"/>
        </w:rPr>
        <w:t>No</w:t>
      </w:r>
    </w:p>
    <w:p w14:paraId="227196DE" w14:textId="2DB17A2F" w:rsidR="001A64FE" w:rsidRDefault="00B672D3"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Email Address</w:t>
      </w:r>
      <w:r w:rsidR="00F41ADA">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323319815"/>
          <w:placeholder>
            <w:docPart w:val="4E7F3B8F65464C75AF128292198161FF"/>
          </w:placeholder>
          <w:showingPlcHdr/>
          <w:text/>
        </w:sdtPr>
        <w:sdtEndPr/>
        <w:sdtContent>
          <w:r w:rsidR="001A64FE" w:rsidRPr="00724E67">
            <w:rPr>
              <w:rStyle w:val="PlaceholderText"/>
            </w:rPr>
            <w:t>Click or tap here to enter text.</w:t>
          </w:r>
        </w:sdtContent>
      </w:sdt>
    </w:p>
    <w:p w14:paraId="7C54237A" w14:textId="7B9BC8C1" w:rsidR="00B672D3" w:rsidRDefault="00F41ADA" w:rsidP="002621DB">
      <w:pPr>
        <w:spacing w:line="312" w:lineRule="auto"/>
        <w:ind w:left="-540" w:right="-540"/>
        <w:rPr>
          <w:rFonts w:ascii="Times New Roman" w:hAnsi="Times New Roman" w:cs="Times New Roman"/>
          <w:b/>
          <w:bCs/>
          <w:color w:val="212120"/>
          <w:kern w:val="28"/>
          <w:sz w:val="20"/>
          <w:szCs w:val="20"/>
        </w:rPr>
      </w:pPr>
      <w:r w:rsidRPr="00F41ADA">
        <w:rPr>
          <w:rFonts w:ascii="Times New Roman" w:hAnsi="Times New Roman" w:cs="Times New Roman"/>
          <w:b/>
          <w:bCs/>
          <w:color w:val="212120"/>
          <w:kern w:val="28"/>
          <w:sz w:val="20"/>
          <w:szCs w:val="20"/>
        </w:rPr>
        <w:t>*</w:t>
      </w:r>
      <w:r w:rsidR="00B672D3" w:rsidRPr="00F41ADA">
        <w:rPr>
          <w:rFonts w:ascii="Times New Roman" w:hAnsi="Times New Roman" w:cs="Times New Roman"/>
          <w:b/>
          <w:bCs/>
          <w:color w:val="212120"/>
          <w:kern w:val="28"/>
          <w:sz w:val="20"/>
          <w:szCs w:val="20"/>
        </w:rPr>
        <w:t>For Care/ Communication Purposes Only</w:t>
      </w:r>
      <w:r w:rsidR="0010395E" w:rsidRPr="00F41ADA">
        <w:rPr>
          <w:rFonts w:ascii="Times New Roman" w:hAnsi="Times New Roman" w:cs="Times New Roman"/>
          <w:b/>
          <w:bCs/>
          <w:color w:val="212120"/>
          <w:kern w:val="28"/>
          <w:sz w:val="20"/>
          <w:szCs w:val="20"/>
        </w:rPr>
        <w:t xml:space="preserve">. </w:t>
      </w:r>
      <w:r w:rsidR="00F72BF3" w:rsidRPr="00F41ADA">
        <w:rPr>
          <w:rFonts w:ascii="Times New Roman" w:hAnsi="Times New Roman" w:cs="Times New Roman"/>
          <w:b/>
          <w:bCs/>
          <w:color w:val="212120"/>
          <w:kern w:val="28"/>
          <w:sz w:val="20"/>
          <w:szCs w:val="20"/>
        </w:rPr>
        <w:t>My Restorative Physical Therapy</w:t>
      </w:r>
      <w:r w:rsidR="0010395E" w:rsidRPr="00F41ADA">
        <w:rPr>
          <w:rFonts w:ascii="Times New Roman" w:hAnsi="Times New Roman" w:cs="Times New Roman"/>
          <w:b/>
          <w:bCs/>
          <w:color w:val="212120"/>
          <w:kern w:val="28"/>
          <w:sz w:val="20"/>
          <w:szCs w:val="20"/>
        </w:rPr>
        <w:t xml:space="preserve"> Will Never Share or Sell Your Information</w:t>
      </w:r>
      <w:r w:rsidRPr="00F41ADA">
        <w:rPr>
          <w:rFonts w:ascii="Times New Roman" w:hAnsi="Times New Roman" w:cs="Times New Roman"/>
          <w:b/>
          <w:bCs/>
          <w:color w:val="212120"/>
          <w:kern w:val="28"/>
          <w:sz w:val="20"/>
          <w:szCs w:val="20"/>
        </w:rPr>
        <w:t>.</w:t>
      </w:r>
    </w:p>
    <w:p w14:paraId="3563EEEB" w14:textId="2512F201" w:rsidR="00695735" w:rsidRDefault="00695735"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Automated Appointment Reminder Preference: </w:t>
      </w:r>
      <w:r w:rsidR="00531265">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522700401"/>
          <w14:checkbox>
            <w14:checked w14:val="0"/>
            <w14:checkedState w14:val="2612" w14:font="MS Gothic"/>
            <w14:uncheckedState w14:val="2610" w14:font="MS Gothic"/>
          </w14:checkbox>
        </w:sdtPr>
        <w:sdtEndPr/>
        <w:sdtContent>
          <w:r w:rsidR="001A64FE">
            <w:rPr>
              <w:rFonts w:ascii="MS Gothic" w:eastAsia="MS Gothic" w:hAnsi="MS Gothic" w:cs="Times New Roman" w:hint="eastAsia"/>
              <w:b/>
              <w:bCs/>
              <w:color w:val="212120"/>
              <w:kern w:val="28"/>
            </w:rPr>
            <w:t>☐</w:t>
          </w:r>
        </w:sdtContent>
      </w:sdt>
      <w:r w:rsidR="00531265">
        <w:rPr>
          <w:rFonts w:ascii="Times New Roman" w:hAnsi="Times New Roman" w:cs="Times New Roman"/>
          <w:b/>
          <w:bCs/>
          <w:color w:val="212120"/>
          <w:kern w:val="28"/>
          <w:sz w:val="36"/>
          <w:szCs w:val="36"/>
        </w:rPr>
        <w:t xml:space="preserve"> </w:t>
      </w:r>
      <w:r w:rsidR="00531265">
        <w:rPr>
          <w:rFonts w:ascii="Times New Roman" w:hAnsi="Times New Roman" w:cs="Times New Roman"/>
          <w:b/>
          <w:bCs/>
          <w:color w:val="212120"/>
          <w:kern w:val="28"/>
        </w:rPr>
        <w:t>Emai</w:t>
      </w:r>
      <w:r w:rsidR="004F76B3">
        <w:rPr>
          <w:rFonts w:ascii="Times New Roman" w:hAnsi="Times New Roman" w:cs="Times New Roman"/>
          <w:b/>
          <w:bCs/>
          <w:color w:val="212120"/>
          <w:kern w:val="28"/>
        </w:rPr>
        <w:t xml:space="preserve">l   </w:t>
      </w:r>
      <w:sdt>
        <w:sdtPr>
          <w:rPr>
            <w:rFonts w:ascii="Times New Roman" w:hAnsi="Times New Roman" w:cs="Times New Roman"/>
            <w:b/>
            <w:bCs/>
            <w:color w:val="212120"/>
            <w:kern w:val="28"/>
          </w:rPr>
          <w:id w:val="-2110495796"/>
          <w14:checkbox>
            <w14:checked w14:val="0"/>
            <w14:checkedState w14:val="2612" w14:font="MS Gothic"/>
            <w14:uncheckedState w14:val="2610" w14:font="MS Gothic"/>
          </w14:checkbox>
        </w:sdtPr>
        <w:sdtEndPr/>
        <w:sdtContent>
          <w:r w:rsidR="001A64FE">
            <w:rPr>
              <w:rFonts w:ascii="MS Gothic" w:eastAsia="MS Gothic" w:hAnsi="MS Gothic" w:cs="Times New Roman" w:hint="eastAsia"/>
              <w:b/>
              <w:bCs/>
              <w:color w:val="212120"/>
              <w:kern w:val="28"/>
            </w:rPr>
            <w:t>☐</w:t>
          </w:r>
        </w:sdtContent>
      </w:sdt>
      <w:r w:rsidR="004F76B3">
        <w:rPr>
          <w:rFonts w:ascii="Times New Roman" w:hAnsi="Times New Roman" w:cs="Times New Roman"/>
          <w:b/>
          <w:bCs/>
          <w:color w:val="212120"/>
          <w:kern w:val="28"/>
          <w:sz w:val="36"/>
          <w:szCs w:val="36"/>
        </w:rPr>
        <w:t xml:space="preserve"> </w:t>
      </w:r>
      <w:r w:rsidR="00531265">
        <w:rPr>
          <w:rFonts w:ascii="Times New Roman" w:hAnsi="Times New Roman" w:cs="Times New Roman"/>
          <w:b/>
          <w:bCs/>
          <w:color w:val="212120"/>
          <w:kern w:val="28"/>
        </w:rPr>
        <w:t>Voice Call</w:t>
      </w:r>
      <w:r w:rsidR="004F76B3">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265299155"/>
          <w14:checkbox>
            <w14:checked w14:val="0"/>
            <w14:checkedState w14:val="2612" w14:font="MS Gothic"/>
            <w14:uncheckedState w14:val="2610" w14:font="MS Gothic"/>
          </w14:checkbox>
        </w:sdtPr>
        <w:sdtEndPr/>
        <w:sdtContent>
          <w:r w:rsidR="001A64FE">
            <w:rPr>
              <w:rFonts w:ascii="MS Gothic" w:eastAsia="MS Gothic" w:hAnsi="MS Gothic" w:cs="Times New Roman" w:hint="eastAsia"/>
              <w:b/>
              <w:bCs/>
              <w:color w:val="212120"/>
              <w:kern w:val="28"/>
            </w:rPr>
            <w:t>☐</w:t>
          </w:r>
        </w:sdtContent>
      </w:sdt>
      <w:r w:rsidR="004F76B3">
        <w:rPr>
          <w:rFonts w:ascii="Times New Roman" w:hAnsi="Times New Roman" w:cs="Times New Roman"/>
          <w:b/>
          <w:bCs/>
          <w:color w:val="212120"/>
          <w:kern w:val="28"/>
          <w:sz w:val="36"/>
          <w:szCs w:val="36"/>
        </w:rPr>
        <w:t xml:space="preserve"> </w:t>
      </w:r>
      <w:r w:rsidR="004F76B3">
        <w:rPr>
          <w:rFonts w:ascii="Times New Roman" w:hAnsi="Times New Roman" w:cs="Times New Roman"/>
          <w:b/>
          <w:bCs/>
          <w:color w:val="212120"/>
          <w:kern w:val="28"/>
        </w:rPr>
        <w:t>Text Message</w:t>
      </w:r>
    </w:p>
    <w:p w14:paraId="0FF4CE3C" w14:textId="34CD8A8F" w:rsidR="00A25A02" w:rsidRDefault="00A40D72" w:rsidP="00BA4D66">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In Case of Emergency, Please Contact</w:t>
      </w:r>
      <w:r w:rsidR="00BA4D66">
        <w:rPr>
          <w:rFonts w:ascii="Times New Roman" w:hAnsi="Times New Roman" w:cs="Times New Roman"/>
          <w:b/>
          <w:bCs/>
          <w:color w:val="212120"/>
          <w:kern w:val="28"/>
        </w:rPr>
        <w:t xml:space="preserve"> Name</w:t>
      </w:r>
      <w:r>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366223065"/>
          <w:placeholder>
            <w:docPart w:val="DefaultPlaceholder_-1854013440"/>
          </w:placeholder>
          <w:showingPlcHdr/>
          <w:text/>
        </w:sdtPr>
        <w:sdtEndPr/>
        <w:sdtContent>
          <w:r w:rsidR="00BC0B60" w:rsidRPr="00724E67">
            <w:rPr>
              <w:rStyle w:val="PlaceholderText"/>
            </w:rPr>
            <w:t>Click or tap here to enter text.</w:t>
          </w:r>
        </w:sdtContent>
      </w:sdt>
    </w:p>
    <w:p w14:paraId="34DC5D49" w14:textId="05DE9418" w:rsidR="00BA4D66" w:rsidRDefault="00BA4D66" w:rsidP="00BA4D66">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ab/>
      </w:r>
      <w:r>
        <w:rPr>
          <w:rFonts w:ascii="Times New Roman" w:hAnsi="Times New Roman" w:cs="Times New Roman"/>
          <w:b/>
          <w:bCs/>
          <w:color w:val="212120"/>
          <w:kern w:val="28"/>
        </w:rPr>
        <w:tab/>
        <w:t xml:space="preserve">           Contact’s Phone Number: </w:t>
      </w:r>
      <w:sdt>
        <w:sdtPr>
          <w:rPr>
            <w:rFonts w:ascii="Times New Roman" w:hAnsi="Times New Roman" w:cs="Times New Roman"/>
            <w:b/>
            <w:bCs/>
            <w:color w:val="212120"/>
            <w:kern w:val="28"/>
          </w:rPr>
          <w:id w:val="-1751263965"/>
          <w:placeholder>
            <w:docPart w:val="DefaultPlaceholder_-1854013440"/>
          </w:placeholder>
          <w:showingPlcHdr/>
          <w:text/>
        </w:sdtPr>
        <w:sdtEndPr/>
        <w:sdtContent>
          <w:r w:rsidR="00BC0B60" w:rsidRPr="00724E67">
            <w:rPr>
              <w:rStyle w:val="PlaceholderText"/>
            </w:rPr>
            <w:t>Click or tap here to enter text.</w:t>
          </w:r>
        </w:sdtContent>
      </w:sdt>
    </w:p>
    <w:p w14:paraId="20FB092C" w14:textId="1AD10ECE" w:rsidR="00BA4D66" w:rsidRDefault="00BA4D66" w:rsidP="00BA4D66">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ab/>
      </w:r>
      <w:r>
        <w:rPr>
          <w:rFonts w:ascii="Times New Roman" w:hAnsi="Times New Roman" w:cs="Times New Roman"/>
          <w:b/>
          <w:bCs/>
          <w:color w:val="212120"/>
          <w:kern w:val="28"/>
        </w:rPr>
        <w:tab/>
        <w:t xml:space="preserve">                     Relationship to You: </w:t>
      </w:r>
      <w:sdt>
        <w:sdtPr>
          <w:rPr>
            <w:rFonts w:ascii="Times New Roman" w:hAnsi="Times New Roman" w:cs="Times New Roman"/>
            <w:b/>
            <w:bCs/>
            <w:color w:val="212120"/>
            <w:kern w:val="28"/>
          </w:rPr>
          <w:id w:val="1392074852"/>
          <w:placeholder>
            <w:docPart w:val="1B63CEC546BE47B59AE48ED89993920C"/>
          </w:placeholder>
          <w:showingPlcHdr/>
          <w:dropDownList>
            <w:listItem w:value="Choose an item."/>
            <w:listItem w:displayText="Spouse" w:value="Spouse"/>
            <w:listItem w:displayText="Significant Other" w:value="Significant Other"/>
            <w:listItem w:displayText="Parent" w:value="Parent"/>
            <w:listItem w:displayText="Other Family Member" w:value="Other Family Member"/>
            <w:listItem w:displayText="Friend" w:value="Friend"/>
            <w:listItem w:displayText="Caregiver" w:value="Caregiver"/>
            <w:listItem w:displayText="Other" w:value="Other"/>
          </w:dropDownList>
        </w:sdtPr>
        <w:sdtEndPr/>
        <w:sdtContent>
          <w:r w:rsidR="00E306F1" w:rsidRPr="00724E67">
            <w:rPr>
              <w:rStyle w:val="PlaceholderText"/>
            </w:rPr>
            <w:t>Choose an item.</w:t>
          </w:r>
        </w:sdtContent>
      </w:sdt>
    </w:p>
    <w:p w14:paraId="492948FB" w14:textId="35232D49" w:rsidR="007B415E" w:rsidRDefault="007B415E" w:rsidP="007B415E">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If Under the Age of 18, Guardian Name: </w:t>
      </w:r>
      <w:r w:rsidR="003F1474">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920612082"/>
          <w:placeholder>
            <w:docPart w:val="DefaultPlaceholder_-1854013440"/>
          </w:placeholder>
          <w:showingPlcHdr/>
          <w:text/>
        </w:sdtPr>
        <w:sdtEndPr/>
        <w:sdtContent>
          <w:r w:rsidR="00BC0B60" w:rsidRPr="00724E67">
            <w:rPr>
              <w:rStyle w:val="PlaceholderText"/>
            </w:rPr>
            <w:t>Click or tap here to enter text.</w:t>
          </w:r>
        </w:sdtContent>
      </w:sdt>
    </w:p>
    <w:p w14:paraId="4FE1ADEF" w14:textId="2846AF82" w:rsidR="007B415E" w:rsidRDefault="007B415E" w:rsidP="007B415E">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ab/>
      </w:r>
      <w:r>
        <w:rPr>
          <w:rFonts w:ascii="Times New Roman" w:hAnsi="Times New Roman" w:cs="Times New Roman"/>
          <w:b/>
          <w:bCs/>
          <w:color w:val="212120"/>
          <w:kern w:val="28"/>
        </w:rPr>
        <w:tab/>
        <w:t xml:space="preserve">        </w:t>
      </w:r>
      <w:r w:rsidR="008F7FF6">
        <w:rPr>
          <w:rFonts w:ascii="Times New Roman" w:hAnsi="Times New Roman" w:cs="Times New Roman"/>
          <w:b/>
          <w:bCs/>
          <w:color w:val="212120"/>
          <w:kern w:val="28"/>
        </w:rPr>
        <w:t>Guardian</w:t>
      </w:r>
      <w:r>
        <w:rPr>
          <w:rFonts w:ascii="Times New Roman" w:hAnsi="Times New Roman" w:cs="Times New Roman"/>
          <w:b/>
          <w:bCs/>
          <w:color w:val="212120"/>
          <w:kern w:val="28"/>
        </w:rPr>
        <w:t xml:space="preserve">’s Phone Number: </w:t>
      </w:r>
      <w:r w:rsidR="001043D2">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985458790"/>
          <w:placeholder>
            <w:docPart w:val="DefaultPlaceholder_-1854013440"/>
          </w:placeholder>
          <w:showingPlcHdr/>
          <w:text/>
        </w:sdtPr>
        <w:sdtEndPr/>
        <w:sdtContent>
          <w:r w:rsidR="00BC0B60" w:rsidRPr="00724E67">
            <w:rPr>
              <w:rStyle w:val="PlaceholderText"/>
            </w:rPr>
            <w:t>Click or tap here to enter text.</w:t>
          </w:r>
        </w:sdtContent>
      </w:sdt>
    </w:p>
    <w:p w14:paraId="1FDA811E" w14:textId="573095A1" w:rsidR="007B415E" w:rsidRDefault="007B415E" w:rsidP="007B415E">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ab/>
      </w:r>
      <w:r>
        <w:rPr>
          <w:rFonts w:ascii="Times New Roman" w:hAnsi="Times New Roman" w:cs="Times New Roman"/>
          <w:b/>
          <w:bCs/>
          <w:color w:val="212120"/>
          <w:kern w:val="28"/>
        </w:rPr>
        <w:tab/>
        <w:t xml:space="preserve">                Relationship</w:t>
      </w:r>
      <w:r w:rsidR="003F1474">
        <w:rPr>
          <w:rFonts w:ascii="Times New Roman" w:hAnsi="Times New Roman" w:cs="Times New Roman"/>
          <w:b/>
          <w:bCs/>
          <w:color w:val="212120"/>
          <w:kern w:val="28"/>
        </w:rPr>
        <w:t xml:space="preserve"> to Patient</w:t>
      </w:r>
      <w:r>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805234423"/>
          <w:placeholder>
            <w:docPart w:val="DefaultPlaceholder_-1854013438"/>
          </w:placeholder>
          <w:showingPlcHdr/>
          <w:dropDownList>
            <w:listItem w:value="Choose an item."/>
            <w:listItem w:displayText="Mother" w:value="Mother"/>
            <w:listItem w:displayText="Father" w:value="Father"/>
            <w:listItem w:displayText="Other Guardian" w:value="Other Guardian"/>
          </w:dropDownList>
        </w:sdtPr>
        <w:sdtEndPr/>
        <w:sdtContent>
          <w:r w:rsidR="004E4901" w:rsidRPr="00724E67">
            <w:rPr>
              <w:rStyle w:val="PlaceholderText"/>
            </w:rPr>
            <w:t>Choose an item.</w:t>
          </w:r>
        </w:sdtContent>
      </w:sdt>
    </w:p>
    <w:p w14:paraId="5002D2E8" w14:textId="1761F430" w:rsidR="00525820" w:rsidRDefault="00525820" w:rsidP="007B415E">
      <w:pPr>
        <w:spacing w:line="312" w:lineRule="auto"/>
        <w:ind w:left="-540" w:right="-540"/>
        <w:rPr>
          <w:rFonts w:ascii="Times New Roman" w:hAnsi="Times New Roman" w:cs="Times New Roman"/>
          <w:b/>
          <w:bCs/>
          <w:color w:val="212120"/>
          <w:kern w:val="28"/>
        </w:rPr>
      </w:pPr>
    </w:p>
    <w:p w14:paraId="23E18A1D" w14:textId="2CEC69E7" w:rsidR="00525820" w:rsidRDefault="00525820" w:rsidP="007B415E">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How Did You Hear About Us?</w:t>
      </w:r>
      <w:r w:rsidR="00D14518">
        <w:rPr>
          <w:rFonts w:ascii="Times New Roman" w:hAnsi="Times New Roman" w:cs="Times New Roman"/>
          <w:b/>
          <w:bCs/>
          <w:color w:val="212120"/>
          <w:kern w:val="28"/>
        </w:rPr>
        <w:t xml:space="preserve"> </w:t>
      </w:r>
      <w:r>
        <w:rPr>
          <w:rFonts w:ascii="Times New Roman" w:hAnsi="Times New Roman" w:cs="Times New Roman"/>
          <w:b/>
          <w:bCs/>
          <w:color w:val="212120"/>
          <w:kern w:val="28"/>
        </w:rPr>
        <w:t xml:space="preserve"> </w:t>
      </w:r>
      <w:r w:rsidR="00DE2A3C">
        <w:rPr>
          <w:rFonts w:ascii="Times New Roman" w:hAnsi="Times New Roman" w:cs="Times New Roman"/>
          <w:b/>
          <w:bCs/>
          <w:color w:val="212120"/>
          <w:kern w:val="28"/>
        </w:rPr>
        <w:t xml:space="preserve"> </w:t>
      </w:r>
      <w:r w:rsidR="00DE2A3C">
        <w:rPr>
          <w:rFonts w:ascii="Times New Roman" w:hAnsi="Times New Roman" w:cs="Times New Roman"/>
          <w:b/>
          <w:bCs/>
          <w:color w:val="212120"/>
          <w:kern w:val="28"/>
          <w:sz w:val="36"/>
          <w:szCs w:val="36"/>
        </w:rPr>
        <w:t xml:space="preserve"> </w:t>
      </w:r>
      <w:sdt>
        <w:sdtPr>
          <w:rPr>
            <w:rFonts w:ascii="Times New Roman" w:hAnsi="Times New Roman" w:cs="Times New Roman"/>
            <w:b/>
            <w:bCs/>
            <w:color w:val="212120"/>
            <w:kern w:val="28"/>
            <w:sz w:val="36"/>
            <w:szCs w:val="36"/>
          </w:rPr>
          <w:id w:val="-964123668"/>
          <w:placeholder>
            <w:docPart w:val="DefaultPlaceholder_-1854013438"/>
          </w:placeholder>
          <w:showingPlcHdr/>
          <w:dropDownList>
            <w:listItem w:value="Choose an item."/>
            <w:listItem w:displayText="Google" w:value="Google"/>
            <w:listItem w:displayText="Yelp" w:value="Yelp"/>
            <w:listItem w:displayText="Facebook" w:value="Facebook"/>
            <w:listItem w:displayText="Doctor" w:value="Doctor"/>
            <w:listItem w:displayText="Friend" w:value="Friend"/>
            <w:listItem w:displayText="Family" w:value="Family"/>
            <w:listItem w:displayText="Returning Patient" w:value="Returning Patient"/>
            <w:listItem w:displayText="Other" w:value="Other"/>
          </w:dropDownList>
        </w:sdtPr>
        <w:sdtEndPr/>
        <w:sdtContent>
          <w:r w:rsidR="00C068E6" w:rsidRPr="00724E67">
            <w:rPr>
              <w:rStyle w:val="PlaceholderText"/>
            </w:rPr>
            <w:t>Choose an item.</w:t>
          </w:r>
        </w:sdtContent>
      </w:sdt>
    </w:p>
    <w:p w14:paraId="581E267E" w14:textId="2D72EC9F" w:rsidR="0096297D" w:rsidRDefault="00DE2A3C" w:rsidP="00B84346">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ab/>
      </w:r>
      <w:r w:rsidR="001565E5">
        <w:rPr>
          <w:rFonts w:ascii="Times New Roman" w:hAnsi="Times New Roman" w:cs="Times New Roman"/>
          <w:b/>
          <w:bCs/>
          <w:color w:val="212120"/>
          <w:kern w:val="28"/>
          <w:sz w:val="36"/>
          <w:szCs w:val="36"/>
        </w:rPr>
        <w:t xml:space="preserve"> </w:t>
      </w:r>
      <w:r w:rsidR="00C068E6">
        <w:rPr>
          <w:rFonts w:ascii="Times New Roman" w:hAnsi="Times New Roman" w:cs="Times New Roman"/>
          <w:b/>
          <w:bCs/>
          <w:color w:val="212120"/>
          <w:kern w:val="28"/>
        </w:rPr>
        <w:t>If O</w:t>
      </w:r>
      <w:r>
        <w:rPr>
          <w:rFonts w:ascii="Times New Roman" w:hAnsi="Times New Roman" w:cs="Times New Roman"/>
          <w:b/>
          <w:bCs/>
          <w:color w:val="212120"/>
          <w:kern w:val="28"/>
        </w:rPr>
        <w:t>ther</w:t>
      </w:r>
      <w:r w:rsidR="00B84346">
        <w:rPr>
          <w:rFonts w:ascii="Times New Roman" w:hAnsi="Times New Roman" w:cs="Times New Roman"/>
          <w:b/>
          <w:bCs/>
          <w:color w:val="212120"/>
          <w:kern w:val="28"/>
        </w:rPr>
        <w:t xml:space="preserve"> (Please Describe)</w:t>
      </w:r>
      <w:r>
        <w:rPr>
          <w:rFonts w:ascii="Times New Roman" w:hAnsi="Times New Roman" w:cs="Times New Roman"/>
          <w:b/>
          <w:bCs/>
          <w:color w:val="212120"/>
          <w:kern w:val="28"/>
        </w:rPr>
        <w:t>:</w:t>
      </w:r>
      <w:r w:rsidR="00D14518">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230491892"/>
          <w:placeholder>
            <w:docPart w:val="DefaultPlaceholder_-1854013440"/>
          </w:placeholder>
          <w:showingPlcHdr/>
          <w:text/>
        </w:sdtPr>
        <w:sdtEndPr/>
        <w:sdtContent>
          <w:r w:rsidR="00D14518" w:rsidRPr="00724E67">
            <w:rPr>
              <w:rStyle w:val="PlaceholderText"/>
            </w:rPr>
            <w:t>Click or tap here to enter text.</w:t>
          </w:r>
        </w:sdtContent>
      </w:sdt>
    </w:p>
    <w:p w14:paraId="75BB0FA0" w14:textId="77777777" w:rsidR="0096297D" w:rsidRDefault="0096297D">
      <w:pPr>
        <w:rPr>
          <w:rFonts w:ascii="Times New Roman" w:hAnsi="Times New Roman" w:cs="Times New Roman"/>
          <w:b/>
          <w:bCs/>
          <w:color w:val="212120"/>
          <w:kern w:val="28"/>
        </w:rPr>
      </w:pPr>
      <w:r>
        <w:rPr>
          <w:rFonts w:ascii="Times New Roman" w:hAnsi="Times New Roman" w:cs="Times New Roman"/>
          <w:b/>
          <w:bCs/>
          <w:color w:val="212120"/>
          <w:kern w:val="28"/>
        </w:rPr>
        <w:br w:type="page"/>
      </w:r>
    </w:p>
    <w:p w14:paraId="05929F51" w14:textId="331BF589" w:rsidR="00C67CD5" w:rsidRDefault="000A2E2C"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w:lastRenderedPageBreak/>
        <mc:AlternateContent>
          <mc:Choice Requires="wps">
            <w:drawing>
              <wp:anchor distT="0" distB="0" distL="114300" distR="114300" simplePos="0" relativeHeight="251663360" behindDoc="1" locked="0" layoutInCell="1" allowOverlap="1" wp14:anchorId="52A75E1D" wp14:editId="45AF61D5">
                <wp:simplePos x="0" y="0"/>
                <wp:positionH relativeFrom="column">
                  <wp:posOffset>-373803</wp:posOffset>
                </wp:positionH>
                <wp:positionV relativeFrom="paragraph">
                  <wp:posOffset>0</wp:posOffset>
                </wp:positionV>
                <wp:extent cx="6159500" cy="168698"/>
                <wp:effectExtent l="0" t="0" r="0" b="3175"/>
                <wp:wrapNone/>
                <wp:docPr id="110" name="Rectangle 110"/>
                <wp:cNvGraphicFramePr/>
                <a:graphic xmlns:a="http://schemas.openxmlformats.org/drawingml/2006/main">
                  <a:graphicData uri="http://schemas.microsoft.com/office/word/2010/wordprocessingShape">
                    <wps:wsp>
                      <wps:cNvSpPr/>
                      <wps:spPr>
                        <a:xfrm>
                          <a:off x="0" y="0"/>
                          <a:ext cx="6159500" cy="168698"/>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253B" id="Rectangle 110" o:spid="_x0000_s1026" style="position:absolute;margin-left:-29.45pt;margin-top:0;width:485pt;height:1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" fillcolor="#e7e6e6 [3214]" stroked="f" strokeweight="1pt"/>
            </w:pict>
          </mc:Fallback>
        </mc:AlternateContent>
      </w:r>
      <w:r w:rsidR="00DB24C3">
        <w:rPr>
          <w:rFonts w:ascii="Times New Roman" w:hAnsi="Times New Roman" w:cs="Times New Roman"/>
          <w:b/>
          <w:bCs/>
          <w:color w:val="212120"/>
          <w:kern w:val="28"/>
        </w:rPr>
        <w:t>SUMMARY</w:t>
      </w:r>
      <w:r w:rsidR="00C67CD5">
        <w:rPr>
          <w:rFonts w:ascii="Times New Roman" w:hAnsi="Times New Roman" w:cs="Times New Roman"/>
          <w:b/>
          <w:bCs/>
          <w:color w:val="212120"/>
          <w:kern w:val="28"/>
        </w:rPr>
        <w:t xml:space="preserve"> OF PRESENT CONDITION</w:t>
      </w:r>
    </w:p>
    <w:p w14:paraId="03127FFA" w14:textId="260B790E" w:rsidR="00C67CD5" w:rsidRDefault="0015684B"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Diagnosis or Chief Complaint (s): </w:t>
      </w:r>
      <w:sdt>
        <w:sdtPr>
          <w:rPr>
            <w:rFonts w:ascii="Times New Roman" w:hAnsi="Times New Roman" w:cs="Times New Roman"/>
            <w:b/>
            <w:bCs/>
            <w:color w:val="212120"/>
            <w:kern w:val="28"/>
          </w:rPr>
          <w:id w:val="-315873257"/>
          <w:placeholder>
            <w:docPart w:val="DefaultPlaceholder_-1854013440"/>
          </w:placeholder>
          <w:showingPlcHdr/>
          <w:text/>
        </w:sdtPr>
        <w:sdtEndPr/>
        <w:sdtContent>
          <w:r w:rsidR="00D14518" w:rsidRPr="00724E67">
            <w:rPr>
              <w:rStyle w:val="PlaceholderText"/>
            </w:rPr>
            <w:t>Click or tap here to enter text.</w:t>
          </w:r>
        </w:sdtContent>
      </w:sdt>
    </w:p>
    <w:p w14:paraId="0DA74401" w14:textId="1015E9B4" w:rsidR="00D640FE" w:rsidRDefault="00D640FE"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Date of Injury/ Onset: </w:t>
      </w:r>
      <w:sdt>
        <w:sdtPr>
          <w:rPr>
            <w:rFonts w:ascii="Times New Roman" w:hAnsi="Times New Roman" w:cs="Times New Roman"/>
            <w:b/>
            <w:bCs/>
            <w:color w:val="212120"/>
            <w:kern w:val="28"/>
          </w:rPr>
          <w:id w:val="1252860019"/>
          <w:placeholder>
            <w:docPart w:val="DefaultPlaceholder_-1854013440"/>
          </w:placeholder>
          <w:showingPlcHdr/>
          <w:text/>
        </w:sdtPr>
        <w:sdtEndPr/>
        <w:sdtContent>
          <w:r w:rsidR="00D14518" w:rsidRPr="00724E67">
            <w:rPr>
              <w:rStyle w:val="PlaceholderText"/>
            </w:rPr>
            <w:t>Click or tap here to enter text.</w:t>
          </w:r>
        </w:sdtContent>
      </w:sdt>
    </w:p>
    <w:p w14:paraId="542B7163" w14:textId="02BA3F84" w:rsidR="00386AF9" w:rsidRDefault="00386AF9"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Referring Physician</w:t>
      </w:r>
      <w:r w:rsidR="00B72746">
        <w:rPr>
          <w:rFonts w:ascii="Times New Roman" w:hAnsi="Times New Roman" w:cs="Times New Roman"/>
          <w:b/>
          <w:bCs/>
          <w:color w:val="212120"/>
          <w:kern w:val="28"/>
        </w:rPr>
        <w:t xml:space="preserve"> or Primary Care Physician</w:t>
      </w:r>
      <w:r w:rsidR="00E81D6F">
        <w:rPr>
          <w:rFonts w:ascii="Times New Roman" w:hAnsi="Times New Roman" w:cs="Times New Roman"/>
          <w:b/>
          <w:bCs/>
          <w:color w:val="212120"/>
          <w:kern w:val="28"/>
        </w:rPr>
        <w:t>:</w:t>
      </w:r>
      <w:r w:rsidR="00B72746">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423067326"/>
          <w:placeholder>
            <w:docPart w:val="DefaultPlaceholder_-1854013440"/>
          </w:placeholder>
          <w:showingPlcHdr/>
          <w:text/>
        </w:sdtPr>
        <w:sdtEndPr/>
        <w:sdtContent>
          <w:r w:rsidR="00D14518" w:rsidRPr="00724E67">
            <w:rPr>
              <w:rStyle w:val="PlaceholderText"/>
            </w:rPr>
            <w:t>Click or tap here to enter text.</w:t>
          </w:r>
        </w:sdtContent>
      </w:sdt>
    </w:p>
    <w:p w14:paraId="732B192B" w14:textId="4375D6BD" w:rsidR="00B113AE" w:rsidRDefault="00B113AE"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If You Had Surgery</w:t>
      </w:r>
      <w:r w:rsidR="00F448F6">
        <w:rPr>
          <w:rFonts w:ascii="Times New Roman" w:hAnsi="Times New Roman" w:cs="Times New Roman"/>
          <w:b/>
          <w:bCs/>
          <w:color w:val="212120"/>
          <w:kern w:val="28"/>
        </w:rPr>
        <w:t xml:space="preserve">, Surgical </w:t>
      </w:r>
      <w:r w:rsidR="00447C91">
        <w:rPr>
          <w:rFonts w:ascii="Times New Roman" w:hAnsi="Times New Roman" w:cs="Times New Roman"/>
          <w:b/>
          <w:bCs/>
          <w:color w:val="212120"/>
          <w:kern w:val="28"/>
        </w:rPr>
        <w:t>Procedure Name</w:t>
      </w:r>
      <w:r w:rsidR="00F448F6">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003345755"/>
          <w:placeholder>
            <w:docPart w:val="DefaultPlaceholder_-1854013440"/>
          </w:placeholder>
          <w:showingPlcHdr/>
          <w:text/>
        </w:sdtPr>
        <w:sdtEndPr/>
        <w:sdtContent>
          <w:r w:rsidR="00D14518" w:rsidRPr="00724E67">
            <w:rPr>
              <w:rStyle w:val="PlaceholderText"/>
            </w:rPr>
            <w:t>Click or tap here to enter text.</w:t>
          </w:r>
        </w:sdtContent>
      </w:sdt>
    </w:p>
    <w:p w14:paraId="4163798E" w14:textId="13A7A4C5" w:rsidR="00447C91" w:rsidRDefault="00447C91"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Surgery Date:</w:t>
      </w:r>
      <w:r w:rsidR="00D14518">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7954220"/>
          <w:placeholder>
            <w:docPart w:val="DefaultPlaceholder_-1854013437"/>
          </w:placeholder>
          <w:showingPlcHdr/>
          <w:date>
            <w:dateFormat w:val="M/d/yyyy"/>
            <w:lid w:val="en-US"/>
            <w:storeMappedDataAs w:val="dateTime"/>
            <w:calendar w:val="gregorian"/>
          </w:date>
        </w:sdtPr>
        <w:sdtEndPr/>
        <w:sdtContent>
          <w:r w:rsidR="00D14518" w:rsidRPr="00724E67">
            <w:rPr>
              <w:rStyle w:val="PlaceholderText"/>
            </w:rPr>
            <w:t>Click or tap to enter a date.</w:t>
          </w:r>
        </w:sdtContent>
      </w:sdt>
      <w:r w:rsidR="001F5E93">
        <w:rPr>
          <w:rFonts w:ascii="Times New Roman" w:hAnsi="Times New Roman" w:cs="Times New Roman"/>
          <w:b/>
          <w:bCs/>
          <w:color w:val="212120"/>
          <w:kern w:val="28"/>
        </w:rPr>
        <w:t xml:space="preserve">  Surgeon Name:</w:t>
      </w:r>
      <w:r w:rsidR="00D14518">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435259399"/>
          <w:placeholder>
            <w:docPart w:val="DefaultPlaceholder_-1854013440"/>
          </w:placeholder>
          <w:showingPlcHdr/>
          <w:text/>
        </w:sdtPr>
        <w:sdtEndPr/>
        <w:sdtContent>
          <w:r w:rsidR="00D14518" w:rsidRPr="00724E67">
            <w:rPr>
              <w:rStyle w:val="PlaceholderText"/>
            </w:rPr>
            <w:t>Click or tap here to enter text.</w:t>
          </w:r>
        </w:sdtContent>
      </w:sdt>
    </w:p>
    <w:p w14:paraId="0E2FC6C9" w14:textId="4A44FD8C" w:rsidR="003F2D3A" w:rsidRDefault="000A2E2C"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62336" behindDoc="1" locked="0" layoutInCell="1" allowOverlap="1" wp14:anchorId="1EE6D3CB" wp14:editId="31648FD8">
                <wp:simplePos x="0" y="0"/>
                <wp:positionH relativeFrom="column">
                  <wp:posOffset>-364913</wp:posOffset>
                </wp:positionH>
                <wp:positionV relativeFrom="paragraph">
                  <wp:posOffset>227330</wp:posOffset>
                </wp:positionV>
                <wp:extent cx="6159500" cy="168275"/>
                <wp:effectExtent l="0" t="0" r="0" b="3175"/>
                <wp:wrapNone/>
                <wp:docPr id="111" name="Rectangle 111"/>
                <wp:cNvGraphicFramePr/>
                <a:graphic xmlns:a="http://schemas.openxmlformats.org/drawingml/2006/main">
                  <a:graphicData uri="http://schemas.microsoft.com/office/word/2010/wordprocessingShape">
                    <wps:wsp>
                      <wps:cNvSpPr/>
                      <wps:spPr>
                        <a:xfrm>
                          <a:off x="0" y="0"/>
                          <a:ext cx="6159500" cy="168275"/>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65531" id="Rectangle 111" o:spid="_x0000_s1026" style="position:absolute;margin-left:-28.75pt;margin-top:17.9pt;width:485pt;height:1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" fillcolor="#e7e6e6 [3214]" stroked="f" strokeweight="1pt"/>
            </w:pict>
          </mc:Fallback>
        </mc:AlternateContent>
      </w:r>
    </w:p>
    <w:p w14:paraId="50201C45" w14:textId="44795A1A" w:rsidR="007B3729" w:rsidRDefault="007B3729" w:rsidP="007B3729">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OPT IN FOR ELECTRONIC SIGNATURE</w:t>
      </w:r>
    </w:p>
    <w:p w14:paraId="640B940F" w14:textId="59B44F7E" w:rsidR="007B3729" w:rsidRDefault="007B3729" w:rsidP="007B3729">
      <w:pPr>
        <w:pStyle w:val="ListParagraph"/>
        <w:ind w:left="180" w:right="-547"/>
        <w:rPr>
          <w:rFonts w:ascii="Times New Roman" w:hAnsi="Times New Roman" w:cs="Times New Roman"/>
          <w:color w:val="212120"/>
          <w:kern w:val="28"/>
        </w:rPr>
      </w:pPr>
      <w:r>
        <w:rPr>
          <w:rFonts w:ascii="Times New Roman" w:hAnsi="Times New Roman" w:cs="Times New Roman"/>
          <w:color w:val="212120"/>
          <w:kern w:val="28"/>
        </w:rPr>
        <w:t xml:space="preserve"> </w:t>
      </w:r>
    </w:p>
    <w:p w14:paraId="26A46453" w14:textId="0A991998" w:rsidR="00C362BE" w:rsidRDefault="007B7C58" w:rsidP="00C362BE">
      <w:pPr>
        <w:ind w:right="-547"/>
        <w:rPr>
          <w:rFonts w:ascii="Times New Roman" w:hAnsi="Times New Roman" w:cs="Times New Roman"/>
          <w:color w:val="212120"/>
          <w:kern w:val="28"/>
        </w:rPr>
      </w:pPr>
      <w:sdt>
        <w:sdtPr>
          <w:rPr>
            <w:rFonts w:ascii="Times New Roman" w:hAnsi="Times New Roman" w:cs="Times New Roman"/>
            <w:color w:val="212120"/>
            <w:kern w:val="28"/>
          </w:rPr>
          <w:id w:val="1247227309"/>
          <w14:checkbox>
            <w14:checked w14:val="1"/>
            <w14:checkedState w14:val="2612" w14:font="MS Gothic"/>
            <w14:uncheckedState w14:val="2610" w14:font="MS Gothic"/>
          </w14:checkbox>
        </w:sdtPr>
        <w:sdtEndPr/>
        <w:sdtContent>
          <w:r w:rsidR="004F748E">
            <w:rPr>
              <w:rFonts w:ascii="MS Gothic" w:eastAsia="MS Gothic" w:hAnsi="MS Gothic" w:cs="Times New Roman" w:hint="eastAsia"/>
              <w:color w:val="212120"/>
              <w:kern w:val="28"/>
            </w:rPr>
            <w:t>☒</w:t>
          </w:r>
        </w:sdtContent>
      </w:sdt>
      <w:r w:rsidR="00C362BE">
        <w:rPr>
          <w:rFonts w:ascii="Times New Roman" w:hAnsi="Times New Roman" w:cs="Times New Roman"/>
          <w:color w:val="212120"/>
          <w:kern w:val="28"/>
        </w:rPr>
        <w:t xml:space="preserve"> I opt to type my name in the entry fields below as my legally binding electronic signature. </w:t>
      </w:r>
    </w:p>
    <w:p w14:paraId="0BA9941B" w14:textId="4569E2E7" w:rsidR="00C362BE" w:rsidRDefault="007B7C58" w:rsidP="00C362BE">
      <w:pPr>
        <w:ind w:right="-547"/>
        <w:rPr>
          <w:rFonts w:ascii="Times New Roman" w:hAnsi="Times New Roman" w:cs="Times New Roman"/>
          <w:color w:val="212120"/>
          <w:kern w:val="28"/>
        </w:rPr>
      </w:pPr>
      <w:sdt>
        <w:sdtPr>
          <w:rPr>
            <w:rFonts w:ascii="Times New Roman" w:hAnsi="Times New Roman" w:cs="Times New Roman"/>
            <w:color w:val="212120"/>
            <w:kern w:val="28"/>
          </w:rPr>
          <w:id w:val="-1648734868"/>
          <w14:checkbox>
            <w14:checked w14:val="0"/>
            <w14:checkedState w14:val="2612" w14:font="MS Gothic"/>
            <w14:uncheckedState w14:val="2610" w14:font="MS Gothic"/>
          </w14:checkbox>
        </w:sdtPr>
        <w:sdtEndPr/>
        <w:sdtContent>
          <w:r w:rsidR="00C362BE">
            <w:rPr>
              <w:rFonts w:ascii="MS Gothic" w:eastAsia="MS Gothic" w:hAnsi="MS Gothic" w:cs="Times New Roman" w:hint="eastAsia"/>
              <w:color w:val="212120"/>
              <w:kern w:val="28"/>
            </w:rPr>
            <w:t>☐</w:t>
          </w:r>
        </w:sdtContent>
      </w:sdt>
      <w:r w:rsidR="00C362BE">
        <w:rPr>
          <w:rFonts w:ascii="Times New Roman" w:hAnsi="Times New Roman" w:cs="Times New Roman"/>
          <w:color w:val="212120"/>
          <w:kern w:val="28"/>
        </w:rPr>
        <w:t xml:space="preserve"> I opt to sign manually and am responsible for submitting my signatures to My Restorative Physical Therapy and Physical Therapy Dynamix. </w:t>
      </w:r>
    </w:p>
    <w:p w14:paraId="0A32A17F" w14:textId="77777777" w:rsidR="002D4E31" w:rsidRPr="00A51E99" w:rsidRDefault="002D4E31" w:rsidP="00C362BE">
      <w:pPr>
        <w:ind w:right="-547"/>
        <w:rPr>
          <w:rFonts w:ascii="Times New Roman" w:hAnsi="Times New Roman" w:cs="Times New Roman"/>
          <w:color w:val="212120"/>
          <w:kern w:val="28"/>
        </w:rPr>
      </w:pPr>
    </w:p>
    <w:p w14:paraId="25AFF832" w14:textId="095CB9B7" w:rsidR="002D4E31" w:rsidRDefault="002D4E31" w:rsidP="002D4E31">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Signed: </w:t>
      </w:r>
      <w:sdt>
        <w:sdtPr>
          <w:rPr>
            <w:rFonts w:ascii="Times New Roman" w:hAnsi="Times New Roman" w:cs="Times New Roman"/>
            <w:b/>
            <w:bCs/>
            <w:color w:val="212120"/>
            <w:kern w:val="28"/>
          </w:rPr>
          <w:id w:val="1967309610"/>
          <w:placeholder>
            <w:docPart w:val="032FC91FE4E84C6F8ADEEB1A07CC9B49"/>
          </w:placeholder>
          <w:text/>
        </w:sdtPr>
        <w:sdtEndPr/>
        <w:sdtContent>
          <w:r>
            <w:rPr>
              <w:rFonts w:ascii="Times New Roman" w:hAnsi="Times New Roman" w:cs="Times New Roman"/>
              <w:b/>
              <w:bCs/>
              <w:color w:val="212120"/>
              <w:kern w:val="28"/>
            </w:rPr>
            <w:t>______________________________________________</w:t>
          </w:r>
        </w:sdtContent>
      </w:sdt>
      <w:r>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1876224399"/>
          <w:placeholder>
            <w:docPart w:val="9E1A06799D294F4C9E1EB03F333700CA"/>
          </w:placeholder>
          <w:date>
            <w:dateFormat w:val="M/d/yyyy"/>
            <w:lid w:val="en-US"/>
            <w:storeMappedDataAs w:val="dateTime"/>
            <w:calendar w:val="gregorian"/>
          </w:date>
        </w:sdtPr>
        <w:sdtEndPr/>
        <w:sdtContent>
          <w:r>
            <w:rPr>
              <w:rFonts w:ascii="Times New Roman" w:hAnsi="Times New Roman" w:cs="Times New Roman"/>
              <w:b/>
              <w:bCs/>
              <w:color w:val="212120"/>
              <w:kern w:val="28"/>
            </w:rPr>
            <w:t>________________</w:t>
          </w:r>
        </w:sdtContent>
      </w:sdt>
    </w:p>
    <w:p w14:paraId="6AD160F1" w14:textId="3869B44D" w:rsidR="002D4E31" w:rsidRDefault="002D4E31" w:rsidP="002D4E31">
      <w:pPr>
        <w:spacing w:line="312" w:lineRule="auto"/>
        <w:ind w:left="-540" w:right="-540"/>
        <w:rPr>
          <w:rFonts w:ascii="Times New Roman" w:hAnsi="Times New Roman" w:cs="Times New Roman"/>
          <w:color w:val="212120"/>
          <w:kern w:val="28"/>
        </w:rPr>
      </w:pPr>
      <w:r>
        <w:rPr>
          <w:rFonts w:ascii="Times New Roman" w:hAnsi="Times New Roman" w:cs="Times New Roman"/>
          <w:b/>
          <w:bCs/>
          <w:color w:val="212120"/>
          <w:kern w:val="28"/>
        </w:rPr>
        <w:tab/>
        <w:t xml:space="preserve">     </w:t>
      </w:r>
      <w:r>
        <w:rPr>
          <w:rFonts w:ascii="Times New Roman" w:hAnsi="Times New Roman" w:cs="Times New Roman"/>
          <w:color w:val="212120"/>
          <w:kern w:val="28"/>
        </w:rPr>
        <w:t>Patient or Parent/ Guardian if Under Age 18</w:t>
      </w:r>
    </w:p>
    <w:p w14:paraId="700D7A77" w14:textId="5C996175" w:rsidR="007B3729" w:rsidRDefault="002D4E31"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77696" behindDoc="1" locked="0" layoutInCell="1" allowOverlap="1" wp14:anchorId="5E391F2B" wp14:editId="0A6296CB">
                <wp:simplePos x="0" y="0"/>
                <wp:positionH relativeFrom="column">
                  <wp:posOffset>-359622</wp:posOffset>
                </wp:positionH>
                <wp:positionV relativeFrom="paragraph">
                  <wp:posOffset>231352</wp:posOffset>
                </wp:positionV>
                <wp:extent cx="6159500" cy="168275"/>
                <wp:effectExtent l="0" t="0" r="0" b="3175"/>
                <wp:wrapNone/>
                <wp:docPr id="1" name="Rectangle 1"/>
                <wp:cNvGraphicFramePr/>
                <a:graphic xmlns:a="http://schemas.openxmlformats.org/drawingml/2006/main">
                  <a:graphicData uri="http://schemas.microsoft.com/office/word/2010/wordprocessingShape">
                    <wps:wsp>
                      <wps:cNvSpPr/>
                      <wps:spPr>
                        <a:xfrm>
                          <a:off x="0" y="0"/>
                          <a:ext cx="6159500" cy="168275"/>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29385" id="Rectangle 1" o:spid="_x0000_s1026" style="position:absolute;margin-left:-28.3pt;margin-top:18.2pt;width:485pt;height:1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" fillcolor="#e7e6e6 [3214]" stroked="f" strokeweight="1pt"/>
            </w:pict>
          </mc:Fallback>
        </mc:AlternateContent>
      </w:r>
    </w:p>
    <w:p w14:paraId="763D28CF" w14:textId="2303EE49" w:rsidR="003F2D3A" w:rsidRDefault="003F2D3A" w:rsidP="002621DB">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CONSENT TO RECEIVE TREATMENT</w:t>
      </w:r>
    </w:p>
    <w:p w14:paraId="5649C271" w14:textId="7A78098C" w:rsidR="003F2D3A" w:rsidRDefault="003F2D3A" w:rsidP="002405DC">
      <w:pPr>
        <w:ind w:left="-540" w:right="-547"/>
        <w:rPr>
          <w:rFonts w:ascii="Times New Roman" w:hAnsi="Times New Roman" w:cs="Times New Roman"/>
          <w:color w:val="212120"/>
          <w:kern w:val="28"/>
        </w:rPr>
      </w:pPr>
      <w:r>
        <w:rPr>
          <w:rFonts w:ascii="Times New Roman" w:hAnsi="Times New Roman" w:cs="Times New Roman"/>
          <w:color w:val="212120"/>
          <w:kern w:val="28"/>
        </w:rPr>
        <w:t>By signing below, I agree to the following:</w:t>
      </w:r>
    </w:p>
    <w:p w14:paraId="2D5EF25D" w14:textId="085B67CF" w:rsidR="00503272" w:rsidRDefault="00680799" w:rsidP="0096297D">
      <w:pPr>
        <w:pStyle w:val="ListParagraph"/>
        <w:numPr>
          <w:ilvl w:val="0"/>
          <w:numId w:val="1"/>
        </w:numPr>
        <w:ind w:right="-547"/>
        <w:rPr>
          <w:rFonts w:ascii="Times New Roman" w:hAnsi="Times New Roman" w:cs="Times New Roman"/>
          <w:color w:val="212120"/>
          <w:kern w:val="28"/>
        </w:rPr>
      </w:pPr>
      <w:r w:rsidRPr="00680799">
        <w:rPr>
          <w:rFonts w:ascii="Times New Roman" w:hAnsi="Times New Roman" w:cs="Times New Roman"/>
          <w:color w:val="212120"/>
          <w:kern w:val="28"/>
        </w:rPr>
        <w:t>I voluntarily give My Restorative Physical Therapy and Physical Therapy Dynamix</w:t>
      </w:r>
      <w:r>
        <w:rPr>
          <w:rFonts w:ascii="Times New Roman" w:hAnsi="Times New Roman" w:cs="Times New Roman"/>
          <w:color w:val="212120"/>
          <w:kern w:val="28"/>
        </w:rPr>
        <w:t xml:space="preserve"> my consent to receive services which may include diagnostic procedures, examinations, and treatment according to the recommended plan of treatment as discussed with my therapist. I understand that physical therapy involves manual techniques that require appropriate physical contact by the healthcare provide and staff. </w:t>
      </w:r>
    </w:p>
    <w:p w14:paraId="5352561A" w14:textId="7882EFC6" w:rsidR="00503272" w:rsidRDefault="00503272" w:rsidP="00C362BE">
      <w:pPr>
        <w:spacing w:line="312" w:lineRule="auto"/>
        <w:ind w:right="-540"/>
        <w:rPr>
          <w:rFonts w:ascii="Times New Roman" w:hAnsi="Times New Roman" w:cs="Times New Roman"/>
          <w:color w:val="212120"/>
          <w:kern w:val="28"/>
        </w:rPr>
      </w:pPr>
    </w:p>
    <w:p w14:paraId="06389FC1" w14:textId="09EE6BC5" w:rsidR="00350648" w:rsidRDefault="00350648" w:rsidP="00503272">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Signed: </w:t>
      </w:r>
      <w:sdt>
        <w:sdtPr>
          <w:rPr>
            <w:rFonts w:ascii="Times New Roman" w:hAnsi="Times New Roman" w:cs="Times New Roman"/>
            <w:b/>
            <w:bCs/>
            <w:color w:val="212120"/>
            <w:kern w:val="28"/>
          </w:rPr>
          <w:id w:val="-1336604937"/>
          <w:placeholder>
            <w:docPart w:val="DefaultPlaceholder_-1854013440"/>
          </w:placeholder>
          <w:text/>
        </w:sdtPr>
        <w:sdtEndPr/>
        <w:sdtContent>
          <w:r>
            <w:rPr>
              <w:rFonts w:ascii="Times New Roman" w:hAnsi="Times New Roman" w:cs="Times New Roman"/>
              <w:b/>
              <w:bCs/>
              <w:color w:val="212120"/>
              <w:kern w:val="28"/>
            </w:rPr>
            <w:t>______________________________________________</w:t>
          </w:r>
        </w:sdtContent>
      </w:sdt>
      <w:r>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43846324"/>
          <w:placeholder>
            <w:docPart w:val="DefaultPlaceholder_-1854013437"/>
          </w:placeholder>
          <w:date>
            <w:dateFormat w:val="M/d/yyyy"/>
            <w:lid w:val="en-US"/>
            <w:storeMappedDataAs w:val="dateTime"/>
            <w:calendar w:val="gregorian"/>
          </w:date>
        </w:sdtPr>
        <w:sdtEndPr/>
        <w:sdtContent>
          <w:r>
            <w:rPr>
              <w:rFonts w:ascii="Times New Roman" w:hAnsi="Times New Roman" w:cs="Times New Roman"/>
              <w:b/>
              <w:bCs/>
              <w:color w:val="212120"/>
              <w:kern w:val="28"/>
            </w:rPr>
            <w:t>________________</w:t>
          </w:r>
        </w:sdtContent>
      </w:sdt>
    </w:p>
    <w:p w14:paraId="02C688EE" w14:textId="41E5CADE" w:rsidR="00350648" w:rsidRDefault="00350648" w:rsidP="00503272">
      <w:pPr>
        <w:spacing w:line="312" w:lineRule="auto"/>
        <w:ind w:left="-540" w:right="-540"/>
        <w:rPr>
          <w:rFonts w:ascii="Times New Roman" w:hAnsi="Times New Roman" w:cs="Times New Roman"/>
          <w:color w:val="212120"/>
          <w:kern w:val="28"/>
        </w:rPr>
      </w:pPr>
      <w:r>
        <w:rPr>
          <w:rFonts w:ascii="Times New Roman" w:hAnsi="Times New Roman" w:cs="Times New Roman"/>
          <w:b/>
          <w:bCs/>
          <w:color w:val="212120"/>
          <w:kern w:val="28"/>
        </w:rPr>
        <w:tab/>
        <w:t xml:space="preserve">     </w:t>
      </w:r>
      <w:r>
        <w:rPr>
          <w:rFonts w:ascii="Times New Roman" w:hAnsi="Times New Roman" w:cs="Times New Roman"/>
          <w:color w:val="212120"/>
          <w:kern w:val="28"/>
        </w:rPr>
        <w:t>Patient or Parent/ Guardian if Under Age 18</w:t>
      </w:r>
    </w:p>
    <w:p w14:paraId="41C80767" w14:textId="5EC7678F" w:rsidR="00C250D1" w:rsidRDefault="00C250D1" w:rsidP="00503272">
      <w:pPr>
        <w:spacing w:line="312" w:lineRule="auto"/>
        <w:ind w:left="-540" w:right="-540"/>
        <w:rPr>
          <w:rFonts w:ascii="Times New Roman" w:hAnsi="Times New Roman" w:cs="Times New Roman"/>
          <w:color w:val="212120"/>
          <w:kern w:val="28"/>
        </w:rPr>
      </w:pPr>
    </w:p>
    <w:p w14:paraId="457A6D58" w14:textId="22DCB171" w:rsidR="00C250D1" w:rsidRDefault="00C42A31" w:rsidP="00B65CBC">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79744" behindDoc="1" locked="0" layoutInCell="1" allowOverlap="1" wp14:anchorId="32F5896B" wp14:editId="07900363">
                <wp:simplePos x="0" y="0"/>
                <wp:positionH relativeFrom="margin">
                  <wp:align>center</wp:align>
                </wp:positionH>
                <wp:positionV relativeFrom="paragraph">
                  <wp:posOffset>3810</wp:posOffset>
                </wp:positionV>
                <wp:extent cx="6159500" cy="168275"/>
                <wp:effectExtent l="0" t="0" r="0" b="3175"/>
                <wp:wrapNone/>
                <wp:docPr id="2" name="Rectangle 2"/>
                <wp:cNvGraphicFramePr/>
                <a:graphic xmlns:a="http://schemas.openxmlformats.org/drawingml/2006/main">
                  <a:graphicData uri="http://schemas.microsoft.com/office/word/2010/wordprocessingShape">
                    <wps:wsp>
                      <wps:cNvSpPr/>
                      <wps:spPr>
                        <a:xfrm>
                          <a:off x="0" y="0"/>
                          <a:ext cx="6159500" cy="168275"/>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8289" id="Rectangle 2" o:spid="_x0000_s1026" style="position:absolute;margin-left:0;margin-top:.3pt;width:485pt;height:13.2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" fillcolor="#e7e6e6 [3214]" stroked="f" strokeweight="1pt">
                <w10:wrap anchorx="margin"/>
              </v:rect>
            </w:pict>
          </mc:Fallback>
        </mc:AlternateContent>
      </w:r>
      <w:r w:rsidR="00C250D1">
        <w:rPr>
          <w:rFonts w:ascii="Times New Roman" w:hAnsi="Times New Roman" w:cs="Times New Roman"/>
          <w:b/>
          <w:bCs/>
          <w:color w:val="212120"/>
          <w:kern w:val="28"/>
        </w:rPr>
        <w:t>CONSENT TO RECEIVE TELEHEALTH TREATMENT</w:t>
      </w:r>
    </w:p>
    <w:p w14:paraId="04C1A356" w14:textId="77777777" w:rsidR="00C250D1" w:rsidRDefault="00C250D1" w:rsidP="00C250D1">
      <w:pPr>
        <w:ind w:left="-540" w:right="-547"/>
        <w:rPr>
          <w:rFonts w:ascii="Times New Roman" w:hAnsi="Times New Roman" w:cs="Times New Roman"/>
          <w:color w:val="212120"/>
          <w:kern w:val="28"/>
        </w:rPr>
      </w:pPr>
      <w:r>
        <w:rPr>
          <w:rFonts w:ascii="Times New Roman" w:hAnsi="Times New Roman" w:cs="Times New Roman"/>
          <w:color w:val="212120"/>
          <w:kern w:val="28"/>
        </w:rPr>
        <w:t>By signing below, I agree to the following:</w:t>
      </w:r>
    </w:p>
    <w:p w14:paraId="2E7D8B92" w14:textId="77777777" w:rsidR="00BA2960" w:rsidRDefault="00C250D1" w:rsidP="00C250D1">
      <w:pPr>
        <w:pStyle w:val="ListParagraph"/>
        <w:numPr>
          <w:ilvl w:val="0"/>
          <w:numId w:val="1"/>
        </w:numPr>
        <w:ind w:right="-547"/>
        <w:rPr>
          <w:rFonts w:ascii="Times New Roman" w:hAnsi="Times New Roman" w:cs="Times New Roman"/>
          <w:color w:val="212120"/>
          <w:kern w:val="28"/>
        </w:rPr>
      </w:pPr>
      <w:r w:rsidRPr="00680799">
        <w:rPr>
          <w:rFonts w:ascii="Times New Roman" w:hAnsi="Times New Roman" w:cs="Times New Roman"/>
          <w:color w:val="212120"/>
          <w:kern w:val="28"/>
        </w:rPr>
        <w:t>I voluntarily give My Restorative Physical Therapy and Physical Therapy Dynamix</w:t>
      </w:r>
      <w:r>
        <w:rPr>
          <w:rFonts w:ascii="Times New Roman" w:hAnsi="Times New Roman" w:cs="Times New Roman"/>
          <w:color w:val="212120"/>
          <w:kern w:val="28"/>
        </w:rPr>
        <w:t xml:space="preserve"> my consent to receive </w:t>
      </w:r>
      <w:r w:rsidR="00E75F68">
        <w:rPr>
          <w:rFonts w:ascii="Times New Roman" w:hAnsi="Times New Roman" w:cs="Times New Roman"/>
          <w:color w:val="212120"/>
          <w:kern w:val="28"/>
        </w:rPr>
        <w:t xml:space="preserve">physical therapy </w:t>
      </w:r>
      <w:r>
        <w:rPr>
          <w:rFonts w:ascii="Times New Roman" w:hAnsi="Times New Roman" w:cs="Times New Roman"/>
          <w:color w:val="212120"/>
          <w:kern w:val="28"/>
        </w:rPr>
        <w:t>services</w:t>
      </w:r>
      <w:r w:rsidR="00E75F68">
        <w:rPr>
          <w:rFonts w:ascii="Times New Roman" w:hAnsi="Times New Roman" w:cs="Times New Roman"/>
          <w:color w:val="212120"/>
          <w:kern w:val="28"/>
        </w:rPr>
        <w:t xml:space="preserve"> via Telehealth</w:t>
      </w:r>
      <w:r>
        <w:rPr>
          <w:rFonts w:ascii="Times New Roman" w:hAnsi="Times New Roman" w:cs="Times New Roman"/>
          <w:color w:val="212120"/>
          <w:kern w:val="28"/>
        </w:rPr>
        <w:t xml:space="preserve"> which may include diagnostic procedures, examinations, and treatment according to the recommended plan of treatment as discussed with my therapist. </w:t>
      </w:r>
    </w:p>
    <w:p w14:paraId="13A3CFF8" w14:textId="7B4FE4E1" w:rsidR="00C250D1" w:rsidRDefault="00C250D1" w:rsidP="00C250D1">
      <w:pPr>
        <w:pStyle w:val="ListParagraph"/>
        <w:numPr>
          <w:ilvl w:val="0"/>
          <w:numId w:val="1"/>
        </w:numPr>
        <w:ind w:right="-547"/>
        <w:rPr>
          <w:rFonts w:ascii="Times New Roman" w:hAnsi="Times New Roman" w:cs="Times New Roman"/>
          <w:color w:val="212120"/>
          <w:kern w:val="28"/>
        </w:rPr>
      </w:pPr>
      <w:r>
        <w:rPr>
          <w:rFonts w:ascii="Times New Roman" w:hAnsi="Times New Roman" w:cs="Times New Roman"/>
          <w:color w:val="212120"/>
          <w:kern w:val="28"/>
        </w:rPr>
        <w:t xml:space="preserve">I understand that </w:t>
      </w:r>
      <w:r w:rsidR="00484901">
        <w:rPr>
          <w:rFonts w:ascii="Times New Roman" w:hAnsi="Times New Roman" w:cs="Times New Roman"/>
          <w:color w:val="212120"/>
          <w:kern w:val="28"/>
        </w:rPr>
        <w:t xml:space="preserve">telehealth </w:t>
      </w:r>
      <w:r>
        <w:rPr>
          <w:rFonts w:ascii="Times New Roman" w:hAnsi="Times New Roman" w:cs="Times New Roman"/>
          <w:color w:val="212120"/>
          <w:kern w:val="28"/>
        </w:rPr>
        <w:t xml:space="preserve">physical therapy </w:t>
      </w:r>
      <w:r w:rsidR="00B72A30">
        <w:rPr>
          <w:rFonts w:ascii="Times New Roman" w:hAnsi="Times New Roman" w:cs="Times New Roman"/>
          <w:color w:val="212120"/>
          <w:kern w:val="28"/>
        </w:rPr>
        <w:t>cannot include all possible</w:t>
      </w:r>
      <w:r w:rsidR="00B97FCD">
        <w:rPr>
          <w:rFonts w:ascii="Times New Roman" w:hAnsi="Times New Roman" w:cs="Times New Roman"/>
          <w:color w:val="212120"/>
          <w:kern w:val="28"/>
        </w:rPr>
        <w:t xml:space="preserve"> physical therapy</w:t>
      </w:r>
      <w:r w:rsidR="00B72A30">
        <w:rPr>
          <w:rFonts w:ascii="Times New Roman" w:hAnsi="Times New Roman" w:cs="Times New Roman"/>
          <w:color w:val="212120"/>
          <w:kern w:val="28"/>
        </w:rPr>
        <w:t xml:space="preserve"> </w:t>
      </w:r>
      <w:r w:rsidR="00BA2960">
        <w:rPr>
          <w:rFonts w:ascii="Times New Roman" w:hAnsi="Times New Roman" w:cs="Times New Roman"/>
          <w:color w:val="212120"/>
          <w:kern w:val="28"/>
        </w:rPr>
        <w:t xml:space="preserve">assessment and </w:t>
      </w:r>
      <w:r w:rsidR="00B97FCD">
        <w:rPr>
          <w:rFonts w:ascii="Times New Roman" w:hAnsi="Times New Roman" w:cs="Times New Roman"/>
          <w:color w:val="212120"/>
          <w:kern w:val="28"/>
        </w:rPr>
        <w:t>treatment options that</w:t>
      </w:r>
      <w:r w:rsidR="002628CE">
        <w:rPr>
          <w:rFonts w:ascii="Times New Roman" w:hAnsi="Times New Roman" w:cs="Times New Roman"/>
          <w:color w:val="212120"/>
          <w:kern w:val="28"/>
        </w:rPr>
        <w:t xml:space="preserve"> would be available in a standard </w:t>
      </w:r>
      <w:r w:rsidR="00F85050">
        <w:rPr>
          <w:rFonts w:ascii="Times New Roman" w:hAnsi="Times New Roman" w:cs="Times New Roman"/>
          <w:color w:val="212120"/>
          <w:kern w:val="28"/>
        </w:rPr>
        <w:t xml:space="preserve">in-person treatment session. Such </w:t>
      </w:r>
      <w:r w:rsidR="00BA2960">
        <w:rPr>
          <w:rFonts w:ascii="Times New Roman" w:hAnsi="Times New Roman" w:cs="Times New Roman"/>
          <w:color w:val="212120"/>
          <w:kern w:val="28"/>
        </w:rPr>
        <w:t xml:space="preserve">assessments and </w:t>
      </w:r>
      <w:r w:rsidR="00F85050">
        <w:rPr>
          <w:rFonts w:ascii="Times New Roman" w:hAnsi="Times New Roman" w:cs="Times New Roman"/>
          <w:color w:val="212120"/>
          <w:kern w:val="28"/>
        </w:rPr>
        <w:t>treatments</w:t>
      </w:r>
      <w:r w:rsidR="00B97FCD">
        <w:rPr>
          <w:rFonts w:ascii="Times New Roman" w:hAnsi="Times New Roman" w:cs="Times New Roman"/>
          <w:color w:val="212120"/>
          <w:kern w:val="28"/>
        </w:rPr>
        <w:t xml:space="preserve"> may include, but is not limited to, </w:t>
      </w:r>
      <w:r w:rsidR="00ED78E7">
        <w:rPr>
          <w:rFonts w:ascii="Times New Roman" w:hAnsi="Times New Roman" w:cs="Times New Roman"/>
          <w:color w:val="212120"/>
          <w:kern w:val="28"/>
        </w:rPr>
        <w:t xml:space="preserve">MMT (manual </w:t>
      </w:r>
      <w:r w:rsidR="00ED78E7">
        <w:rPr>
          <w:rFonts w:ascii="Times New Roman" w:hAnsi="Times New Roman" w:cs="Times New Roman"/>
          <w:color w:val="212120"/>
          <w:kern w:val="28"/>
        </w:rPr>
        <w:lastRenderedPageBreak/>
        <w:t xml:space="preserve">muscle testing), </w:t>
      </w:r>
      <w:r w:rsidR="0003453A">
        <w:rPr>
          <w:rFonts w:ascii="Times New Roman" w:hAnsi="Times New Roman" w:cs="Times New Roman"/>
          <w:color w:val="212120"/>
          <w:kern w:val="28"/>
        </w:rPr>
        <w:t xml:space="preserve">Special Tests, joint mobility assessment, </w:t>
      </w:r>
      <w:r w:rsidR="001D5810">
        <w:rPr>
          <w:rFonts w:ascii="Times New Roman" w:hAnsi="Times New Roman" w:cs="Times New Roman"/>
          <w:color w:val="212120"/>
          <w:kern w:val="28"/>
        </w:rPr>
        <w:t xml:space="preserve">PROM (passive range of motion) assessment, </w:t>
      </w:r>
      <w:r w:rsidR="00B97FCD">
        <w:rPr>
          <w:rFonts w:ascii="Times New Roman" w:hAnsi="Times New Roman" w:cs="Times New Roman"/>
          <w:color w:val="212120"/>
          <w:kern w:val="28"/>
        </w:rPr>
        <w:t xml:space="preserve">manual </w:t>
      </w:r>
      <w:r w:rsidR="001B35D9">
        <w:rPr>
          <w:rFonts w:ascii="Times New Roman" w:hAnsi="Times New Roman" w:cs="Times New Roman"/>
          <w:color w:val="212120"/>
          <w:kern w:val="28"/>
        </w:rPr>
        <w:t>intervention</w:t>
      </w:r>
      <w:r w:rsidR="00856993">
        <w:rPr>
          <w:rFonts w:ascii="Times New Roman" w:hAnsi="Times New Roman" w:cs="Times New Roman"/>
          <w:color w:val="212120"/>
          <w:kern w:val="28"/>
        </w:rPr>
        <w:t xml:space="preserve">, soft tissue mobilization, </w:t>
      </w:r>
      <w:r w:rsidR="00F85050">
        <w:rPr>
          <w:rFonts w:ascii="Times New Roman" w:hAnsi="Times New Roman" w:cs="Times New Roman"/>
          <w:color w:val="212120"/>
          <w:kern w:val="28"/>
        </w:rPr>
        <w:t xml:space="preserve">joint mobilization, PROM (passive range of motion), </w:t>
      </w:r>
      <w:r w:rsidR="00715838">
        <w:rPr>
          <w:rFonts w:ascii="Times New Roman" w:hAnsi="Times New Roman" w:cs="Times New Roman"/>
          <w:color w:val="212120"/>
          <w:kern w:val="28"/>
        </w:rPr>
        <w:t>manual</w:t>
      </w:r>
      <w:r w:rsidR="007D1354">
        <w:rPr>
          <w:rFonts w:ascii="Times New Roman" w:hAnsi="Times New Roman" w:cs="Times New Roman"/>
          <w:color w:val="212120"/>
          <w:kern w:val="28"/>
        </w:rPr>
        <w:t xml:space="preserve">/ facilitation </w:t>
      </w:r>
      <w:r w:rsidR="00715838">
        <w:rPr>
          <w:rFonts w:ascii="Times New Roman" w:hAnsi="Times New Roman" w:cs="Times New Roman"/>
          <w:color w:val="212120"/>
          <w:kern w:val="28"/>
        </w:rPr>
        <w:t xml:space="preserve">cues, </w:t>
      </w:r>
      <w:r w:rsidR="007D1354">
        <w:rPr>
          <w:rFonts w:ascii="Times New Roman" w:hAnsi="Times New Roman" w:cs="Times New Roman"/>
          <w:color w:val="212120"/>
          <w:kern w:val="28"/>
        </w:rPr>
        <w:t xml:space="preserve">and </w:t>
      </w:r>
      <w:r w:rsidR="00715838">
        <w:rPr>
          <w:rFonts w:ascii="Times New Roman" w:hAnsi="Times New Roman" w:cs="Times New Roman"/>
          <w:color w:val="212120"/>
          <w:kern w:val="28"/>
        </w:rPr>
        <w:t xml:space="preserve">manually-resisted </w:t>
      </w:r>
      <w:r w:rsidR="001D5810">
        <w:rPr>
          <w:rFonts w:ascii="Times New Roman" w:hAnsi="Times New Roman" w:cs="Times New Roman"/>
          <w:color w:val="212120"/>
          <w:kern w:val="28"/>
        </w:rPr>
        <w:t>exercise</w:t>
      </w:r>
      <w:r w:rsidR="007D1354">
        <w:rPr>
          <w:rFonts w:ascii="Times New Roman" w:hAnsi="Times New Roman" w:cs="Times New Roman"/>
          <w:color w:val="212120"/>
          <w:kern w:val="28"/>
        </w:rPr>
        <w:t>.</w:t>
      </w:r>
      <w:r>
        <w:rPr>
          <w:rFonts w:ascii="Times New Roman" w:hAnsi="Times New Roman" w:cs="Times New Roman"/>
          <w:color w:val="212120"/>
          <w:kern w:val="28"/>
        </w:rPr>
        <w:t xml:space="preserve"> </w:t>
      </w:r>
    </w:p>
    <w:p w14:paraId="7596DBE7" w14:textId="60087F05" w:rsidR="004E1E3B" w:rsidRDefault="004C421C" w:rsidP="00C250D1">
      <w:pPr>
        <w:pStyle w:val="ListParagraph"/>
        <w:numPr>
          <w:ilvl w:val="0"/>
          <w:numId w:val="1"/>
        </w:numPr>
        <w:ind w:right="-547"/>
        <w:rPr>
          <w:rFonts w:ascii="Times New Roman" w:hAnsi="Times New Roman" w:cs="Times New Roman"/>
          <w:color w:val="212120"/>
          <w:kern w:val="28"/>
        </w:rPr>
      </w:pPr>
      <w:r>
        <w:rPr>
          <w:rFonts w:ascii="Times New Roman" w:hAnsi="Times New Roman" w:cs="Times New Roman"/>
          <w:color w:val="212120"/>
          <w:kern w:val="28"/>
        </w:rPr>
        <w:t>The physical therapist reserves the right to discontinue a Telehealth physical therapy session at any time if delivery of this treatment is deemed unsafe</w:t>
      </w:r>
      <w:r w:rsidR="007E42A3">
        <w:rPr>
          <w:rFonts w:ascii="Times New Roman" w:hAnsi="Times New Roman" w:cs="Times New Roman"/>
          <w:color w:val="212120"/>
          <w:kern w:val="28"/>
        </w:rPr>
        <w:t xml:space="preserve"> or </w:t>
      </w:r>
      <w:r w:rsidR="007E60A9">
        <w:rPr>
          <w:rFonts w:ascii="Times New Roman" w:hAnsi="Times New Roman" w:cs="Times New Roman"/>
          <w:color w:val="212120"/>
          <w:kern w:val="28"/>
        </w:rPr>
        <w:t>the determination is made that physical therapy must be conducted in-person for the patient to benefit</w:t>
      </w:r>
      <w:r>
        <w:rPr>
          <w:rFonts w:ascii="Times New Roman" w:hAnsi="Times New Roman" w:cs="Times New Roman"/>
          <w:color w:val="212120"/>
          <w:kern w:val="28"/>
        </w:rPr>
        <w:t>.</w:t>
      </w:r>
    </w:p>
    <w:p w14:paraId="40FDCCD7" w14:textId="1E14F35C" w:rsidR="00CE7E19" w:rsidRDefault="00CE7E19" w:rsidP="00C250D1">
      <w:pPr>
        <w:pStyle w:val="ListParagraph"/>
        <w:numPr>
          <w:ilvl w:val="0"/>
          <w:numId w:val="1"/>
        </w:numPr>
        <w:ind w:right="-547"/>
        <w:rPr>
          <w:rFonts w:ascii="Times New Roman" w:hAnsi="Times New Roman" w:cs="Times New Roman"/>
          <w:color w:val="212120"/>
          <w:kern w:val="28"/>
        </w:rPr>
      </w:pPr>
      <w:r>
        <w:rPr>
          <w:rFonts w:ascii="Times New Roman" w:hAnsi="Times New Roman" w:cs="Times New Roman"/>
          <w:color w:val="212120"/>
          <w:kern w:val="28"/>
        </w:rPr>
        <w:t xml:space="preserve">I understand most health insurance carriers do not cover </w:t>
      </w:r>
      <w:r w:rsidR="000F4658">
        <w:rPr>
          <w:rFonts w:ascii="Times New Roman" w:hAnsi="Times New Roman" w:cs="Times New Roman"/>
          <w:color w:val="212120"/>
          <w:kern w:val="28"/>
        </w:rPr>
        <w:t xml:space="preserve">Telehealth physical therapy services. My Restorative Physical Therapy and Physical Therapy Dynamix will call </w:t>
      </w:r>
      <w:r w:rsidR="002D6ABA">
        <w:rPr>
          <w:rFonts w:ascii="Times New Roman" w:hAnsi="Times New Roman" w:cs="Times New Roman"/>
          <w:color w:val="212120"/>
          <w:kern w:val="28"/>
        </w:rPr>
        <w:t xml:space="preserve">to verify if your insurance plan covers physical therapy via Telehealth, but if it does not, a cash rate </w:t>
      </w:r>
      <w:r w:rsidR="00CE07CC">
        <w:rPr>
          <w:rFonts w:ascii="Times New Roman" w:hAnsi="Times New Roman" w:cs="Times New Roman"/>
          <w:color w:val="212120"/>
          <w:kern w:val="28"/>
        </w:rPr>
        <w:t xml:space="preserve">will be </w:t>
      </w:r>
      <w:proofErr w:type="gramStart"/>
      <w:r w:rsidR="00CE07CC">
        <w:rPr>
          <w:rFonts w:ascii="Times New Roman" w:hAnsi="Times New Roman" w:cs="Times New Roman"/>
          <w:color w:val="212120"/>
          <w:kern w:val="28"/>
        </w:rPr>
        <w:t>established</w:t>
      </w:r>
      <w:proofErr w:type="gramEnd"/>
      <w:r w:rsidR="00CE07CC">
        <w:rPr>
          <w:rFonts w:ascii="Times New Roman" w:hAnsi="Times New Roman" w:cs="Times New Roman"/>
          <w:color w:val="212120"/>
          <w:kern w:val="28"/>
        </w:rPr>
        <w:t xml:space="preserve"> and payment is due on date of service. </w:t>
      </w:r>
    </w:p>
    <w:p w14:paraId="58842CAB" w14:textId="77777777" w:rsidR="004E1E3B" w:rsidRDefault="004E1E3B" w:rsidP="004E1E3B">
      <w:pPr>
        <w:ind w:right="-547"/>
        <w:rPr>
          <w:rFonts w:ascii="Times New Roman" w:hAnsi="Times New Roman" w:cs="Times New Roman"/>
          <w:color w:val="212120"/>
          <w:kern w:val="28"/>
        </w:rPr>
      </w:pPr>
    </w:p>
    <w:p w14:paraId="72D523A2" w14:textId="77777777" w:rsidR="001036E6" w:rsidRDefault="007B7C58" w:rsidP="004E1E3B">
      <w:pPr>
        <w:ind w:right="-547"/>
        <w:rPr>
          <w:rFonts w:ascii="Times New Roman" w:hAnsi="Times New Roman" w:cs="Times New Roman"/>
          <w:color w:val="212120"/>
          <w:kern w:val="28"/>
        </w:rPr>
      </w:pPr>
      <w:sdt>
        <w:sdtPr>
          <w:rPr>
            <w:rFonts w:ascii="Times New Roman" w:hAnsi="Times New Roman" w:cs="Times New Roman"/>
            <w:color w:val="212120"/>
            <w:kern w:val="28"/>
          </w:rPr>
          <w:id w:val="1086501907"/>
          <w14:checkbox>
            <w14:checked w14:val="0"/>
            <w14:checkedState w14:val="2612" w14:font="MS Gothic"/>
            <w14:uncheckedState w14:val="2610" w14:font="MS Gothic"/>
          </w14:checkbox>
        </w:sdtPr>
        <w:sdtEndPr/>
        <w:sdtContent>
          <w:r w:rsidR="004E1E3B">
            <w:rPr>
              <w:rFonts w:ascii="MS Gothic" w:eastAsia="MS Gothic" w:hAnsi="MS Gothic" w:cs="Times New Roman" w:hint="eastAsia"/>
              <w:color w:val="212120"/>
              <w:kern w:val="28"/>
            </w:rPr>
            <w:t>☐</w:t>
          </w:r>
        </w:sdtContent>
      </w:sdt>
      <w:r w:rsidR="004E1E3B">
        <w:rPr>
          <w:rFonts w:ascii="Times New Roman" w:hAnsi="Times New Roman" w:cs="Times New Roman"/>
          <w:color w:val="212120"/>
          <w:kern w:val="28"/>
        </w:rPr>
        <w:t xml:space="preserve"> I am voluntarily </w:t>
      </w:r>
      <w:r w:rsidR="00A11052">
        <w:rPr>
          <w:rFonts w:ascii="Times New Roman" w:hAnsi="Times New Roman" w:cs="Times New Roman"/>
          <w:color w:val="212120"/>
          <w:kern w:val="28"/>
        </w:rPr>
        <w:t>making the choice to participate in Telehealth Physical Therapy Service</w:t>
      </w:r>
      <w:r w:rsidR="00C2778C">
        <w:rPr>
          <w:rFonts w:ascii="Times New Roman" w:hAnsi="Times New Roman" w:cs="Times New Roman"/>
          <w:color w:val="212120"/>
          <w:kern w:val="28"/>
        </w:rPr>
        <w:t>s</w:t>
      </w:r>
      <w:r w:rsidR="00E31428">
        <w:rPr>
          <w:rFonts w:ascii="Times New Roman" w:hAnsi="Times New Roman" w:cs="Times New Roman"/>
          <w:color w:val="212120"/>
          <w:kern w:val="28"/>
        </w:rPr>
        <w:t xml:space="preserve"> with My Restorative Physical Therapy and Physical Therapy Dynamix. </w:t>
      </w:r>
    </w:p>
    <w:p w14:paraId="29F6C95A" w14:textId="3EC608E4" w:rsidR="001F09B7" w:rsidRPr="004E1E3B" w:rsidRDefault="007B7C58" w:rsidP="004E1E3B">
      <w:pPr>
        <w:ind w:right="-547"/>
        <w:rPr>
          <w:rFonts w:ascii="Times New Roman" w:hAnsi="Times New Roman" w:cs="Times New Roman"/>
          <w:color w:val="212120"/>
          <w:kern w:val="28"/>
        </w:rPr>
      </w:pPr>
      <w:sdt>
        <w:sdtPr>
          <w:rPr>
            <w:rFonts w:ascii="Times New Roman" w:hAnsi="Times New Roman" w:cs="Times New Roman"/>
            <w:color w:val="212120"/>
            <w:kern w:val="28"/>
          </w:rPr>
          <w:id w:val="2053805123"/>
          <w14:checkbox>
            <w14:checked w14:val="0"/>
            <w14:checkedState w14:val="2612" w14:font="MS Gothic"/>
            <w14:uncheckedState w14:val="2610" w14:font="MS Gothic"/>
          </w14:checkbox>
        </w:sdtPr>
        <w:sdtEndPr/>
        <w:sdtContent>
          <w:r w:rsidR="001036E6">
            <w:rPr>
              <w:rFonts w:ascii="MS Gothic" w:eastAsia="MS Gothic" w:hAnsi="MS Gothic" w:cs="Times New Roman" w:hint="eastAsia"/>
              <w:color w:val="212120"/>
              <w:kern w:val="28"/>
            </w:rPr>
            <w:t>☐</w:t>
          </w:r>
        </w:sdtContent>
      </w:sdt>
      <w:r w:rsidR="001036E6">
        <w:rPr>
          <w:rFonts w:ascii="Times New Roman" w:hAnsi="Times New Roman" w:cs="Times New Roman"/>
          <w:color w:val="212120"/>
          <w:kern w:val="28"/>
        </w:rPr>
        <w:t xml:space="preserve"> I decline participation in Telehealth Physical Therapy Services. </w:t>
      </w:r>
      <w:r w:rsidR="00A11052">
        <w:rPr>
          <w:rFonts w:ascii="Times New Roman" w:hAnsi="Times New Roman" w:cs="Times New Roman"/>
          <w:color w:val="212120"/>
          <w:kern w:val="28"/>
        </w:rPr>
        <w:t xml:space="preserve"> </w:t>
      </w:r>
      <w:r w:rsidR="004C421C" w:rsidRPr="004E1E3B">
        <w:rPr>
          <w:rFonts w:ascii="Times New Roman" w:hAnsi="Times New Roman" w:cs="Times New Roman"/>
          <w:color w:val="212120"/>
          <w:kern w:val="28"/>
        </w:rPr>
        <w:t xml:space="preserve"> </w:t>
      </w:r>
    </w:p>
    <w:p w14:paraId="0E6E19A4" w14:textId="77777777" w:rsidR="00C250D1" w:rsidRDefault="00C250D1" w:rsidP="00C250D1">
      <w:pPr>
        <w:spacing w:line="312" w:lineRule="auto"/>
        <w:ind w:right="-540"/>
        <w:rPr>
          <w:rFonts w:ascii="Times New Roman" w:hAnsi="Times New Roman" w:cs="Times New Roman"/>
          <w:color w:val="212120"/>
          <w:kern w:val="28"/>
        </w:rPr>
      </w:pPr>
    </w:p>
    <w:p w14:paraId="30DA5310" w14:textId="77777777" w:rsidR="00C250D1" w:rsidRDefault="00C250D1" w:rsidP="00C250D1">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Signed: </w:t>
      </w:r>
      <w:sdt>
        <w:sdtPr>
          <w:rPr>
            <w:rFonts w:ascii="Times New Roman" w:hAnsi="Times New Roman" w:cs="Times New Roman"/>
            <w:b/>
            <w:bCs/>
            <w:color w:val="212120"/>
            <w:kern w:val="28"/>
          </w:rPr>
          <w:id w:val="585351039"/>
          <w:placeholder>
            <w:docPart w:val="46ECC3544D564AA2A5379C1C32D1D814"/>
          </w:placeholder>
          <w:text/>
        </w:sdtPr>
        <w:sdtEndPr/>
        <w:sdtContent>
          <w:r>
            <w:rPr>
              <w:rFonts w:ascii="Times New Roman" w:hAnsi="Times New Roman" w:cs="Times New Roman"/>
              <w:b/>
              <w:bCs/>
              <w:color w:val="212120"/>
              <w:kern w:val="28"/>
            </w:rPr>
            <w:t>______________________________________________</w:t>
          </w:r>
        </w:sdtContent>
      </w:sdt>
      <w:r>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631164115"/>
          <w:placeholder>
            <w:docPart w:val="331141E101EA4A2FB1DF8234B4A6DBE2"/>
          </w:placeholder>
          <w:date>
            <w:dateFormat w:val="M/d/yyyy"/>
            <w:lid w:val="en-US"/>
            <w:storeMappedDataAs w:val="dateTime"/>
            <w:calendar w:val="gregorian"/>
          </w:date>
        </w:sdtPr>
        <w:sdtEndPr/>
        <w:sdtContent>
          <w:r>
            <w:rPr>
              <w:rFonts w:ascii="Times New Roman" w:hAnsi="Times New Roman" w:cs="Times New Roman"/>
              <w:b/>
              <w:bCs/>
              <w:color w:val="212120"/>
              <w:kern w:val="28"/>
            </w:rPr>
            <w:t>________________</w:t>
          </w:r>
        </w:sdtContent>
      </w:sdt>
    </w:p>
    <w:p w14:paraId="42B16647" w14:textId="77777777" w:rsidR="00C250D1" w:rsidRDefault="00C250D1" w:rsidP="00C250D1">
      <w:pPr>
        <w:spacing w:line="312" w:lineRule="auto"/>
        <w:ind w:left="-540" w:right="-540"/>
        <w:rPr>
          <w:rFonts w:ascii="Times New Roman" w:hAnsi="Times New Roman" w:cs="Times New Roman"/>
          <w:color w:val="212120"/>
          <w:kern w:val="28"/>
        </w:rPr>
      </w:pPr>
      <w:r>
        <w:rPr>
          <w:rFonts w:ascii="Times New Roman" w:hAnsi="Times New Roman" w:cs="Times New Roman"/>
          <w:b/>
          <w:bCs/>
          <w:color w:val="212120"/>
          <w:kern w:val="28"/>
        </w:rPr>
        <w:tab/>
        <w:t xml:space="preserve">     </w:t>
      </w:r>
      <w:r>
        <w:rPr>
          <w:rFonts w:ascii="Times New Roman" w:hAnsi="Times New Roman" w:cs="Times New Roman"/>
          <w:color w:val="212120"/>
          <w:kern w:val="28"/>
        </w:rPr>
        <w:t>Patient or Parent/ Guardian if Under Age 18</w:t>
      </w:r>
    </w:p>
    <w:p w14:paraId="01B1CCEE" w14:textId="339D1113" w:rsidR="00350648" w:rsidRDefault="000A2E2C" w:rsidP="001036E6">
      <w:pPr>
        <w:spacing w:line="312" w:lineRule="auto"/>
        <w:ind w:right="-540"/>
        <w:rPr>
          <w:rFonts w:ascii="Times New Roman" w:hAnsi="Times New Roman" w:cs="Times New Roman"/>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68480" behindDoc="1" locked="0" layoutInCell="1" allowOverlap="1" wp14:anchorId="0B278B38" wp14:editId="28E6448F">
                <wp:simplePos x="0" y="0"/>
                <wp:positionH relativeFrom="column">
                  <wp:posOffset>-369358</wp:posOffset>
                </wp:positionH>
                <wp:positionV relativeFrom="paragraph">
                  <wp:posOffset>227965</wp:posOffset>
                </wp:positionV>
                <wp:extent cx="6159500" cy="168275"/>
                <wp:effectExtent l="0" t="0" r="0" b="3175"/>
                <wp:wrapNone/>
                <wp:docPr id="112" name="Rectangle 112"/>
                <wp:cNvGraphicFramePr/>
                <a:graphic xmlns:a="http://schemas.openxmlformats.org/drawingml/2006/main">
                  <a:graphicData uri="http://schemas.microsoft.com/office/word/2010/wordprocessingShape">
                    <wps:wsp>
                      <wps:cNvSpPr/>
                      <wps:spPr>
                        <a:xfrm>
                          <a:off x="0" y="0"/>
                          <a:ext cx="6159500" cy="168275"/>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D8073" id="Rectangle 112" o:spid="_x0000_s1026" style="position:absolute;margin-left:-29.1pt;margin-top:17.95pt;width:485pt;height:1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" fillcolor="#e7e6e6 [3214]" stroked="f" strokeweight="1pt"/>
            </w:pict>
          </mc:Fallback>
        </mc:AlternateContent>
      </w:r>
    </w:p>
    <w:p w14:paraId="230E025E" w14:textId="397AB5CB" w:rsidR="00350648" w:rsidRPr="0096297D" w:rsidRDefault="00350648" w:rsidP="0096297D">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CANCELLATION AND BROKEN APPOINTMENT POLICY</w:t>
      </w:r>
    </w:p>
    <w:p w14:paraId="004D5ADE" w14:textId="6EA568C9" w:rsidR="00B26C94" w:rsidRDefault="00FE58E3" w:rsidP="002405DC">
      <w:pPr>
        <w:ind w:left="-540" w:right="-547"/>
        <w:rPr>
          <w:rFonts w:ascii="Times New Roman" w:hAnsi="Times New Roman" w:cs="Times New Roman"/>
          <w:color w:val="212120"/>
          <w:kern w:val="28"/>
        </w:rPr>
      </w:pPr>
      <w:r>
        <w:rPr>
          <w:rFonts w:ascii="Times New Roman" w:hAnsi="Times New Roman" w:cs="Times New Roman"/>
          <w:color w:val="212120"/>
          <w:kern w:val="28"/>
        </w:rPr>
        <w:t>By signing below, I understand the following:</w:t>
      </w:r>
    </w:p>
    <w:p w14:paraId="494661C3" w14:textId="21AD4F5C" w:rsidR="00350648" w:rsidRPr="00A62B02" w:rsidRDefault="00350648" w:rsidP="00A62B02">
      <w:pPr>
        <w:pStyle w:val="ListParagraph"/>
        <w:numPr>
          <w:ilvl w:val="0"/>
          <w:numId w:val="1"/>
        </w:numPr>
        <w:ind w:right="-547"/>
        <w:rPr>
          <w:rFonts w:ascii="Times New Roman" w:hAnsi="Times New Roman" w:cs="Times New Roman"/>
          <w:color w:val="212120"/>
          <w:kern w:val="28"/>
        </w:rPr>
      </w:pPr>
      <w:r w:rsidRPr="00A62B02">
        <w:rPr>
          <w:rFonts w:ascii="Times New Roman" w:hAnsi="Times New Roman" w:cs="Times New Roman"/>
          <w:color w:val="212120"/>
          <w:kern w:val="28"/>
        </w:rPr>
        <w:t xml:space="preserve">We would like you to be aware of our </w:t>
      </w:r>
      <w:r w:rsidR="00500909" w:rsidRPr="00A62B02">
        <w:rPr>
          <w:rFonts w:ascii="Times New Roman" w:hAnsi="Times New Roman" w:cs="Times New Roman"/>
          <w:color w:val="212120"/>
          <w:kern w:val="28"/>
        </w:rPr>
        <w:t>C</w:t>
      </w:r>
      <w:r w:rsidRPr="00A62B02">
        <w:rPr>
          <w:rFonts w:ascii="Times New Roman" w:hAnsi="Times New Roman" w:cs="Times New Roman"/>
          <w:color w:val="212120"/>
          <w:kern w:val="28"/>
        </w:rPr>
        <w:t>ancellation</w:t>
      </w:r>
      <w:r w:rsidR="00D16C19" w:rsidRPr="00A62B02">
        <w:rPr>
          <w:rFonts w:ascii="Times New Roman" w:hAnsi="Times New Roman" w:cs="Times New Roman"/>
          <w:color w:val="212120"/>
          <w:kern w:val="28"/>
        </w:rPr>
        <w:t xml:space="preserve">/ </w:t>
      </w:r>
      <w:r w:rsidR="00500909" w:rsidRPr="00A62B02">
        <w:rPr>
          <w:rFonts w:ascii="Times New Roman" w:hAnsi="Times New Roman" w:cs="Times New Roman"/>
          <w:color w:val="212120"/>
          <w:kern w:val="28"/>
        </w:rPr>
        <w:t>B</w:t>
      </w:r>
      <w:r w:rsidRPr="00A62B02">
        <w:rPr>
          <w:rFonts w:ascii="Times New Roman" w:hAnsi="Times New Roman" w:cs="Times New Roman"/>
          <w:color w:val="212120"/>
          <w:kern w:val="28"/>
        </w:rPr>
        <w:t xml:space="preserve">roken </w:t>
      </w:r>
      <w:r w:rsidR="00500909" w:rsidRPr="00A62B02">
        <w:rPr>
          <w:rFonts w:ascii="Times New Roman" w:hAnsi="Times New Roman" w:cs="Times New Roman"/>
          <w:color w:val="212120"/>
          <w:kern w:val="28"/>
        </w:rPr>
        <w:t>A</w:t>
      </w:r>
      <w:r w:rsidRPr="00A62B02">
        <w:rPr>
          <w:rFonts w:ascii="Times New Roman" w:hAnsi="Times New Roman" w:cs="Times New Roman"/>
          <w:color w:val="212120"/>
          <w:kern w:val="28"/>
        </w:rPr>
        <w:t xml:space="preserve">ppointment </w:t>
      </w:r>
      <w:r w:rsidR="00500909" w:rsidRPr="00A62B02">
        <w:rPr>
          <w:rFonts w:ascii="Times New Roman" w:hAnsi="Times New Roman" w:cs="Times New Roman"/>
          <w:color w:val="212120"/>
          <w:kern w:val="28"/>
        </w:rPr>
        <w:t>P</w:t>
      </w:r>
      <w:r w:rsidRPr="00A62B02">
        <w:rPr>
          <w:rFonts w:ascii="Times New Roman" w:hAnsi="Times New Roman" w:cs="Times New Roman"/>
          <w:color w:val="212120"/>
          <w:kern w:val="28"/>
        </w:rPr>
        <w:t xml:space="preserve">olicy. </w:t>
      </w:r>
      <w:r w:rsidR="00175536" w:rsidRPr="00A62B02">
        <w:rPr>
          <w:rFonts w:ascii="Times New Roman" w:hAnsi="Times New Roman" w:cs="Times New Roman"/>
          <w:b/>
          <w:bCs/>
          <w:color w:val="212120"/>
          <w:kern w:val="28"/>
        </w:rPr>
        <w:t xml:space="preserve">Any appointment cancelled or broken within 24 hours of their scheduled time will be assessed a $50 fee. </w:t>
      </w:r>
      <w:r w:rsidR="000969B2" w:rsidRPr="00A62B02">
        <w:rPr>
          <w:rFonts w:ascii="Times New Roman" w:hAnsi="Times New Roman" w:cs="Times New Roman"/>
          <w:color w:val="212120"/>
          <w:kern w:val="28"/>
        </w:rPr>
        <w:t>The cancellation fee is not covered by insurance and will be collected at the time of your next visit or billed directly to you as an out of pocket expense.</w:t>
      </w:r>
    </w:p>
    <w:p w14:paraId="2D11C01A" w14:textId="1D0376BF" w:rsidR="00C558FB" w:rsidRDefault="00C558FB" w:rsidP="0096297D">
      <w:pPr>
        <w:ind w:left="-547" w:right="-547"/>
        <w:rPr>
          <w:rFonts w:ascii="Times New Roman" w:hAnsi="Times New Roman" w:cs="Times New Roman"/>
          <w:b/>
          <w:bCs/>
          <w:color w:val="212120"/>
          <w:kern w:val="28"/>
        </w:rPr>
      </w:pPr>
    </w:p>
    <w:p w14:paraId="28EF33F0" w14:textId="0A0F05FD" w:rsidR="00C558FB" w:rsidRDefault="00C558FB" w:rsidP="0096297D">
      <w:pPr>
        <w:ind w:left="-547" w:right="-547"/>
        <w:rPr>
          <w:rFonts w:ascii="Times New Roman" w:hAnsi="Times New Roman" w:cs="Times New Roman"/>
          <w:color w:val="212120"/>
          <w:kern w:val="28"/>
        </w:rPr>
      </w:pPr>
      <w:r>
        <w:rPr>
          <w:rFonts w:ascii="Times New Roman" w:hAnsi="Times New Roman" w:cs="Times New Roman"/>
          <w:color w:val="212120"/>
          <w:kern w:val="28"/>
        </w:rPr>
        <w:t xml:space="preserve">If a cancellation is </w:t>
      </w:r>
      <w:proofErr w:type="gramStart"/>
      <w:r>
        <w:rPr>
          <w:rFonts w:ascii="Times New Roman" w:hAnsi="Times New Roman" w:cs="Times New Roman"/>
          <w:color w:val="212120"/>
          <w:kern w:val="28"/>
        </w:rPr>
        <w:t>unavoidable</w:t>
      </w:r>
      <w:proofErr w:type="gramEnd"/>
      <w:r>
        <w:rPr>
          <w:rFonts w:ascii="Times New Roman" w:hAnsi="Times New Roman" w:cs="Times New Roman"/>
          <w:color w:val="212120"/>
          <w:kern w:val="28"/>
        </w:rPr>
        <w:t xml:space="preserve"> we do ask that you give us as much notice as possible so we may offer that appointment to another patient. </w:t>
      </w:r>
    </w:p>
    <w:p w14:paraId="7D65798C" w14:textId="38F4EA5E" w:rsidR="002E58F9" w:rsidRDefault="002E58F9" w:rsidP="0096297D">
      <w:pPr>
        <w:ind w:left="-547" w:right="-547"/>
        <w:rPr>
          <w:rFonts w:ascii="Times New Roman" w:hAnsi="Times New Roman" w:cs="Times New Roman"/>
          <w:color w:val="212120"/>
          <w:kern w:val="28"/>
        </w:rPr>
      </w:pPr>
    </w:p>
    <w:p w14:paraId="26CFF164" w14:textId="745083CA" w:rsidR="002E58F9" w:rsidRDefault="002E58F9" w:rsidP="0096297D">
      <w:pPr>
        <w:ind w:left="-547" w:right="-547"/>
        <w:rPr>
          <w:rFonts w:ascii="Times New Roman" w:hAnsi="Times New Roman" w:cs="Times New Roman"/>
          <w:b/>
          <w:bCs/>
          <w:color w:val="212120"/>
          <w:kern w:val="28"/>
        </w:rPr>
      </w:pPr>
      <w:r>
        <w:rPr>
          <w:rFonts w:ascii="Times New Roman" w:hAnsi="Times New Roman" w:cs="Times New Roman"/>
          <w:color w:val="212120"/>
          <w:kern w:val="28"/>
        </w:rPr>
        <w:t xml:space="preserve">Successful physical therapy depends on a strong working partnership between the patient and the physical therapist. Maximum progress and outcomes are achieved when the patient is an active participant </w:t>
      </w:r>
      <w:r w:rsidR="008D7CF2">
        <w:rPr>
          <w:rFonts w:ascii="Times New Roman" w:hAnsi="Times New Roman" w:cs="Times New Roman"/>
          <w:color w:val="212120"/>
          <w:kern w:val="28"/>
        </w:rPr>
        <w:t xml:space="preserve">in their home exercise program and attends </w:t>
      </w:r>
      <w:r w:rsidR="00E16F69">
        <w:rPr>
          <w:rFonts w:ascii="Times New Roman" w:hAnsi="Times New Roman" w:cs="Times New Roman"/>
          <w:color w:val="212120"/>
          <w:kern w:val="28"/>
        </w:rPr>
        <w:t xml:space="preserve">treatment as recommended by their physical therapist. </w:t>
      </w:r>
      <w:r w:rsidR="006225A3">
        <w:rPr>
          <w:rFonts w:ascii="Times New Roman" w:hAnsi="Times New Roman" w:cs="Times New Roman"/>
          <w:b/>
          <w:bCs/>
          <w:color w:val="212120"/>
          <w:kern w:val="28"/>
        </w:rPr>
        <w:t>It is very important to attend each appointment when it is</w:t>
      </w:r>
      <w:r w:rsidR="009436B8">
        <w:rPr>
          <w:rFonts w:ascii="Times New Roman" w:hAnsi="Times New Roman" w:cs="Times New Roman"/>
          <w:b/>
          <w:bCs/>
          <w:color w:val="212120"/>
          <w:kern w:val="28"/>
        </w:rPr>
        <w:t xml:space="preserve"> scheduled. </w:t>
      </w:r>
    </w:p>
    <w:p w14:paraId="03B035A8" w14:textId="77777777" w:rsidR="00243864" w:rsidRDefault="00243864" w:rsidP="00FE58E3">
      <w:pPr>
        <w:spacing w:line="312" w:lineRule="auto"/>
        <w:ind w:right="-540"/>
        <w:rPr>
          <w:rFonts w:ascii="Times New Roman" w:hAnsi="Times New Roman" w:cs="Times New Roman"/>
          <w:b/>
          <w:bCs/>
          <w:color w:val="212120"/>
          <w:kern w:val="28"/>
        </w:rPr>
      </w:pPr>
    </w:p>
    <w:p w14:paraId="4BA76FBA" w14:textId="72FC8E3A" w:rsidR="00243864" w:rsidRDefault="00243864" w:rsidP="00243864">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Signed: </w:t>
      </w:r>
      <w:sdt>
        <w:sdtPr>
          <w:rPr>
            <w:rFonts w:ascii="Times New Roman" w:hAnsi="Times New Roman" w:cs="Times New Roman"/>
            <w:b/>
            <w:bCs/>
            <w:color w:val="212120"/>
            <w:kern w:val="28"/>
          </w:rPr>
          <w:id w:val="757399361"/>
          <w:placeholder>
            <w:docPart w:val="DefaultPlaceholder_-1854013440"/>
          </w:placeholder>
          <w:text/>
        </w:sdtPr>
        <w:sdtEndPr/>
        <w:sdtContent>
          <w:r>
            <w:rPr>
              <w:rFonts w:ascii="Times New Roman" w:hAnsi="Times New Roman" w:cs="Times New Roman"/>
              <w:b/>
              <w:bCs/>
              <w:color w:val="212120"/>
              <w:kern w:val="28"/>
            </w:rPr>
            <w:t>______________________________________________</w:t>
          </w:r>
        </w:sdtContent>
      </w:sdt>
      <w:r>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1143886300"/>
          <w:placeholder>
            <w:docPart w:val="DefaultPlaceholder_-1854013437"/>
          </w:placeholder>
          <w:date>
            <w:dateFormat w:val="M/d/yyyy"/>
            <w:lid w:val="en-US"/>
            <w:storeMappedDataAs w:val="dateTime"/>
            <w:calendar w:val="gregorian"/>
          </w:date>
        </w:sdtPr>
        <w:sdtEndPr/>
        <w:sdtContent>
          <w:r>
            <w:rPr>
              <w:rFonts w:ascii="Times New Roman" w:hAnsi="Times New Roman" w:cs="Times New Roman"/>
              <w:b/>
              <w:bCs/>
              <w:color w:val="212120"/>
              <w:kern w:val="28"/>
            </w:rPr>
            <w:t>________________</w:t>
          </w:r>
        </w:sdtContent>
      </w:sdt>
    </w:p>
    <w:p w14:paraId="717604B0" w14:textId="77777777" w:rsidR="00243864" w:rsidRDefault="00243864" w:rsidP="00243864">
      <w:pPr>
        <w:spacing w:line="312" w:lineRule="auto"/>
        <w:ind w:left="-540" w:right="-540"/>
        <w:rPr>
          <w:rFonts w:ascii="Times New Roman" w:hAnsi="Times New Roman" w:cs="Times New Roman"/>
          <w:color w:val="212120"/>
          <w:kern w:val="28"/>
        </w:rPr>
      </w:pPr>
      <w:r>
        <w:rPr>
          <w:rFonts w:ascii="Times New Roman" w:hAnsi="Times New Roman" w:cs="Times New Roman"/>
          <w:b/>
          <w:bCs/>
          <w:color w:val="212120"/>
          <w:kern w:val="28"/>
        </w:rPr>
        <w:tab/>
        <w:t xml:space="preserve">     </w:t>
      </w:r>
      <w:r>
        <w:rPr>
          <w:rFonts w:ascii="Times New Roman" w:hAnsi="Times New Roman" w:cs="Times New Roman"/>
          <w:color w:val="212120"/>
          <w:kern w:val="28"/>
        </w:rPr>
        <w:t>Patient or Parent/ Guardian if Under Age 18</w:t>
      </w:r>
    </w:p>
    <w:p w14:paraId="1FD50ED9" w14:textId="77777777" w:rsidR="00243864" w:rsidRDefault="00243864" w:rsidP="00503272">
      <w:pPr>
        <w:spacing w:line="312" w:lineRule="auto"/>
        <w:ind w:left="-540" w:right="-540"/>
        <w:rPr>
          <w:rFonts w:ascii="Times New Roman" w:hAnsi="Times New Roman" w:cs="Times New Roman"/>
          <w:color w:val="212120"/>
          <w:kern w:val="28"/>
        </w:rPr>
      </w:pPr>
    </w:p>
    <w:p w14:paraId="6145DE4F" w14:textId="10A889E2" w:rsidR="000A2E2C" w:rsidRDefault="000A2E2C" w:rsidP="00503272">
      <w:pPr>
        <w:spacing w:line="312" w:lineRule="auto"/>
        <w:ind w:left="-540" w:right="-540"/>
        <w:rPr>
          <w:rFonts w:ascii="Times New Roman" w:hAnsi="Times New Roman" w:cs="Times New Roman"/>
          <w:b/>
          <w:bCs/>
          <w:color w:val="212120"/>
          <w:kern w:val="28"/>
        </w:rPr>
      </w:pPr>
    </w:p>
    <w:p w14:paraId="2CBE572E" w14:textId="1D233C68" w:rsidR="00B65CBC" w:rsidRDefault="00B65CBC" w:rsidP="00503272">
      <w:pPr>
        <w:spacing w:line="312" w:lineRule="auto"/>
        <w:ind w:left="-540" w:right="-540"/>
        <w:rPr>
          <w:rFonts w:ascii="Times New Roman" w:hAnsi="Times New Roman" w:cs="Times New Roman"/>
          <w:b/>
          <w:bCs/>
          <w:color w:val="212120"/>
          <w:kern w:val="28"/>
        </w:rPr>
      </w:pPr>
    </w:p>
    <w:p w14:paraId="6BD11A33" w14:textId="4FE70E1D" w:rsidR="00B65CBC" w:rsidRDefault="00B65CBC" w:rsidP="00503272">
      <w:pPr>
        <w:spacing w:line="312" w:lineRule="auto"/>
        <w:ind w:left="-540" w:right="-540"/>
        <w:rPr>
          <w:rFonts w:ascii="Times New Roman" w:hAnsi="Times New Roman" w:cs="Times New Roman"/>
          <w:b/>
          <w:bCs/>
          <w:color w:val="212120"/>
          <w:kern w:val="28"/>
        </w:rPr>
      </w:pPr>
    </w:p>
    <w:p w14:paraId="6E15447A" w14:textId="40F0E346" w:rsidR="00B65CBC" w:rsidRDefault="00B65CBC" w:rsidP="00503272">
      <w:pPr>
        <w:spacing w:line="312" w:lineRule="auto"/>
        <w:ind w:left="-540" w:right="-540"/>
        <w:rPr>
          <w:rFonts w:ascii="Times New Roman" w:hAnsi="Times New Roman" w:cs="Times New Roman"/>
          <w:b/>
          <w:bCs/>
          <w:color w:val="212120"/>
          <w:kern w:val="28"/>
        </w:rPr>
      </w:pPr>
    </w:p>
    <w:p w14:paraId="744BBE15" w14:textId="77777777" w:rsidR="00B65CBC" w:rsidRDefault="00B65CBC" w:rsidP="00503272">
      <w:pPr>
        <w:spacing w:line="312" w:lineRule="auto"/>
        <w:ind w:left="-540" w:right="-540"/>
        <w:rPr>
          <w:rFonts w:ascii="Times New Roman" w:hAnsi="Times New Roman" w:cs="Times New Roman"/>
          <w:b/>
          <w:bCs/>
          <w:color w:val="212120"/>
          <w:kern w:val="28"/>
        </w:rPr>
      </w:pPr>
    </w:p>
    <w:p w14:paraId="090CFD61" w14:textId="506E7209" w:rsidR="00243864" w:rsidRDefault="000A2E2C" w:rsidP="00503272">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69504" behindDoc="1" locked="0" layoutInCell="1" allowOverlap="1" wp14:anchorId="3819AE58" wp14:editId="6B0DD49A">
                <wp:simplePos x="0" y="0"/>
                <wp:positionH relativeFrom="column">
                  <wp:posOffset>-361527</wp:posOffset>
                </wp:positionH>
                <wp:positionV relativeFrom="paragraph">
                  <wp:posOffset>0</wp:posOffset>
                </wp:positionV>
                <wp:extent cx="6159500" cy="168698"/>
                <wp:effectExtent l="0" t="0" r="0" b="3175"/>
                <wp:wrapNone/>
                <wp:docPr id="113" name="Rectangle 113"/>
                <wp:cNvGraphicFramePr/>
                <a:graphic xmlns:a="http://schemas.openxmlformats.org/drawingml/2006/main">
                  <a:graphicData uri="http://schemas.microsoft.com/office/word/2010/wordprocessingShape">
                    <wps:wsp>
                      <wps:cNvSpPr/>
                      <wps:spPr>
                        <a:xfrm>
                          <a:off x="0" y="0"/>
                          <a:ext cx="6159500" cy="168698"/>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F1BBD" id="Rectangle 113" o:spid="_x0000_s1026" style="position:absolute;margin-left:-28.45pt;margin-top:0;width:485pt;height:1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" fillcolor="#e7e6e6 [3214]" stroked="f" strokeweight="1pt"/>
            </w:pict>
          </mc:Fallback>
        </mc:AlternateContent>
      </w:r>
      <w:r w:rsidR="007413F9">
        <w:rPr>
          <w:rFonts w:ascii="Times New Roman" w:hAnsi="Times New Roman" w:cs="Times New Roman"/>
          <w:b/>
          <w:bCs/>
          <w:color w:val="212120"/>
          <w:kern w:val="28"/>
        </w:rPr>
        <w:t>RECEIPT OF PRIVACY PRACTICES</w:t>
      </w:r>
    </w:p>
    <w:p w14:paraId="383E546B" w14:textId="135E19D8" w:rsidR="007413F9" w:rsidRDefault="007413F9" w:rsidP="007413F9">
      <w:pPr>
        <w:ind w:left="-540" w:right="-547"/>
        <w:rPr>
          <w:rFonts w:ascii="Times New Roman" w:hAnsi="Times New Roman" w:cs="Times New Roman"/>
          <w:color w:val="212120"/>
          <w:kern w:val="28"/>
        </w:rPr>
      </w:pPr>
      <w:r>
        <w:rPr>
          <w:rFonts w:ascii="Times New Roman" w:hAnsi="Times New Roman" w:cs="Times New Roman"/>
          <w:color w:val="212120"/>
          <w:kern w:val="28"/>
        </w:rPr>
        <w:t xml:space="preserve">By signing below, you acknowledge receipt of the </w:t>
      </w:r>
      <w:proofErr w:type="spellStart"/>
      <w:r>
        <w:rPr>
          <w:rFonts w:ascii="Times New Roman" w:hAnsi="Times New Roman" w:cs="Times New Roman"/>
          <w:color w:val="212120"/>
          <w:kern w:val="28"/>
        </w:rPr>
        <w:t>Noticy</w:t>
      </w:r>
      <w:proofErr w:type="spellEnd"/>
      <w:r>
        <w:rPr>
          <w:rFonts w:ascii="Times New Roman" w:hAnsi="Times New Roman" w:cs="Times New Roman"/>
          <w:color w:val="212120"/>
          <w:kern w:val="28"/>
        </w:rPr>
        <w:t xml:space="preserve"> of Privacy Practices of My Restorative Physical Therapy (Jennifer Prewitt Wellness LLC) and Physical Therapy Dynamix. You are also authorizing </w:t>
      </w:r>
      <w:r w:rsidR="00E45EC6">
        <w:rPr>
          <w:rFonts w:ascii="Times New Roman" w:hAnsi="Times New Roman" w:cs="Times New Roman"/>
          <w:color w:val="212120"/>
          <w:kern w:val="28"/>
        </w:rPr>
        <w:t xml:space="preserve">My Restorative Physical Therapy (Jennifer Prewitt Wellness LLC) and Physical Therapy Dynamix to release your records to your insurance company and physician. Please understand your records are held in strict confidence and we will not release them to any unauthorized person. </w:t>
      </w:r>
      <w:r w:rsidR="00104CCA">
        <w:rPr>
          <w:rFonts w:ascii="Times New Roman" w:hAnsi="Times New Roman" w:cs="Times New Roman"/>
          <w:color w:val="212120"/>
          <w:kern w:val="28"/>
        </w:rPr>
        <w:t xml:space="preserve">Our Notice of Privacy Practices provides further information about how we may use and disclose your Protected Health Information (PHI). We encourage you to read it in full. </w:t>
      </w:r>
    </w:p>
    <w:p w14:paraId="1C123115" w14:textId="00F1AA19" w:rsidR="007B7DAD" w:rsidRDefault="007B7DAD" w:rsidP="007413F9">
      <w:pPr>
        <w:ind w:left="-540" w:right="-547"/>
        <w:rPr>
          <w:rFonts w:ascii="Times New Roman" w:hAnsi="Times New Roman" w:cs="Times New Roman"/>
          <w:color w:val="212120"/>
          <w:kern w:val="28"/>
        </w:rPr>
      </w:pPr>
    </w:p>
    <w:p w14:paraId="607BB5C8" w14:textId="3EB08718" w:rsidR="007B7DAD" w:rsidRDefault="007B7DAD" w:rsidP="007B7DAD">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Signed: </w:t>
      </w:r>
      <w:sdt>
        <w:sdtPr>
          <w:rPr>
            <w:rFonts w:ascii="Times New Roman" w:hAnsi="Times New Roman" w:cs="Times New Roman"/>
            <w:b/>
            <w:bCs/>
            <w:color w:val="212120"/>
            <w:kern w:val="28"/>
          </w:rPr>
          <w:id w:val="-167718088"/>
          <w:placeholder>
            <w:docPart w:val="DefaultPlaceholder_-1854013440"/>
          </w:placeholder>
          <w:text/>
        </w:sdtPr>
        <w:sdtEndPr/>
        <w:sdtContent>
          <w:r>
            <w:rPr>
              <w:rFonts w:ascii="Times New Roman" w:hAnsi="Times New Roman" w:cs="Times New Roman"/>
              <w:b/>
              <w:bCs/>
              <w:color w:val="212120"/>
              <w:kern w:val="28"/>
            </w:rPr>
            <w:t>______________________________________________</w:t>
          </w:r>
        </w:sdtContent>
      </w:sdt>
      <w:r>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712394169"/>
          <w:placeholder>
            <w:docPart w:val="DefaultPlaceholder_-1854013437"/>
          </w:placeholder>
          <w:date>
            <w:dateFormat w:val="M/d/yyyy"/>
            <w:lid w:val="en-US"/>
            <w:storeMappedDataAs w:val="dateTime"/>
            <w:calendar w:val="gregorian"/>
          </w:date>
        </w:sdtPr>
        <w:sdtEndPr/>
        <w:sdtContent>
          <w:r>
            <w:rPr>
              <w:rFonts w:ascii="Times New Roman" w:hAnsi="Times New Roman" w:cs="Times New Roman"/>
              <w:b/>
              <w:bCs/>
              <w:color w:val="212120"/>
              <w:kern w:val="28"/>
            </w:rPr>
            <w:t>________________</w:t>
          </w:r>
        </w:sdtContent>
      </w:sdt>
    </w:p>
    <w:p w14:paraId="04F9B1EC" w14:textId="77777777" w:rsidR="007B7DAD" w:rsidRDefault="007B7DAD" w:rsidP="007B7DAD">
      <w:pPr>
        <w:spacing w:line="312" w:lineRule="auto"/>
        <w:ind w:left="-540" w:right="-540"/>
        <w:rPr>
          <w:rFonts w:ascii="Times New Roman" w:hAnsi="Times New Roman" w:cs="Times New Roman"/>
          <w:color w:val="212120"/>
          <w:kern w:val="28"/>
        </w:rPr>
      </w:pPr>
      <w:r>
        <w:rPr>
          <w:rFonts w:ascii="Times New Roman" w:hAnsi="Times New Roman" w:cs="Times New Roman"/>
          <w:b/>
          <w:bCs/>
          <w:color w:val="212120"/>
          <w:kern w:val="28"/>
        </w:rPr>
        <w:tab/>
        <w:t xml:space="preserve">     </w:t>
      </w:r>
      <w:r>
        <w:rPr>
          <w:rFonts w:ascii="Times New Roman" w:hAnsi="Times New Roman" w:cs="Times New Roman"/>
          <w:color w:val="212120"/>
          <w:kern w:val="28"/>
        </w:rPr>
        <w:t>Patient or Parent/ Guardian if Under Age 18</w:t>
      </w:r>
    </w:p>
    <w:p w14:paraId="52173C93" w14:textId="7431AC80" w:rsidR="007B7DAD" w:rsidRDefault="007B7DAD" w:rsidP="007413F9">
      <w:pPr>
        <w:ind w:left="-540" w:right="-547"/>
        <w:rPr>
          <w:rFonts w:ascii="Times New Roman" w:hAnsi="Times New Roman" w:cs="Times New Roman"/>
          <w:b/>
          <w:bCs/>
          <w:color w:val="212120"/>
          <w:kern w:val="28"/>
        </w:rPr>
      </w:pPr>
    </w:p>
    <w:p w14:paraId="30B3A502" w14:textId="20D5FCE6" w:rsidR="003E67EB" w:rsidRDefault="003E67EB" w:rsidP="007413F9">
      <w:pPr>
        <w:ind w:left="-540" w:right="-547"/>
        <w:rPr>
          <w:rFonts w:ascii="Times New Roman" w:hAnsi="Times New Roman" w:cs="Times New Roman"/>
          <w:b/>
          <w:bCs/>
          <w:color w:val="212120"/>
          <w:kern w:val="28"/>
        </w:rPr>
      </w:pPr>
      <w:r>
        <w:rPr>
          <w:rFonts w:ascii="Times New Roman" w:hAnsi="Times New Roman" w:cs="Times New Roman"/>
          <w:b/>
          <w:bCs/>
          <w:color w:val="212120"/>
          <w:kern w:val="28"/>
        </w:rPr>
        <w:t>Please Include the Names of Any Person(s)</w:t>
      </w:r>
      <w:r w:rsidR="00057D52">
        <w:rPr>
          <w:rFonts w:ascii="Times New Roman" w:hAnsi="Times New Roman" w:cs="Times New Roman"/>
          <w:b/>
          <w:bCs/>
          <w:color w:val="212120"/>
          <w:kern w:val="28"/>
        </w:rPr>
        <w:t xml:space="preserve"> With Whom</w:t>
      </w:r>
      <w:r>
        <w:rPr>
          <w:rFonts w:ascii="Times New Roman" w:hAnsi="Times New Roman" w:cs="Times New Roman"/>
          <w:b/>
          <w:bCs/>
          <w:color w:val="212120"/>
          <w:kern w:val="28"/>
        </w:rPr>
        <w:t xml:space="preserve"> We </w:t>
      </w:r>
      <w:r w:rsidR="00057D52">
        <w:rPr>
          <w:rFonts w:ascii="Times New Roman" w:hAnsi="Times New Roman" w:cs="Times New Roman"/>
          <w:b/>
          <w:bCs/>
          <w:color w:val="212120"/>
          <w:kern w:val="28"/>
        </w:rPr>
        <w:t>A</w:t>
      </w:r>
      <w:r>
        <w:rPr>
          <w:rFonts w:ascii="Times New Roman" w:hAnsi="Times New Roman" w:cs="Times New Roman"/>
          <w:b/>
          <w:bCs/>
          <w:color w:val="212120"/>
          <w:kern w:val="28"/>
        </w:rPr>
        <w:t>re Allowed to Discuss Your Condition</w:t>
      </w:r>
      <w:r w:rsidR="00DD37B2">
        <w:rPr>
          <w:rFonts w:ascii="Times New Roman" w:hAnsi="Times New Roman" w:cs="Times New Roman"/>
          <w:b/>
          <w:bCs/>
          <w:color w:val="212120"/>
          <w:kern w:val="28"/>
        </w:rPr>
        <w:t>, Care,</w:t>
      </w:r>
      <w:r>
        <w:rPr>
          <w:rFonts w:ascii="Times New Roman" w:hAnsi="Times New Roman" w:cs="Times New Roman"/>
          <w:b/>
          <w:bCs/>
          <w:color w:val="212120"/>
          <w:kern w:val="28"/>
        </w:rPr>
        <w:t xml:space="preserve"> and</w:t>
      </w:r>
      <w:r w:rsidR="00057D52">
        <w:rPr>
          <w:rFonts w:ascii="Times New Roman" w:hAnsi="Times New Roman" w:cs="Times New Roman"/>
          <w:b/>
          <w:bCs/>
          <w:color w:val="212120"/>
          <w:kern w:val="28"/>
        </w:rPr>
        <w:t>/ or Billing Information</w:t>
      </w:r>
      <w:r w:rsidR="00351CD0">
        <w:rPr>
          <w:rFonts w:ascii="Times New Roman" w:hAnsi="Times New Roman" w:cs="Times New Roman"/>
          <w:b/>
          <w:bCs/>
          <w:color w:val="212120"/>
          <w:kern w:val="28"/>
        </w:rPr>
        <w:t xml:space="preserve">. </w:t>
      </w:r>
      <w:r w:rsidR="009C61BC">
        <w:rPr>
          <w:rFonts w:ascii="Times New Roman" w:hAnsi="Times New Roman" w:cs="Times New Roman"/>
          <w:b/>
          <w:bCs/>
          <w:color w:val="212120"/>
          <w:kern w:val="28"/>
        </w:rPr>
        <w:t>Examples May</w:t>
      </w:r>
      <w:r w:rsidR="00351CD0">
        <w:rPr>
          <w:rFonts w:ascii="Times New Roman" w:hAnsi="Times New Roman" w:cs="Times New Roman"/>
          <w:b/>
          <w:bCs/>
          <w:color w:val="212120"/>
          <w:kern w:val="28"/>
        </w:rPr>
        <w:t xml:space="preserve"> Include Family Member, Caregiver, Healthcare Provider, Lawyer, </w:t>
      </w:r>
      <w:r w:rsidR="00266082">
        <w:rPr>
          <w:rFonts w:ascii="Times New Roman" w:hAnsi="Times New Roman" w:cs="Times New Roman"/>
          <w:b/>
          <w:bCs/>
          <w:color w:val="212120"/>
          <w:kern w:val="28"/>
        </w:rPr>
        <w:t xml:space="preserve">or </w:t>
      </w:r>
      <w:r w:rsidR="00351CD0">
        <w:rPr>
          <w:rFonts w:ascii="Times New Roman" w:hAnsi="Times New Roman" w:cs="Times New Roman"/>
          <w:b/>
          <w:bCs/>
          <w:color w:val="212120"/>
          <w:kern w:val="28"/>
        </w:rPr>
        <w:t>Case Manager.</w:t>
      </w:r>
      <w:r w:rsidR="00057D52">
        <w:rPr>
          <w:rFonts w:ascii="Times New Roman" w:hAnsi="Times New Roman" w:cs="Times New Roman"/>
          <w:b/>
          <w:bCs/>
          <w:color w:val="212120"/>
          <w:kern w:val="28"/>
        </w:rPr>
        <w:br/>
      </w:r>
    </w:p>
    <w:p w14:paraId="1B70BDC7" w14:textId="71A976E3" w:rsidR="00057D52" w:rsidRDefault="00057D52" w:rsidP="007413F9">
      <w:pPr>
        <w:ind w:left="-540" w:right="-547"/>
        <w:rPr>
          <w:rFonts w:ascii="Times New Roman" w:hAnsi="Times New Roman" w:cs="Times New Roman"/>
          <w:b/>
          <w:bCs/>
          <w:color w:val="212120"/>
          <w:kern w:val="28"/>
        </w:rPr>
      </w:pPr>
      <w:r>
        <w:rPr>
          <w:rFonts w:ascii="Times New Roman" w:hAnsi="Times New Roman" w:cs="Times New Roman"/>
          <w:b/>
          <w:bCs/>
          <w:color w:val="212120"/>
          <w:kern w:val="28"/>
        </w:rPr>
        <w:t>Name:</w:t>
      </w:r>
      <w:r w:rsidR="0038183A">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339001031"/>
          <w:placeholder>
            <w:docPart w:val="DefaultPlaceholder_-1854013440"/>
          </w:placeholder>
          <w:showingPlcHdr/>
          <w:text/>
        </w:sdtPr>
        <w:sdtEndPr/>
        <w:sdtContent>
          <w:r w:rsidR="0038183A" w:rsidRPr="00724E67">
            <w:rPr>
              <w:rStyle w:val="PlaceholderText"/>
            </w:rPr>
            <w:t>Click or tap here to enter text.</w:t>
          </w:r>
        </w:sdtContent>
      </w:sdt>
      <w:r>
        <w:rPr>
          <w:rFonts w:ascii="Times New Roman" w:hAnsi="Times New Roman" w:cs="Times New Roman"/>
          <w:b/>
          <w:bCs/>
          <w:color w:val="212120"/>
          <w:kern w:val="28"/>
        </w:rPr>
        <w:t xml:space="preserve">    Relationship to You: </w:t>
      </w:r>
      <w:sdt>
        <w:sdtPr>
          <w:rPr>
            <w:rFonts w:ascii="Times New Roman" w:hAnsi="Times New Roman" w:cs="Times New Roman"/>
            <w:b/>
            <w:bCs/>
            <w:color w:val="212120"/>
            <w:kern w:val="28"/>
          </w:rPr>
          <w:id w:val="402572430"/>
          <w:placeholder>
            <w:docPart w:val="DefaultPlaceholder_-1854013438"/>
          </w:placeholder>
          <w:showingPlcHdr/>
          <w:dropDownList>
            <w:listItem w:value="Choose an item."/>
            <w:listItem w:displayText="Spouse" w:value="Spouse"/>
            <w:listItem w:displayText="Significant Other" w:value="Significant Other"/>
            <w:listItem w:displayText="Family Member" w:value="Family Member"/>
            <w:listItem w:displayText="Doctor" w:value="Doctor"/>
            <w:listItem w:displayText="Lawyer" w:value="Lawyer"/>
            <w:listItem w:displayText="Claims Adjuster" w:value="Claims Adjuster"/>
            <w:listItem w:displayText="Caregiver" w:value="Caregiver"/>
            <w:listItem w:displayText="Other" w:value="Other"/>
          </w:dropDownList>
        </w:sdtPr>
        <w:sdtEndPr/>
        <w:sdtContent>
          <w:r w:rsidR="0038183A" w:rsidRPr="00724E67">
            <w:rPr>
              <w:rStyle w:val="PlaceholderText"/>
            </w:rPr>
            <w:t>Choose an item.</w:t>
          </w:r>
        </w:sdtContent>
      </w:sdt>
    </w:p>
    <w:p w14:paraId="3EA09DB4" w14:textId="77777777" w:rsidR="00057D52" w:rsidRDefault="00057D52" w:rsidP="007413F9">
      <w:pPr>
        <w:ind w:left="-540" w:right="-547"/>
        <w:rPr>
          <w:rFonts w:ascii="Times New Roman" w:hAnsi="Times New Roman" w:cs="Times New Roman"/>
          <w:b/>
          <w:bCs/>
          <w:color w:val="212120"/>
          <w:kern w:val="28"/>
        </w:rPr>
      </w:pPr>
    </w:p>
    <w:p w14:paraId="68789419" w14:textId="5EDC3708" w:rsidR="00057D52" w:rsidRDefault="00057D52" w:rsidP="00057D52">
      <w:pPr>
        <w:ind w:left="-540" w:right="-547"/>
        <w:rPr>
          <w:rFonts w:ascii="Times New Roman" w:hAnsi="Times New Roman" w:cs="Times New Roman"/>
          <w:b/>
          <w:bCs/>
          <w:color w:val="212120"/>
          <w:kern w:val="28"/>
        </w:rPr>
      </w:pPr>
      <w:r>
        <w:rPr>
          <w:rFonts w:ascii="Times New Roman" w:hAnsi="Times New Roman" w:cs="Times New Roman"/>
          <w:b/>
          <w:bCs/>
          <w:color w:val="212120"/>
          <w:kern w:val="28"/>
        </w:rPr>
        <w:t>Name:</w:t>
      </w:r>
      <w:r w:rsidR="0038183A">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535728256"/>
          <w:placeholder>
            <w:docPart w:val="DefaultPlaceholder_-1854013440"/>
          </w:placeholder>
          <w:showingPlcHdr/>
          <w:text/>
        </w:sdtPr>
        <w:sdtEndPr/>
        <w:sdtContent>
          <w:r w:rsidR="0038183A" w:rsidRPr="00724E67">
            <w:rPr>
              <w:rStyle w:val="PlaceholderText"/>
            </w:rPr>
            <w:t>Click or tap here to enter text.</w:t>
          </w:r>
        </w:sdtContent>
      </w:sdt>
      <w:r>
        <w:rPr>
          <w:rFonts w:ascii="Times New Roman" w:hAnsi="Times New Roman" w:cs="Times New Roman"/>
          <w:b/>
          <w:bCs/>
          <w:color w:val="212120"/>
          <w:kern w:val="28"/>
        </w:rPr>
        <w:t xml:space="preserve">    Relationship to You:</w:t>
      </w:r>
      <w:r w:rsidR="0038183A">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2050183464"/>
          <w:placeholder>
            <w:docPart w:val="42EFD36CFC8C4E389447114CFF043100"/>
          </w:placeholder>
          <w:showingPlcHdr/>
          <w:dropDownList>
            <w:listItem w:value="Choose an item."/>
            <w:listItem w:displayText="Spouse" w:value="Spouse"/>
            <w:listItem w:displayText="Significant Other" w:value="Significant Other"/>
            <w:listItem w:displayText="Family Member" w:value="Family Member"/>
            <w:listItem w:displayText="Doctor" w:value="Doctor"/>
            <w:listItem w:displayText="Lawyer" w:value="Lawyer"/>
            <w:listItem w:displayText="Claims Adjuster" w:value="Claims Adjuster"/>
            <w:listItem w:displayText="Caregiver" w:value="Caregiver"/>
            <w:listItem w:displayText="Other" w:value="Other"/>
          </w:dropDownList>
        </w:sdtPr>
        <w:sdtEndPr/>
        <w:sdtContent>
          <w:r w:rsidR="0038183A" w:rsidRPr="00724E67">
            <w:rPr>
              <w:rStyle w:val="PlaceholderText"/>
            </w:rPr>
            <w:t>Choose an item.</w:t>
          </w:r>
        </w:sdtContent>
      </w:sdt>
    </w:p>
    <w:p w14:paraId="4245D33D" w14:textId="77777777" w:rsidR="00057D52" w:rsidRPr="007413F9" w:rsidRDefault="00057D52" w:rsidP="00057D52">
      <w:pPr>
        <w:ind w:left="-540" w:right="-547"/>
        <w:rPr>
          <w:rFonts w:ascii="Times New Roman" w:hAnsi="Times New Roman" w:cs="Times New Roman"/>
          <w:b/>
          <w:bCs/>
          <w:color w:val="212120"/>
          <w:kern w:val="28"/>
        </w:rPr>
      </w:pPr>
    </w:p>
    <w:p w14:paraId="74D6684F" w14:textId="4042A4B2" w:rsidR="00057D52" w:rsidRPr="007413F9" w:rsidRDefault="00057D52" w:rsidP="00057D52">
      <w:pPr>
        <w:ind w:left="-540" w:right="-547"/>
        <w:rPr>
          <w:rFonts w:ascii="Times New Roman" w:hAnsi="Times New Roman" w:cs="Times New Roman"/>
          <w:b/>
          <w:bCs/>
          <w:color w:val="212120"/>
          <w:kern w:val="28"/>
        </w:rPr>
      </w:pPr>
      <w:r>
        <w:rPr>
          <w:rFonts w:ascii="Times New Roman" w:hAnsi="Times New Roman" w:cs="Times New Roman"/>
          <w:b/>
          <w:bCs/>
          <w:color w:val="212120"/>
          <w:kern w:val="28"/>
        </w:rPr>
        <w:t>Name:</w:t>
      </w:r>
      <w:r w:rsidR="0038183A">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834687446"/>
          <w:placeholder>
            <w:docPart w:val="DefaultPlaceholder_-1854013440"/>
          </w:placeholder>
          <w:showingPlcHdr/>
          <w:text/>
        </w:sdtPr>
        <w:sdtEndPr/>
        <w:sdtContent>
          <w:r w:rsidR="0038183A" w:rsidRPr="00724E67">
            <w:rPr>
              <w:rStyle w:val="PlaceholderText"/>
            </w:rPr>
            <w:t>Click or tap here to enter text.</w:t>
          </w:r>
        </w:sdtContent>
      </w:sdt>
      <w:r>
        <w:rPr>
          <w:rFonts w:ascii="Times New Roman" w:hAnsi="Times New Roman" w:cs="Times New Roman"/>
          <w:b/>
          <w:bCs/>
          <w:color w:val="212120"/>
          <w:kern w:val="28"/>
        </w:rPr>
        <w:t xml:space="preserve">    Relationship to You: </w:t>
      </w:r>
      <w:sdt>
        <w:sdtPr>
          <w:rPr>
            <w:rFonts w:ascii="Times New Roman" w:hAnsi="Times New Roman" w:cs="Times New Roman"/>
            <w:b/>
            <w:bCs/>
            <w:color w:val="212120"/>
            <w:kern w:val="28"/>
          </w:rPr>
          <w:id w:val="-1916844859"/>
          <w:placeholder>
            <w:docPart w:val="72D594E9F86C49FA8A43D79EF8683F90"/>
          </w:placeholder>
          <w:showingPlcHdr/>
          <w:dropDownList>
            <w:listItem w:value="Choose an item."/>
            <w:listItem w:displayText="Spouse" w:value="Spouse"/>
            <w:listItem w:displayText="Significant Other" w:value="Significant Other"/>
            <w:listItem w:displayText="Family Member" w:value="Family Member"/>
            <w:listItem w:displayText="Doctor" w:value="Doctor"/>
            <w:listItem w:displayText="Lawyer" w:value="Lawyer"/>
            <w:listItem w:displayText="Claims Adjuster" w:value="Claims Adjuster"/>
            <w:listItem w:displayText="Caregiver" w:value="Caregiver"/>
            <w:listItem w:displayText="Other" w:value="Other"/>
          </w:dropDownList>
        </w:sdtPr>
        <w:sdtEndPr/>
        <w:sdtContent>
          <w:r w:rsidR="0038183A" w:rsidRPr="00724E67">
            <w:rPr>
              <w:rStyle w:val="PlaceholderText"/>
            </w:rPr>
            <w:t>Choose an item.</w:t>
          </w:r>
        </w:sdtContent>
      </w:sdt>
    </w:p>
    <w:p w14:paraId="0BA8DED0" w14:textId="77777777" w:rsidR="00057D52" w:rsidRPr="007413F9" w:rsidRDefault="00057D52" w:rsidP="007413F9">
      <w:pPr>
        <w:ind w:left="-540" w:right="-547"/>
        <w:rPr>
          <w:rFonts w:ascii="Times New Roman" w:hAnsi="Times New Roman" w:cs="Times New Roman"/>
          <w:b/>
          <w:bCs/>
          <w:color w:val="212120"/>
          <w:kern w:val="28"/>
        </w:rPr>
      </w:pPr>
    </w:p>
    <w:p w14:paraId="75AB5B3C" w14:textId="40E638DB" w:rsidR="00243864" w:rsidRDefault="00AD6D96" w:rsidP="00503272">
      <w:pPr>
        <w:spacing w:line="312" w:lineRule="auto"/>
        <w:ind w:left="-540" w:right="-540"/>
        <w:rPr>
          <w:rFonts w:ascii="Times New Roman" w:hAnsi="Times New Roman" w:cs="Times New Roman"/>
          <w:color w:val="212120"/>
          <w:kern w:val="28"/>
        </w:rPr>
      </w:pPr>
      <w:r>
        <w:rPr>
          <w:rFonts w:ascii="Times New Roman" w:hAnsi="Times New Roman" w:cs="Times New Roman"/>
          <w:color w:val="212120"/>
          <w:kern w:val="28"/>
        </w:rPr>
        <w:t>I Authorize My Restorative Physical Therapy (Jennifer Prewitt Wellness LLC) and Physical Therapy Dynamix to discuss my medical condition, care, and/ or billing information with the above-named person(s).</w:t>
      </w:r>
    </w:p>
    <w:p w14:paraId="5B1FFAA1" w14:textId="74DEE0DB" w:rsidR="00AD6D96" w:rsidRDefault="00AD6D96" w:rsidP="00503272">
      <w:pPr>
        <w:spacing w:line="312" w:lineRule="auto"/>
        <w:ind w:left="-540" w:right="-540"/>
        <w:rPr>
          <w:rFonts w:ascii="Times New Roman" w:hAnsi="Times New Roman" w:cs="Times New Roman"/>
          <w:color w:val="212120"/>
          <w:kern w:val="28"/>
        </w:rPr>
      </w:pPr>
    </w:p>
    <w:p w14:paraId="33A654DF" w14:textId="1F98ADE4" w:rsidR="00AD6D96" w:rsidRDefault="00AD6D96" w:rsidP="00AD6D96">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Signed: </w:t>
      </w:r>
      <w:sdt>
        <w:sdtPr>
          <w:rPr>
            <w:rFonts w:ascii="Times New Roman" w:hAnsi="Times New Roman" w:cs="Times New Roman"/>
            <w:b/>
            <w:bCs/>
            <w:color w:val="212120"/>
            <w:kern w:val="28"/>
          </w:rPr>
          <w:id w:val="129599929"/>
          <w:placeholder>
            <w:docPart w:val="DefaultPlaceholder_-1854013440"/>
          </w:placeholder>
          <w:text/>
        </w:sdtPr>
        <w:sdtEndPr/>
        <w:sdtContent>
          <w:r>
            <w:rPr>
              <w:rFonts w:ascii="Times New Roman" w:hAnsi="Times New Roman" w:cs="Times New Roman"/>
              <w:b/>
              <w:bCs/>
              <w:color w:val="212120"/>
              <w:kern w:val="28"/>
            </w:rPr>
            <w:t>______________________________________________</w:t>
          </w:r>
        </w:sdtContent>
      </w:sdt>
      <w:r>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2124813437"/>
          <w:placeholder>
            <w:docPart w:val="DefaultPlaceholder_-1854013437"/>
          </w:placeholder>
          <w:date>
            <w:dateFormat w:val="M/d/yyyy"/>
            <w:lid w:val="en-US"/>
            <w:storeMappedDataAs w:val="dateTime"/>
            <w:calendar w:val="gregorian"/>
          </w:date>
        </w:sdtPr>
        <w:sdtEndPr/>
        <w:sdtContent>
          <w:r>
            <w:rPr>
              <w:rFonts w:ascii="Times New Roman" w:hAnsi="Times New Roman" w:cs="Times New Roman"/>
              <w:b/>
              <w:bCs/>
              <w:color w:val="212120"/>
              <w:kern w:val="28"/>
            </w:rPr>
            <w:t>________________</w:t>
          </w:r>
        </w:sdtContent>
      </w:sdt>
    </w:p>
    <w:p w14:paraId="0F12B0CD" w14:textId="77777777" w:rsidR="00AD6D96" w:rsidRDefault="00AD6D96" w:rsidP="00AD6D96">
      <w:pPr>
        <w:spacing w:line="312" w:lineRule="auto"/>
        <w:ind w:left="-540" w:right="-540"/>
        <w:rPr>
          <w:rFonts w:ascii="Times New Roman" w:hAnsi="Times New Roman" w:cs="Times New Roman"/>
          <w:color w:val="212120"/>
          <w:kern w:val="28"/>
        </w:rPr>
      </w:pPr>
      <w:r>
        <w:rPr>
          <w:rFonts w:ascii="Times New Roman" w:hAnsi="Times New Roman" w:cs="Times New Roman"/>
          <w:b/>
          <w:bCs/>
          <w:color w:val="212120"/>
          <w:kern w:val="28"/>
        </w:rPr>
        <w:tab/>
        <w:t xml:space="preserve">     </w:t>
      </w:r>
      <w:r>
        <w:rPr>
          <w:rFonts w:ascii="Times New Roman" w:hAnsi="Times New Roman" w:cs="Times New Roman"/>
          <w:color w:val="212120"/>
          <w:kern w:val="28"/>
        </w:rPr>
        <w:t>Patient or Parent/ Guardian if Under Age 18</w:t>
      </w:r>
    </w:p>
    <w:p w14:paraId="256520C1" w14:textId="1FDB127B" w:rsidR="00E2216A" w:rsidRDefault="00E2216A">
      <w:pPr>
        <w:rPr>
          <w:rFonts w:ascii="Times New Roman" w:hAnsi="Times New Roman" w:cs="Times New Roman"/>
          <w:color w:val="212120"/>
          <w:kern w:val="28"/>
        </w:rPr>
      </w:pPr>
      <w:r>
        <w:rPr>
          <w:rFonts w:ascii="Times New Roman" w:hAnsi="Times New Roman" w:cs="Times New Roman"/>
          <w:color w:val="212120"/>
          <w:kern w:val="28"/>
        </w:rPr>
        <w:br w:type="page"/>
      </w:r>
    </w:p>
    <w:p w14:paraId="3260AF62" w14:textId="0CA20C16" w:rsidR="00AD6D96" w:rsidRDefault="000A2E2C" w:rsidP="00503272">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w:lastRenderedPageBreak/>
        <mc:AlternateContent>
          <mc:Choice Requires="wps">
            <w:drawing>
              <wp:anchor distT="0" distB="0" distL="114300" distR="114300" simplePos="0" relativeHeight="251671552" behindDoc="1" locked="0" layoutInCell="1" allowOverlap="1" wp14:anchorId="3FB67073" wp14:editId="05FE2338">
                <wp:simplePos x="0" y="0"/>
                <wp:positionH relativeFrom="column">
                  <wp:posOffset>-357082</wp:posOffset>
                </wp:positionH>
                <wp:positionV relativeFrom="paragraph">
                  <wp:posOffset>0</wp:posOffset>
                </wp:positionV>
                <wp:extent cx="6159500" cy="168698"/>
                <wp:effectExtent l="0" t="0" r="0" b="3175"/>
                <wp:wrapNone/>
                <wp:docPr id="114" name="Rectangle 114"/>
                <wp:cNvGraphicFramePr/>
                <a:graphic xmlns:a="http://schemas.openxmlformats.org/drawingml/2006/main">
                  <a:graphicData uri="http://schemas.microsoft.com/office/word/2010/wordprocessingShape">
                    <wps:wsp>
                      <wps:cNvSpPr/>
                      <wps:spPr>
                        <a:xfrm>
                          <a:off x="0" y="0"/>
                          <a:ext cx="6159500" cy="168698"/>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B4EB" id="Rectangle 114" o:spid="_x0000_s1026" style="position:absolute;margin-left:-28.1pt;margin-top:0;width:485pt;height:1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" fillcolor="#e7e6e6 [3214]" stroked="f" strokeweight="1pt"/>
            </w:pict>
          </mc:Fallback>
        </mc:AlternateContent>
      </w:r>
      <w:r w:rsidR="00F71D54">
        <w:rPr>
          <w:rFonts w:ascii="Times New Roman" w:hAnsi="Times New Roman" w:cs="Times New Roman"/>
          <w:b/>
          <w:bCs/>
          <w:color w:val="212120"/>
          <w:kern w:val="28"/>
        </w:rPr>
        <w:t>HISTORY OF PRESENT CONDITION</w:t>
      </w:r>
    </w:p>
    <w:p w14:paraId="0E9E155C" w14:textId="06A9E276" w:rsidR="0038183A" w:rsidRDefault="00F71D54" w:rsidP="0038183A">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What are You Seeing Us For? </w:t>
      </w:r>
      <w:sdt>
        <w:sdtPr>
          <w:rPr>
            <w:rFonts w:ascii="Times New Roman" w:hAnsi="Times New Roman" w:cs="Times New Roman"/>
            <w:b/>
            <w:bCs/>
            <w:color w:val="212120"/>
            <w:kern w:val="28"/>
          </w:rPr>
          <w:id w:val="1492216081"/>
          <w:placeholder>
            <w:docPart w:val="DefaultPlaceholder_-1854013440"/>
          </w:placeholder>
          <w:showingPlcHdr/>
          <w:text/>
        </w:sdtPr>
        <w:sdtEndPr/>
        <w:sdtContent>
          <w:r w:rsidR="0038183A" w:rsidRPr="00724E67">
            <w:rPr>
              <w:rStyle w:val="PlaceholderText"/>
            </w:rPr>
            <w:t>Click or tap here to enter text.</w:t>
          </w:r>
        </w:sdtContent>
      </w:sdt>
    </w:p>
    <w:p w14:paraId="0AB64166" w14:textId="64EE6DE7" w:rsidR="00F71D54" w:rsidRDefault="00F71D54" w:rsidP="0038183A">
      <w:pPr>
        <w:spacing w:line="312" w:lineRule="auto"/>
        <w:ind w:right="-540"/>
        <w:rPr>
          <w:rFonts w:ascii="Times New Roman" w:hAnsi="Times New Roman" w:cs="Times New Roman"/>
          <w:b/>
          <w:bCs/>
          <w:color w:val="212120"/>
          <w:kern w:val="28"/>
        </w:rPr>
      </w:pPr>
    </w:p>
    <w:tbl>
      <w:tblPr>
        <w:tblStyle w:val="TableGrid"/>
        <w:tblW w:w="944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0"/>
      </w:tblGrid>
      <w:tr w:rsidR="008B4C1A" w14:paraId="36FE5046" w14:textId="77777777" w:rsidTr="00EB6473">
        <w:tc>
          <w:tcPr>
            <w:tcW w:w="4675" w:type="dxa"/>
          </w:tcPr>
          <w:p w14:paraId="1DB80345" w14:textId="48BC122C" w:rsidR="00B51DCA" w:rsidRDefault="00B51DCA" w:rsidP="00F71D5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Please Indicate Where You Have Pain/ Symptoms:</w:t>
            </w:r>
            <w:r w:rsidR="00850153">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838840737"/>
                <w:placeholder>
                  <w:docPart w:val="DefaultPlaceholder_-1854013440"/>
                </w:placeholder>
                <w:showingPlcHdr/>
                <w:text/>
              </w:sdtPr>
              <w:sdtEndPr/>
              <w:sdtContent>
                <w:r w:rsidR="00850153" w:rsidRPr="00724E67">
                  <w:rPr>
                    <w:rStyle w:val="PlaceholderText"/>
                  </w:rPr>
                  <w:t>Click or tap here to enter text.</w:t>
                </w:r>
              </w:sdtContent>
            </w:sdt>
          </w:p>
          <w:sdt>
            <w:sdtPr>
              <w:rPr>
                <w:noProof/>
              </w:rPr>
              <w:id w:val="603853819"/>
              <w:picture/>
            </w:sdtPr>
            <w:sdtEndPr/>
            <w:sdtContent>
              <w:p w14:paraId="0AD73184" w14:textId="6B575FB3" w:rsidR="00436C6A" w:rsidRDefault="00B3134F" w:rsidP="008B4C1A">
                <w:pPr>
                  <w:spacing w:line="312" w:lineRule="auto"/>
                  <w:ind w:right="-540"/>
                  <w:rPr>
                    <w:rFonts w:ascii="Times New Roman" w:hAnsi="Times New Roman" w:cs="Times New Roman"/>
                    <w:b/>
                    <w:bCs/>
                    <w:color w:val="212120"/>
                    <w:kern w:val="28"/>
                  </w:rPr>
                </w:pPr>
                <w:r w:rsidRPr="00850153">
                  <w:rPr>
                    <w:noProof/>
                  </w:rPr>
                  <w:drawing>
                    <wp:inline distT="0" distB="0" distL="0" distR="0" wp14:anchorId="0A45D407" wp14:editId="7F7780E7">
                      <wp:extent cx="2687640" cy="2857500"/>
                      <wp:effectExtent l="0" t="0" r="0" b="0"/>
                      <wp:docPr id="106" name="Picture 106" descr="Image result for body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sheet"/>
                              <pic:cNvPicPr>
                                <a:picLocks noChangeAspect="1" noChangeArrowheads="1"/>
                              </pic:cNvPicPr>
                            </pic:nvPicPr>
                            <pic:blipFill rotWithShape="1">
                              <a:blip r:embed="rId7">
                                <a:extLst>
                                  <a:ext uri="{28A0092B-C50C-407E-A947-70E740481C1C}">
                                    <a14:useLocalDpi xmlns:a14="http://schemas.microsoft.com/office/drawing/2010/main" val="0"/>
                                  </a:ext>
                                </a:extLst>
                              </a:blip>
                              <a:srcRect r="41548"/>
                              <a:stretch/>
                            </pic:blipFill>
                            <pic:spPr bwMode="auto">
                              <a:xfrm>
                                <a:off x="0" y="0"/>
                                <a:ext cx="2771935" cy="2947123"/>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4770" w:type="dxa"/>
          </w:tcPr>
          <w:p w14:paraId="013D0418" w14:textId="77777777" w:rsidR="00B51DCA" w:rsidRDefault="00140A13" w:rsidP="00F71D5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How Would You Describe Your Symptoms?</w:t>
            </w:r>
          </w:p>
          <w:p w14:paraId="72DE5DE1" w14:textId="465351C1" w:rsidR="00D15ABF" w:rsidRDefault="007B7C58" w:rsidP="003A7F51">
            <w:pPr>
              <w:ind w:left="259" w:right="-547"/>
              <w:rPr>
                <w:rFonts w:ascii="Times New Roman" w:hAnsi="Times New Roman" w:cs="Times New Roman"/>
                <w:color w:val="212120"/>
                <w:kern w:val="28"/>
              </w:rPr>
            </w:pPr>
            <w:sdt>
              <w:sdtPr>
                <w:rPr>
                  <w:rFonts w:ascii="Times New Roman" w:hAnsi="Times New Roman" w:cs="Times New Roman"/>
                  <w:color w:val="212120"/>
                  <w:kern w:val="28"/>
                </w:rPr>
                <w:id w:val="-2114118683"/>
                <w14:checkbox>
                  <w14:checked w14:val="0"/>
                  <w14:checkedState w14:val="2612" w14:font="MS Gothic"/>
                  <w14:uncheckedState w14:val="2610" w14:font="MS Gothic"/>
                </w14:checkbox>
              </w:sdtPr>
              <w:sdtEndPr/>
              <w:sdtContent>
                <w:r w:rsidR="00C13534">
                  <w:rPr>
                    <w:rFonts w:ascii="MS Gothic" w:eastAsia="MS Gothic" w:hAnsi="MS Gothic" w:cs="Times New Roman" w:hint="eastAsia"/>
                    <w:color w:val="212120"/>
                    <w:kern w:val="28"/>
                  </w:rPr>
                  <w:t>☐</w:t>
                </w:r>
              </w:sdtContent>
            </w:sdt>
            <w:r w:rsidR="00C13534">
              <w:rPr>
                <w:rFonts w:ascii="Times New Roman" w:hAnsi="Times New Roman" w:cs="Times New Roman"/>
                <w:color w:val="212120"/>
                <w:kern w:val="28"/>
              </w:rPr>
              <w:t xml:space="preserve"> </w:t>
            </w:r>
            <w:r w:rsidR="00D15ABF">
              <w:rPr>
                <w:rFonts w:ascii="Times New Roman" w:hAnsi="Times New Roman" w:cs="Times New Roman"/>
                <w:color w:val="212120"/>
                <w:kern w:val="28"/>
              </w:rPr>
              <w:t>Sharp</w:t>
            </w:r>
            <w:r w:rsidR="004F62FF">
              <w:rPr>
                <w:rFonts w:ascii="Times New Roman" w:hAnsi="Times New Roman" w:cs="Times New Roman"/>
                <w:color w:val="212120"/>
                <w:kern w:val="28"/>
              </w:rPr>
              <w:t xml:space="preserve"> </w:t>
            </w:r>
            <w:r w:rsidR="003A7F51">
              <w:rPr>
                <w:rFonts w:ascii="Times New Roman" w:hAnsi="Times New Roman" w:cs="Times New Roman"/>
                <w:color w:val="212120"/>
                <w:kern w:val="28"/>
              </w:rPr>
              <w:t xml:space="preserve">                     </w:t>
            </w:r>
            <w:sdt>
              <w:sdtPr>
                <w:rPr>
                  <w:rFonts w:ascii="Times New Roman" w:hAnsi="Times New Roman" w:cs="Times New Roman"/>
                  <w:color w:val="212120"/>
                  <w:kern w:val="28"/>
                </w:rPr>
                <w:id w:val="1449973271"/>
                <w14:checkbox>
                  <w14:checked w14:val="0"/>
                  <w14:checkedState w14:val="2612" w14:font="MS Gothic"/>
                  <w14:uncheckedState w14:val="2610" w14:font="MS Gothic"/>
                </w14:checkbox>
              </w:sdtPr>
              <w:sdtEndPr/>
              <w:sdtContent>
                <w:r w:rsidR="0084458E">
                  <w:rPr>
                    <w:rFonts w:ascii="MS Gothic" w:eastAsia="MS Gothic" w:hAnsi="MS Gothic" w:cs="Times New Roman" w:hint="eastAsia"/>
                    <w:color w:val="212120"/>
                    <w:kern w:val="28"/>
                  </w:rPr>
                  <w:t>☐</w:t>
                </w:r>
              </w:sdtContent>
            </w:sdt>
            <w:r w:rsidR="0084458E">
              <w:rPr>
                <w:rFonts w:ascii="Times New Roman" w:hAnsi="Times New Roman" w:cs="Times New Roman"/>
                <w:color w:val="212120"/>
                <w:kern w:val="28"/>
              </w:rPr>
              <w:t xml:space="preserve"> </w:t>
            </w:r>
            <w:r w:rsidR="004F62FF">
              <w:rPr>
                <w:rFonts w:ascii="Times New Roman" w:hAnsi="Times New Roman" w:cs="Times New Roman"/>
                <w:color w:val="212120"/>
                <w:kern w:val="28"/>
              </w:rPr>
              <w:t>Throbbing</w:t>
            </w:r>
          </w:p>
          <w:p w14:paraId="5AABAC2A" w14:textId="0E70311A" w:rsidR="00D15ABF" w:rsidRDefault="007B7C58" w:rsidP="003A7F51">
            <w:pPr>
              <w:ind w:left="259" w:right="-547"/>
              <w:rPr>
                <w:rFonts w:ascii="Times New Roman" w:hAnsi="Times New Roman" w:cs="Times New Roman"/>
                <w:color w:val="212120"/>
                <w:kern w:val="28"/>
              </w:rPr>
            </w:pPr>
            <w:sdt>
              <w:sdtPr>
                <w:rPr>
                  <w:rFonts w:ascii="Times New Roman" w:hAnsi="Times New Roman" w:cs="Times New Roman"/>
                  <w:color w:val="212120"/>
                  <w:kern w:val="28"/>
                </w:rPr>
                <w:id w:val="1388221748"/>
                <w14:checkbox>
                  <w14:checked w14:val="0"/>
                  <w14:checkedState w14:val="2612" w14:font="MS Gothic"/>
                  <w14:uncheckedState w14:val="2610" w14:font="MS Gothic"/>
                </w14:checkbox>
              </w:sdtPr>
              <w:sdtEndPr/>
              <w:sdtContent>
                <w:r w:rsidR="00C13534">
                  <w:rPr>
                    <w:rFonts w:ascii="MS Gothic" w:eastAsia="MS Gothic" w:hAnsi="MS Gothic" w:cs="Times New Roman" w:hint="eastAsia"/>
                    <w:color w:val="212120"/>
                    <w:kern w:val="28"/>
                  </w:rPr>
                  <w:t>☐</w:t>
                </w:r>
              </w:sdtContent>
            </w:sdt>
            <w:r w:rsidR="00C13534">
              <w:rPr>
                <w:rFonts w:ascii="Times New Roman" w:hAnsi="Times New Roman" w:cs="Times New Roman"/>
                <w:color w:val="212120"/>
                <w:kern w:val="28"/>
              </w:rPr>
              <w:t xml:space="preserve"> </w:t>
            </w:r>
            <w:r w:rsidR="00D15ABF">
              <w:rPr>
                <w:rFonts w:ascii="Times New Roman" w:hAnsi="Times New Roman" w:cs="Times New Roman"/>
                <w:color w:val="212120"/>
                <w:kern w:val="28"/>
              </w:rPr>
              <w:t>Dull</w:t>
            </w:r>
            <w:r w:rsidR="004F62FF">
              <w:rPr>
                <w:rFonts w:ascii="Times New Roman" w:hAnsi="Times New Roman" w:cs="Times New Roman"/>
                <w:color w:val="212120"/>
                <w:kern w:val="28"/>
              </w:rPr>
              <w:t xml:space="preserve"> </w:t>
            </w:r>
            <w:r w:rsidR="003A7F51">
              <w:rPr>
                <w:rFonts w:ascii="Times New Roman" w:hAnsi="Times New Roman" w:cs="Times New Roman"/>
                <w:color w:val="212120"/>
                <w:kern w:val="28"/>
              </w:rPr>
              <w:t xml:space="preserve">                       </w:t>
            </w:r>
            <w:sdt>
              <w:sdtPr>
                <w:rPr>
                  <w:rFonts w:ascii="Times New Roman" w:hAnsi="Times New Roman" w:cs="Times New Roman"/>
                  <w:color w:val="212120"/>
                  <w:kern w:val="28"/>
                </w:rPr>
                <w:id w:val="1422990754"/>
                <w14:checkbox>
                  <w14:checked w14:val="0"/>
                  <w14:checkedState w14:val="2612" w14:font="MS Gothic"/>
                  <w14:uncheckedState w14:val="2610" w14:font="MS Gothic"/>
                </w14:checkbox>
              </w:sdtPr>
              <w:sdtEndPr/>
              <w:sdtContent>
                <w:r w:rsidR="0084458E">
                  <w:rPr>
                    <w:rFonts w:ascii="MS Gothic" w:eastAsia="MS Gothic" w:hAnsi="MS Gothic" w:cs="Times New Roman" w:hint="eastAsia"/>
                    <w:color w:val="212120"/>
                    <w:kern w:val="28"/>
                  </w:rPr>
                  <w:t>☐</w:t>
                </w:r>
              </w:sdtContent>
            </w:sdt>
            <w:r w:rsidR="003A7F51">
              <w:rPr>
                <w:rFonts w:ascii="Times New Roman" w:hAnsi="Times New Roman" w:cs="Times New Roman"/>
                <w:b/>
                <w:bCs/>
                <w:color w:val="212120"/>
                <w:kern w:val="28"/>
                <w:sz w:val="36"/>
                <w:szCs w:val="36"/>
              </w:rPr>
              <w:t xml:space="preserve"> </w:t>
            </w:r>
            <w:r w:rsidR="004F62FF">
              <w:rPr>
                <w:rFonts w:ascii="Times New Roman" w:hAnsi="Times New Roman" w:cs="Times New Roman"/>
                <w:color w:val="212120"/>
                <w:kern w:val="28"/>
              </w:rPr>
              <w:t>Shooting</w:t>
            </w:r>
          </w:p>
          <w:p w14:paraId="4DC59CF7" w14:textId="7C1C4556" w:rsidR="00D15ABF" w:rsidRDefault="007B7C58" w:rsidP="003A7F51">
            <w:pPr>
              <w:ind w:left="259" w:right="-547"/>
              <w:rPr>
                <w:rFonts w:ascii="Times New Roman" w:hAnsi="Times New Roman" w:cs="Times New Roman"/>
                <w:color w:val="212120"/>
                <w:kern w:val="28"/>
              </w:rPr>
            </w:pPr>
            <w:sdt>
              <w:sdtPr>
                <w:rPr>
                  <w:rFonts w:ascii="Times New Roman" w:hAnsi="Times New Roman" w:cs="Times New Roman"/>
                  <w:color w:val="212120"/>
                  <w:kern w:val="28"/>
                </w:rPr>
                <w:id w:val="-2074350677"/>
                <w14:checkbox>
                  <w14:checked w14:val="0"/>
                  <w14:checkedState w14:val="2612" w14:font="MS Gothic"/>
                  <w14:uncheckedState w14:val="2610" w14:font="MS Gothic"/>
                </w14:checkbox>
              </w:sdtPr>
              <w:sdtEndPr/>
              <w:sdtContent>
                <w:r w:rsidR="00C13534">
                  <w:rPr>
                    <w:rFonts w:ascii="MS Gothic" w:eastAsia="MS Gothic" w:hAnsi="MS Gothic" w:cs="Times New Roman" w:hint="eastAsia"/>
                    <w:color w:val="212120"/>
                    <w:kern w:val="28"/>
                  </w:rPr>
                  <w:t>☐</w:t>
                </w:r>
              </w:sdtContent>
            </w:sdt>
            <w:r w:rsidR="00C13534">
              <w:rPr>
                <w:rFonts w:ascii="Times New Roman" w:hAnsi="Times New Roman" w:cs="Times New Roman"/>
                <w:color w:val="212120"/>
                <w:kern w:val="28"/>
              </w:rPr>
              <w:t xml:space="preserve"> </w:t>
            </w:r>
            <w:r w:rsidR="00D15ABF">
              <w:rPr>
                <w:rFonts w:ascii="Times New Roman" w:hAnsi="Times New Roman" w:cs="Times New Roman"/>
                <w:color w:val="212120"/>
                <w:kern w:val="28"/>
              </w:rPr>
              <w:t>Numbness</w:t>
            </w:r>
            <w:r w:rsidR="004F62FF">
              <w:rPr>
                <w:rFonts w:ascii="Times New Roman" w:hAnsi="Times New Roman" w:cs="Times New Roman"/>
                <w:color w:val="212120"/>
                <w:kern w:val="28"/>
              </w:rPr>
              <w:t xml:space="preserve"> </w:t>
            </w:r>
            <w:r w:rsidR="003A7F51">
              <w:rPr>
                <w:rFonts w:ascii="Times New Roman" w:hAnsi="Times New Roman" w:cs="Times New Roman"/>
                <w:color w:val="212120"/>
                <w:kern w:val="28"/>
              </w:rPr>
              <w:t xml:space="preserve">             </w:t>
            </w:r>
            <w:sdt>
              <w:sdtPr>
                <w:rPr>
                  <w:rFonts w:ascii="Times New Roman" w:hAnsi="Times New Roman" w:cs="Times New Roman"/>
                  <w:color w:val="212120"/>
                  <w:kern w:val="28"/>
                </w:rPr>
                <w:id w:val="-1862888543"/>
                <w14:checkbox>
                  <w14:checked w14:val="0"/>
                  <w14:checkedState w14:val="2612" w14:font="MS Gothic"/>
                  <w14:uncheckedState w14:val="2610" w14:font="MS Gothic"/>
                </w14:checkbox>
              </w:sdtPr>
              <w:sdtEndPr/>
              <w:sdtContent>
                <w:r w:rsidR="0084458E">
                  <w:rPr>
                    <w:rFonts w:ascii="MS Gothic" w:eastAsia="MS Gothic" w:hAnsi="MS Gothic" w:cs="Times New Roman" w:hint="eastAsia"/>
                    <w:color w:val="212120"/>
                    <w:kern w:val="28"/>
                  </w:rPr>
                  <w:t>☐</w:t>
                </w:r>
              </w:sdtContent>
            </w:sdt>
            <w:r w:rsidR="003A7F51">
              <w:rPr>
                <w:rFonts w:ascii="Times New Roman" w:hAnsi="Times New Roman" w:cs="Times New Roman"/>
                <w:b/>
                <w:bCs/>
                <w:color w:val="212120"/>
                <w:kern w:val="28"/>
                <w:sz w:val="36"/>
                <w:szCs w:val="36"/>
              </w:rPr>
              <w:t xml:space="preserve"> </w:t>
            </w:r>
            <w:r w:rsidR="004F62FF">
              <w:rPr>
                <w:rFonts w:ascii="Times New Roman" w:hAnsi="Times New Roman" w:cs="Times New Roman"/>
                <w:color w:val="212120"/>
                <w:kern w:val="28"/>
              </w:rPr>
              <w:t>Aching</w:t>
            </w:r>
          </w:p>
          <w:p w14:paraId="7B061FF9" w14:textId="1D98CF7A" w:rsidR="00D15ABF" w:rsidRDefault="007B7C58" w:rsidP="003A7F51">
            <w:pPr>
              <w:ind w:left="259" w:right="-547"/>
              <w:rPr>
                <w:rFonts w:ascii="Times New Roman" w:hAnsi="Times New Roman" w:cs="Times New Roman"/>
                <w:color w:val="212120"/>
                <w:kern w:val="28"/>
              </w:rPr>
            </w:pPr>
            <w:sdt>
              <w:sdtPr>
                <w:rPr>
                  <w:rFonts w:ascii="Times New Roman" w:hAnsi="Times New Roman" w:cs="Times New Roman"/>
                  <w:color w:val="212120"/>
                  <w:kern w:val="28"/>
                </w:rPr>
                <w:id w:val="-895733839"/>
                <w14:checkbox>
                  <w14:checked w14:val="0"/>
                  <w14:checkedState w14:val="2612" w14:font="MS Gothic"/>
                  <w14:uncheckedState w14:val="2610" w14:font="MS Gothic"/>
                </w14:checkbox>
              </w:sdtPr>
              <w:sdtEndPr/>
              <w:sdtContent>
                <w:r w:rsidR="00C13534">
                  <w:rPr>
                    <w:rFonts w:ascii="MS Gothic" w:eastAsia="MS Gothic" w:hAnsi="MS Gothic" w:cs="Times New Roman" w:hint="eastAsia"/>
                    <w:color w:val="212120"/>
                    <w:kern w:val="28"/>
                  </w:rPr>
                  <w:t>☐</w:t>
                </w:r>
              </w:sdtContent>
            </w:sdt>
            <w:r w:rsidR="00C13534">
              <w:rPr>
                <w:rFonts w:ascii="Times New Roman" w:hAnsi="Times New Roman" w:cs="Times New Roman"/>
                <w:color w:val="212120"/>
                <w:kern w:val="28"/>
              </w:rPr>
              <w:t xml:space="preserve"> </w:t>
            </w:r>
            <w:r w:rsidR="00D15ABF">
              <w:rPr>
                <w:rFonts w:ascii="Times New Roman" w:hAnsi="Times New Roman" w:cs="Times New Roman"/>
                <w:color w:val="212120"/>
                <w:kern w:val="28"/>
              </w:rPr>
              <w:t>Tingling</w:t>
            </w:r>
            <w:r w:rsidR="004F62FF">
              <w:rPr>
                <w:rFonts w:ascii="Times New Roman" w:hAnsi="Times New Roman" w:cs="Times New Roman"/>
                <w:color w:val="212120"/>
                <w:kern w:val="28"/>
              </w:rPr>
              <w:t xml:space="preserve"> </w:t>
            </w:r>
            <w:r w:rsidR="003A7F51">
              <w:rPr>
                <w:rFonts w:ascii="Times New Roman" w:hAnsi="Times New Roman" w:cs="Times New Roman"/>
                <w:color w:val="212120"/>
                <w:kern w:val="28"/>
              </w:rPr>
              <w:t xml:space="preserve">                </w:t>
            </w:r>
            <w:sdt>
              <w:sdtPr>
                <w:rPr>
                  <w:rFonts w:ascii="Times New Roman" w:hAnsi="Times New Roman" w:cs="Times New Roman"/>
                  <w:color w:val="212120"/>
                  <w:kern w:val="28"/>
                </w:rPr>
                <w:id w:val="-1990008282"/>
                <w14:checkbox>
                  <w14:checked w14:val="0"/>
                  <w14:checkedState w14:val="2612" w14:font="MS Gothic"/>
                  <w14:uncheckedState w14:val="2610" w14:font="MS Gothic"/>
                </w14:checkbox>
              </w:sdtPr>
              <w:sdtEndPr/>
              <w:sdtContent>
                <w:r w:rsidR="0084458E">
                  <w:rPr>
                    <w:rFonts w:ascii="MS Gothic" w:eastAsia="MS Gothic" w:hAnsi="MS Gothic" w:cs="Times New Roman" w:hint="eastAsia"/>
                    <w:color w:val="212120"/>
                    <w:kern w:val="28"/>
                  </w:rPr>
                  <w:t>☐</w:t>
                </w:r>
              </w:sdtContent>
            </w:sdt>
            <w:r w:rsidR="003A7F51">
              <w:rPr>
                <w:rFonts w:ascii="Times New Roman" w:hAnsi="Times New Roman" w:cs="Times New Roman"/>
                <w:b/>
                <w:bCs/>
                <w:color w:val="212120"/>
                <w:kern w:val="28"/>
                <w:sz w:val="36"/>
                <w:szCs w:val="36"/>
              </w:rPr>
              <w:t xml:space="preserve"> </w:t>
            </w:r>
            <w:r w:rsidR="004F62FF">
              <w:rPr>
                <w:rFonts w:ascii="Times New Roman" w:hAnsi="Times New Roman" w:cs="Times New Roman"/>
                <w:color w:val="212120"/>
                <w:kern w:val="28"/>
              </w:rPr>
              <w:t>Burning</w:t>
            </w:r>
          </w:p>
          <w:p w14:paraId="5FC98B49" w14:textId="68585AE0" w:rsidR="004F62FF" w:rsidRDefault="007B7C58" w:rsidP="003A7F51">
            <w:pPr>
              <w:ind w:left="259" w:right="-547"/>
              <w:rPr>
                <w:rFonts w:ascii="Times New Roman" w:hAnsi="Times New Roman" w:cs="Times New Roman"/>
                <w:color w:val="212120"/>
                <w:kern w:val="28"/>
              </w:rPr>
            </w:pPr>
            <w:sdt>
              <w:sdtPr>
                <w:rPr>
                  <w:rFonts w:ascii="Times New Roman" w:hAnsi="Times New Roman" w:cs="Times New Roman"/>
                  <w:color w:val="212120"/>
                  <w:kern w:val="28"/>
                </w:rPr>
                <w:id w:val="-249658008"/>
                <w14:checkbox>
                  <w14:checked w14:val="0"/>
                  <w14:checkedState w14:val="2612" w14:font="MS Gothic"/>
                  <w14:uncheckedState w14:val="2610" w14:font="MS Gothic"/>
                </w14:checkbox>
              </w:sdtPr>
              <w:sdtEndPr/>
              <w:sdtContent>
                <w:r w:rsidR="0084458E">
                  <w:rPr>
                    <w:rFonts w:ascii="MS Gothic" w:eastAsia="MS Gothic" w:hAnsi="MS Gothic" w:cs="Times New Roman" w:hint="eastAsia"/>
                    <w:color w:val="212120"/>
                    <w:kern w:val="28"/>
                  </w:rPr>
                  <w:t>☐</w:t>
                </w:r>
              </w:sdtContent>
            </w:sdt>
            <w:r w:rsidR="0084458E">
              <w:rPr>
                <w:rFonts w:ascii="Times New Roman" w:hAnsi="Times New Roman" w:cs="Times New Roman"/>
                <w:color w:val="212120"/>
                <w:kern w:val="28"/>
              </w:rPr>
              <w:t xml:space="preserve"> </w:t>
            </w:r>
            <w:r w:rsidR="004F62FF">
              <w:rPr>
                <w:rFonts w:ascii="Times New Roman" w:hAnsi="Times New Roman" w:cs="Times New Roman"/>
                <w:color w:val="212120"/>
                <w:kern w:val="28"/>
              </w:rPr>
              <w:t xml:space="preserve">Other: </w:t>
            </w:r>
            <w:sdt>
              <w:sdtPr>
                <w:rPr>
                  <w:rFonts w:ascii="Times New Roman" w:hAnsi="Times New Roman" w:cs="Times New Roman"/>
                  <w:color w:val="212120"/>
                  <w:kern w:val="28"/>
                </w:rPr>
                <w:id w:val="-957176706"/>
                <w:placeholder>
                  <w:docPart w:val="DefaultPlaceholder_-1854013440"/>
                </w:placeholder>
                <w:showingPlcHdr/>
                <w:text/>
              </w:sdtPr>
              <w:sdtEndPr/>
              <w:sdtContent>
                <w:r w:rsidR="0084458E" w:rsidRPr="00724E67">
                  <w:rPr>
                    <w:rStyle w:val="PlaceholderText"/>
                  </w:rPr>
                  <w:t>Click or tap here to enter text.</w:t>
                </w:r>
              </w:sdtContent>
            </w:sdt>
          </w:p>
          <w:p w14:paraId="35A5A5E6" w14:textId="77777777" w:rsidR="00122844" w:rsidRDefault="00122844" w:rsidP="003A7F51">
            <w:pPr>
              <w:ind w:left="259" w:right="-547"/>
              <w:rPr>
                <w:rFonts w:ascii="Times New Roman" w:hAnsi="Times New Roman" w:cs="Times New Roman"/>
                <w:color w:val="212120"/>
                <w:kern w:val="28"/>
              </w:rPr>
            </w:pPr>
          </w:p>
          <w:p w14:paraId="0F478364" w14:textId="4FAB55D7" w:rsidR="0096470A" w:rsidRDefault="00122844" w:rsidP="0096470A">
            <w:pPr>
              <w:rPr>
                <w:rFonts w:ascii="Times New Roman" w:hAnsi="Times New Roman" w:cs="Times New Roman"/>
                <w:b/>
                <w:bCs/>
                <w:color w:val="212120"/>
                <w:kern w:val="28"/>
              </w:rPr>
            </w:pPr>
            <w:r>
              <w:rPr>
                <w:rFonts w:ascii="Times New Roman" w:hAnsi="Times New Roman" w:cs="Times New Roman"/>
                <w:b/>
                <w:bCs/>
                <w:color w:val="212120"/>
                <w:kern w:val="28"/>
              </w:rPr>
              <w:t>Please Indicate</w:t>
            </w:r>
            <w:r w:rsidR="0096470A">
              <w:rPr>
                <w:rFonts w:ascii="Times New Roman" w:hAnsi="Times New Roman" w:cs="Times New Roman"/>
                <w:b/>
                <w:bCs/>
                <w:color w:val="212120"/>
                <w:kern w:val="28"/>
              </w:rPr>
              <w:t xml:space="preserve"> Your</w:t>
            </w:r>
            <w:r>
              <w:rPr>
                <w:rFonts w:ascii="Times New Roman" w:hAnsi="Times New Roman" w:cs="Times New Roman"/>
                <w:b/>
                <w:bCs/>
                <w:color w:val="212120"/>
                <w:kern w:val="28"/>
              </w:rPr>
              <w:t xml:space="preserve"> Symptom Intensity</w:t>
            </w:r>
            <w:r w:rsidR="0096470A">
              <w:rPr>
                <w:rFonts w:ascii="Times New Roman" w:hAnsi="Times New Roman" w:cs="Times New Roman"/>
                <w:b/>
                <w:bCs/>
                <w:color w:val="212120"/>
                <w:kern w:val="28"/>
              </w:rPr>
              <w:t>:</w:t>
            </w:r>
          </w:p>
          <w:p w14:paraId="177025C1" w14:textId="12EDA944" w:rsidR="00122844" w:rsidRDefault="0096470A" w:rsidP="0096470A">
            <w:pPr>
              <w:rPr>
                <w:rFonts w:ascii="Times New Roman" w:hAnsi="Times New Roman" w:cs="Times New Roman"/>
                <w:b/>
                <w:bCs/>
                <w:color w:val="212120"/>
                <w:kern w:val="28"/>
              </w:rPr>
            </w:pPr>
            <w:r>
              <w:rPr>
                <w:rFonts w:ascii="Times New Roman" w:hAnsi="Times New Roman" w:cs="Times New Roman"/>
                <w:b/>
                <w:bCs/>
                <w:color w:val="212120"/>
                <w:kern w:val="28"/>
              </w:rPr>
              <w:t xml:space="preserve">(0= </w:t>
            </w:r>
            <w:r w:rsidR="004148EC">
              <w:rPr>
                <w:rFonts w:ascii="Times New Roman" w:hAnsi="Times New Roman" w:cs="Times New Roman"/>
                <w:b/>
                <w:bCs/>
                <w:color w:val="212120"/>
                <w:kern w:val="28"/>
              </w:rPr>
              <w:t>Lowest</w:t>
            </w:r>
            <w:r>
              <w:rPr>
                <w:rFonts w:ascii="Times New Roman" w:hAnsi="Times New Roman" w:cs="Times New Roman"/>
                <w:b/>
                <w:bCs/>
                <w:color w:val="212120"/>
                <w:kern w:val="28"/>
              </w:rPr>
              <w:t>, 10= High</w:t>
            </w:r>
            <w:r w:rsidR="004148EC">
              <w:rPr>
                <w:rFonts w:ascii="Times New Roman" w:hAnsi="Times New Roman" w:cs="Times New Roman"/>
                <w:b/>
                <w:bCs/>
                <w:color w:val="212120"/>
                <w:kern w:val="28"/>
              </w:rPr>
              <w:t>est</w:t>
            </w:r>
            <w:r>
              <w:rPr>
                <w:rFonts w:ascii="Times New Roman" w:hAnsi="Times New Roman" w:cs="Times New Roman"/>
                <w:b/>
                <w:bCs/>
                <w:color w:val="212120"/>
                <w:kern w:val="28"/>
              </w:rPr>
              <w:t>)</w:t>
            </w:r>
          </w:p>
          <w:p w14:paraId="657B4321" w14:textId="77777777" w:rsidR="0096470A" w:rsidRDefault="0096470A" w:rsidP="0096470A">
            <w:pPr>
              <w:rPr>
                <w:rFonts w:ascii="Times New Roman" w:hAnsi="Times New Roman" w:cs="Times New Roman"/>
                <w:b/>
                <w:bCs/>
                <w:color w:val="212120"/>
                <w:kern w:val="28"/>
              </w:rPr>
            </w:pPr>
          </w:p>
          <w:p w14:paraId="41937EB6" w14:textId="2FFF468E" w:rsidR="0096470A" w:rsidRDefault="0096470A" w:rsidP="0096470A">
            <w:pPr>
              <w:rPr>
                <w:rFonts w:ascii="Times New Roman" w:hAnsi="Times New Roman" w:cs="Times New Roman"/>
                <w:b/>
                <w:bCs/>
                <w:color w:val="212120"/>
                <w:kern w:val="28"/>
              </w:rPr>
            </w:pPr>
            <w:r>
              <w:rPr>
                <w:rFonts w:ascii="Times New Roman" w:hAnsi="Times New Roman" w:cs="Times New Roman"/>
                <w:b/>
                <w:bCs/>
                <w:color w:val="212120"/>
                <w:kern w:val="28"/>
              </w:rPr>
              <w:t xml:space="preserve">Current: </w:t>
            </w:r>
            <w:sdt>
              <w:sdtPr>
                <w:rPr>
                  <w:rFonts w:ascii="Times New Roman" w:hAnsi="Times New Roman" w:cs="Times New Roman"/>
                  <w:b/>
                  <w:bCs/>
                  <w:color w:val="212120"/>
                  <w:kern w:val="28"/>
                </w:rPr>
                <w:id w:val="1135687394"/>
                <w:placeholder>
                  <w:docPart w:val="DefaultPlaceholder_-1854013440"/>
                </w:placeholder>
                <w:showingPlcHdr/>
                <w:text/>
              </w:sdtPr>
              <w:sdtEndPr/>
              <w:sdtContent>
                <w:r w:rsidR="009E7DED" w:rsidRPr="00724E67">
                  <w:rPr>
                    <w:rStyle w:val="PlaceholderText"/>
                  </w:rPr>
                  <w:t>Click or tap here to enter text.</w:t>
                </w:r>
              </w:sdtContent>
            </w:sdt>
          </w:p>
          <w:p w14:paraId="62E83124" w14:textId="77777777" w:rsidR="009E7DED" w:rsidRDefault="0096470A" w:rsidP="0096470A">
            <w:pPr>
              <w:rPr>
                <w:rFonts w:ascii="Times New Roman" w:hAnsi="Times New Roman" w:cs="Times New Roman"/>
                <w:b/>
                <w:bCs/>
                <w:color w:val="212120"/>
                <w:kern w:val="28"/>
              </w:rPr>
            </w:pPr>
            <w:r>
              <w:rPr>
                <w:rFonts w:ascii="Times New Roman" w:hAnsi="Times New Roman" w:cs="Times New Roman"/>
                <w:b/>
                <w:bCs/>
                <w:color w:val="212120"/>
                <w:kern w:val="28"/>
              </w:rPr>
              <w:t xml:space="preserve">At Best:  </w:t>
            </w:r>
            <w:sdt>
              <w:sdtPr>
                <w:rPr>
                  <w:rFonts w:ascii="Times New Roman" w:hAnsi="Times New Roman" w:cs="Times New Roman"/>
                  <w:b/>
                  <w:bCs/>
                  <w:color w:val="212120"/>
                  <w:kern w:val="28"/>
                </w:rPr>
                <w:id w:val="-167721451"/>
                <w:placeholder>
                  <w:docPart w:val="DefaultPlaceholder_-1854013440"/>
                </w:placeholder>
                <w:showingPlcHdr/>
                <w:text/>
              </w:sdtPr>
              <w:sdtEndPr/>
              <w:sdtContent>
                <w:r w:rsidR="009E7DED" w:rsidRPr="00724E67">
                  <w:rPr>
                    <w:rStyle w:val="PlaceholderText"/>
                  </w:rPr>
                  <w:t>Click or tap here to enter text.</w:t>
                </w:r>
              </w:sdtContent>
            </w:sdt>
          </w:p>
          <w:p w14:paraId="7C9338FE" w14:textId="4EF688BA" w:rsidR="0096470A" w:rsidRPr="00122844" w:rsidRDefault="0096470A" w:rsidP="0096470A">
            <w:pPr>
              <w:rPr>
                <w:rFonts w:ascii="Times New Roman" w:hAnsi="Times New Roman" w:cs="Times New Roman"/>
                <w:b/>
                <w:bCs/>
                <w:color w:val="212120"/>
                <w:kern w:val="28"/>
              </w:rPr>
            </w:pPr>
            <w:r>
              <w:rPr>
                <w:rFonts w:ascii="Times New Roman" w:hAnsi="Times New Roman" w:cs="Times New Roman"/>
                <w:b/>
                <w:bCs/>
                <w:color w:val="212120"/>
                <w:kern w:val="28"/>
              </w:rPr>
              <w:t xml:space="preserve">At Worst: </w:t>
            </w:r>
            <w:sdt>
              <w:sdtPr>
                <w:rPr>
                  <w:rFonts w:ascii="Times New Roman" w:hAnsi="Times New Roman" w:cs="Times New Roman"/>
                  <w:b/>
                  <w:bCs/>
                  <w:color w:val="212120"/>
                  <w:kern w:val="28"/>
                </w:rPr>
                <w:id w:val="630977150"/>
                <w:placeholder>
                  <w:docPart w:val="DefaultPlaceholder_-1854013440"/>
                </w:placeholder>
                <w:showingPlcHdr/>
                <w:text/>
              </w:sdtPr>
              <w:sdtEndPr/>
              <w:sdtContent>
                <w:r w:rsidR="009E7DED" w:rsidRPr="00724E67">
                  <w:rPr>
                    <w:rStyle w:val="PlaceholderText"/>
                  </w:rPr>
                  <w:t>Click or tap here to enter text.</w:t>
                </w:r>
              </w:sdtContent>
            </w:sdt>
          </w:p>
        </w:tc>
      </w:tr>
      <w:tr w:rsidR="008B4C1A" w14:paraId="5609647D" w14:textId="77777777" w:rsidTr="00EB6473">
        <w:tc>
          <w:tcPr>
            <w:tcW w:w="4675" w:type="dxa"/>
          </w:tcPr>
          <w:p w14:paraId="1E3268AB" w14:textId="30AE652F" w:rsidR="00667464" w:rsidRDefault="00B51DCA" w:rsidP="00F71D5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When Did this Issue Begin?</w:t>
            </w:r>
          </w:p>
          <w:sdt>
            <w:sdtPr>
              <w:rPr>
                <w:rFonts w:ascii="Times New Roman" w:hAnsi="Times New Roman" w:cs="Times New Roman"/>
                <w:b/>
                <w:bCs/>
                <w:color w:val="212120"/>
                <w:kern w:val="28"/>
              </w:rPr>
              <w:id w:val="2144383849"/>
              <w:placeholder>
                <w:docPart w:val="DefaultPlaceholder_-1854013440"/>
              </w:placeholder>
              <w:showingPlcHdr/>
              <w:text/>
            </w:sdtPr>
            <w:sdtEndPr/>
            <w:sdtContent>
              <w:p w14:paraId="2D6C910B" w14:textId="160F99B9" w:rsidR="00850153" w:rsidRDefault="00850153" w:rsidP="00F71D54">
                <w:pPr>
                  <w:spacing w:line="312" w:lineRule="auto"/>
                  <w:ind w:right="-540"/>
                  <w:rPr>
                    <w:rFonts w:ascii="Times New Roman" w:hAnsi="Times New Roman" w:cs="Times New Roman"/>
                    <w:b/>
                    <w:bCs/>
                    <w:color w:val="212120"/>
                    <w:kern w:val="28"/>
                  </w:rPr>
                </w:pPr>
                <w:r w:rsidRPr="00724E67">
                  <w:rPr>
                    <w:rStyle w:val="PlaceholderText"/>
                  </w:rPr>
                  <w:t>Click or tap here to enter text.</w:t>
                </w:r>
              </w:p>
            </w:sdtContent>
          </w:sdt>
          <w:p w14:paraId="5B9A55EE" w14:textId="77777777" w:rsidR="00667464" w:rsidRDefault="00667464" w:rsidP="0066746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Describe the History of this Problem:</w:t>
            </w:r>
          </w:p>
          <w:sdt>
            <w:sdtPr>
              <w:rPr>
                <w:rFonts w:ascii="Times New Roman" w:hAnsi="Times New Roman" w:cs="Times New Roman"/>
                <w:b/>
                <w:bCs/>
                <w:color w:val="212120"/>
                <w:kern w:val="28"/>
              </w:rPr>
              <w:id w:val="1474645412"/>
              <w:placeholder>
                <w:docPart w:val="DefaultPlaceholder_-1854013440"/>
              </w:placeholder>
              <w:showingPlcHdr/>
              <w:text/>
            </w:sdtPr>
            <w:sdtEndPr/>
            <w:sdtContent>
              <w:p w14:paraId="1013AA91" w14:textId="6C87CCA6" w:rsidR="00667464" w:rsidRDefault="00850153" w:rsidP="00667464">
                <w:pPr>
                  <w:spacing w:line="312" w:lineRule="auto"/>
                  <w:ind w:right="-540"/>
                  <w:rPr>
                    <w:rFonts w:ascii="Times New Roman" w:hAnsi="Times New Roman" w:cs="Times New Roman"/>
                    <w:b/>
                    <w:bCs/>
                    <w:color w:val="212120"/>
                    <w:kern w:val="28"/>
                  </w:rPr>
                </w:pPr>
                <w:r w:rsidRPr="00724E67">
                  <w:rPr>
                    <w:rStyle w:val="PlaceholderText"/>
                  </w:rPr>
                  <w:t>Click or tap here to enter text.</w:t>
                </w:r>
              </w:p>
            </w:sdtContent>
          </w:sdt>
          <w:p w14:paraId="51C43581" w14:textId="745014BE" w:rsidR="00667464" w:rsidRDefault="00667464" w:rsidP="0066746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 xml:space="preserve">Onset of Symptoms Was: </w:t>
            </w:r>
            <w:sdt>
              <w:sdtPr>
                <w:rPr>
                  <w:rFonts w:ascii="Times New Roman" w:hAnsi="Times New Roman" w:cs="Times New Roman"/>
                  <w:b/>
                  <w:bCs/>
                  <w:color w:val="212120"/>
                  <w:kern w:val="28"/>
                </w:rPr>
                <w:id w:val="697592694"/>
                <w:placeholder>
                  <w:docPart w:val="DefaultPlaceholder_-1854013438"/>
                </w:placeholder>
                <w:showingPlcHdr/>
                <w:dropDownList>
                  <w:listItem w:value="Choose an item."/>
                  <w:listItem w:displayText="Gradual" w:value="Gradual"/>
                  <w:listItem w:displayText="Sudden" w:value="Sudden"/>
                </w:dropDownList>
              </w:sdtPr>
              <w:sdtEndPr/>
              <w:sdtContent>
                <w:r w:rsidR="00850153" w:rsidRPr="00724E67">
                  <w:rPr>
                    <w:rStyle w:val="PlaceholderText"/>
                  </w:rPr>
                  <w:t>Choose an item.</w:t>
                </w:r>
              </w:sdtContent>
            </w:sdt>
          </w:p>
          <w:p w14:paraId="5F1EBBB7" w14:textId="77777777" w:rsidR="00850153" w:rsidRDefault="00667464" w:rsidP="00850153">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Overall, My Symptoms are:</w:t>
            </w:r>
          </w:p>
          <w:p w14:paraId="413CA378" w14:textId="0B127BA9" w:rsidR="00667464" w:rsidRDefault="00850153" w:rsidP="00850153">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861466539"/>
                <w:placeholder>
                  <w:docPart w:val="DefaultPlaceholder_-1854013438"/>
                </w:placeholder>
                <w:showingPlcHdr/>
                <w:dropDownList>
                  <w:listItem w:value="Choose an item."/>
                  <w:listItem w:displayText="Improving" w:value="Improving"/>
                  <w:listItem w:displayText="Staying the Same" w:value="Staying the Same"/>
                  <w:listItem w:displayText="Worsening" w:value="Worsening"/>
                </w:dropDownList>
              </w:sdtPr>
              <w:sdtEndPr/>
              <w:sdtContent>
                <w:r w:rsidRPr="00724E67">
                  <w:rPr>
                    <w:rStyle w:val="PlaceholderText"/>
                  </w:rPr>
                  <w:t>Choose an item.</w:t>
                </w:r>
              </w:sdtContent>
            </w:sdt>
          </w:p>
          <w:p w14:paraId="3D694896" w14:textId="77777777" w:rsidR="00850153" w:rsidRDefault="00667464" w:rsidP="0066746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Similar Symptoms in the Past?</w:t>
            </w:r>
          </w:p>
          <w:p w14:paraId="54E5A1A2" w14:textId="2D51FD25" w:rsidR="00667464" w:rsidRDefault="00850153" w:rsidP="0066746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203940600"/>
                <w:placeholder>
                  <w:docPart w:val="DefaultPlaceholder_-1854013438"/>
                </w:placeholder>
                <w:showingPlcHdr/>
                <w:dropDownList>
                  <w:listItem w:value="Choose an item."/>
                  <w:listItem w:displayText="Yes" w:value="Yes"/>
                  <w:listItem w:displayText="No" w:value="No"/>
                </w:dropDownList>
              </w:sdtPr>
              <w:sdtEndPr/>
              <w:sdtContent>
                <w:r w:rsidRPr="00724E67">
                  <w:rPr>
                    <w:rStyle w:val="PlaceholderText"/>
                  </w:rPr>
                  <w:t>Choose an item.</w:t>
                </w:r>
              </w:sdtContent>
            </w:sdt>
          </w:p>
          <w:p w14:paraId="555A6BC3" w14:textId="20FEA708" w:rsidR="00667464" w:rsidRDefault="00850153" w:rsidP="00AC1B96">
            <w:pPr>
              <w:ind w:right="-547"/>
              <w:rPr>
                <w:rFonts w:ascii="Times New Roman" w:hAnsi="Times New Roman" w:cs="Times New Roman"/>
                <w:b/>
                <w:bCs/>
                <w:color w:val="212120"/>
                <w:kern w:val="28"/>
              </w:rPr>
            </w:pPr>
            <w:r>
              <w:rPr>
                <w:rFonts w:ascii="Times New Roman" w:hAnsi="Times New Roman" w:cs="Times New Roman"/>
                <w:b/>
                <w:bCs/>
                <w:color w:val="212120"/>
                <w:kern w:val="28"/>
              </w:rPr>
              <w:t>If Y</w:t>
            </w:r>
            <w:r w:rsidR="00667464">
              <w:rPr>
                <w:rFonts w:ascii="Times New Roman" w:hAnsi="Times New Roman" w:cs="Times New Roman"/>
                <w:b/>
                <w:bCs/>
                <w:color w:val="212120"/>
                <w:kern w:val="28"/>
              </w:rPr>
              <w:t xml:space="preserve">es, When? </w:t>
            </w:r>
            <w:sdt>
              <w:sdtPr>
                <w:rPr>
                  <w:rFonts w:ascii="Times New Roman" w:hAnsi="Times New Roman" w:cs="Times New Roman"/>
                  <w:b/>
                  <w:bCs/>
                  <w:color w:val="212120"/>
                  <w:kern w:val="28"/>
                </w:rPr>
                <w:id w:val="-1649432587"/>
                <w:placeholder>
                  <w:docPart w:val="DefaultPlaceholder_-1854013437"/>
                </w:placeholder>
                <w:date>
                  <w:dateFormat w:val="M/d/yyyy"/>
                  <w:lid w:val="en-US"/>
                  <w:storeMappedDataAs w:val="dateTime"/>
                  <w:calendar w:val="gregorian"/>
                </w:date>
              </w:sdtPr>
              <w:sdtEndPr/>
              <w:sdtContent>
                <w:r w:rsidR="00667464">
                  <w:rPr>
                    <w:rFonts w:ascii="Times New Roman" w:hAnsi="Times New Roman" w:cs="Times New Roman"/>
                    <w:b/>
                    <w:bCs/>
                    <w:color w:val="212120"/>
                    <w:kern w:val="28"/>
                  </w:rPr>
                  <w:t>___________</w:t>
                </w:r>
              </w:sdtContent>
            </w:sdt>
            <w:r w:rsidR="00667464">
              <w:rPr>
                <w:rFonts w:ascii="Times New Roman" w:hAnsi="Times New Roman" w:cs="Times New Roman"/>
                <w:b/>
                <w:bCs/>
                <w:color w:val="212120"/>
                <w:kern w:val="28"/>
              </w:rPr>
              <w:t xml:space="preserve">     </w:t>
            </w:r>
          </w:p>
        </w:tc>
        <w:tc>
          <w:tcPr>
            <w:tcW w:w="4770" w:type="dxa"/>
          </w:tcPr>
          <w:p w14:paraId="56BA8EC2" w14:textId="77777777" w:rsidR="00134A03" w:rsidRDefault="00134A03" w:rsidP="00F71D5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What Aggravates Your Symptoms?</w:t>
            </w:r>
          </w:p>
          <w:p w14:paraId="7BAA358F" w14:textId="35D731AA" w:rsidR="004C2BA3" w:rsidRPr="004C2BA3" w:rsidRDefault="007B7C58" w:rsidP="004C2BA3">
            <w:pPr>
              <w:ind w:left="259" w:right="-547"/>
              <w:rPr>
                <w:rFonts w:ascii="Times New Roman" w:hAnsi="Times New Roman" w:cs="Times New Roman"/>
                <w:color w:val="212120"/>
                <w:kern w:val="28"/>
              </w:rPr>
            </w:pPr>
            <w:sdt>
              <w:sdtPr>
                <w:rPr>
                  <w:rFonts w:ascii="Times New Roman" w:hAnsi="Times New Roman" w:cs="Times New Roman"/>
                  <w:color w:val="212120"/>
                  <w:kern w:val="28"/>
                </w:rPr>
                <w:id w:val="-575515255"/>
                <w14:checkbox>
                  <w14:checked w14:val="0"/>
                  <w14:checkedState w14:val="2612" w14:font="MS Gothic"/>
                  <w14:uncheckedState w14:val="2610" w14:font="MS Gothic"/>
                </w14:checkbox>
              </w:sdtPr>
              <w:sdtEndPr/>
              <w:sdtContent>
                <w:r w:rsidR="009E7DED">
                  <w:rPr>
                    <w:rFonts w:ascii="MS Gothic" w:eastAsia="MS Gothic" w:hAnsi="MS Gothic" w:cs="Times New Roman" w:hint="eastAsia"/>
                    <w:color w:val="212120"/>
                    <w:kern w:val="28"/>
                  </w:rPr>
                  <w:t>☐</w:t>
                </w:r>
              </w:sdtContent>
            </w:sdt>
            <w:r w:rsidR="009E7DED">
              <w:rPr>
                <w:rFonts w:ascii="Times New Roman" w:hAnsi="Times New Roman" w:cs="Times New Roman"/>
                <w:color w:val="212120"/>
                <w:kern w:val="28"/>
              </w:rPr>
              <w:t xml:space="preserve"> </w:t>
            </w:r>
            <w:r w:rsidR="004C2BA3">
              <w:rPr>
                <w:rFonts w:ascii="Times New Roman" w:hAnsi="Times New Roman" w:cs="Times New Roman"/>
                <w:color w:val="212120"/>
                <w:kern w:val="28"/>
              </w:rPr>
              <w:t xml:space="preserve">Sitting                     </w:t>
            </w:r>
            <w:sdt>
              <w:sdtPr>
                <w:rPr>
                  <w:rFonts w:ascii="Times New Roman" w:hAnsi="Times New Roman" w:cs="Times New Roman"/>
                  <w:color w:val="212120"/>
                  <w:kern w:val="28"/>
                </w:rPr>
                <w:id w:val="47195048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4C2BA3">
              <w:rPr>
                <w:rFonts w:ascii="Times New Roman" w:hAnsi="Times New Roman" w:cs="Times New Roman"/>
                <w:color w:val="212120"/>
                <w:kern w:val="28"/>
              </w:rPr>
              <w:t>Standing</w:t>
            </w:r>
          </w:p>
          <w:p w14:paraId="4BD5A483" w14:textId="025F5CDC" w:rsidR="004C2BA3" w:rsidRDefault="007B7C58" w:rsidP="004C2BA3">
            <w:pPr>
              <w:ind w:left="259" w:right="-547"/>
              <w:rPr>
                <w:rFonts w:ascii="Times New Roman" w:hAnsi="Times New Roman" w:cs="Times New Roman"/>
                <w:color w:val="212120"/>
                <w:kern w:val="28"/>
              </w:rPr>
            </w:pPr>
            <w:sdt>
              <w:sdtPr>
                <w:rPr>
                  <w:rFonts w:ascii="Times New Roman" w:hAnsi="Times New Roman" w:cs="Times New Roman"/>
                  <w:color w:val="212120"/>
                  <w:kern w:val="28"/>
                </w:rPr>
                <w:id w:val="1906411577"/>
                <w14:checkbox>
                  <w14:checked w14:val="0"/>
                  <w14:checkedState w14:val="2612" w14:font="MS Gothic"/>
                  <w14:uncheckedState w14:val="2610" w14:font="MS Gothic"/>
                </w14:checkbox>
              </w:sdtPr>
              <w:sdtEndPr/>
              <w:sdtContent>
                <w:r w:rsidR="001B67D1">
                  <w:rPr>
                    <w:rFonts w:ascii="MS Gothic" w:eastAsia="MS Gothic" w:hAnsi="MS Gothic" w:cs="Times New Roman" w:hint="eastAsia"/>
                    <w:color w:val="212120"/>
                    <w:kern w:val="28"/>
                  </w:rPr>
                  <w:t>☐</w:t>
                </w:r>
              </w:sdtContent>
            </w:sdt>
            <w:r w:rsidR="001B67D1">
              <w:rPr>
                <w:rFonts w:ascii="Times New Roman" w:hAnsi="Times New Roman" w:cs="Times New Roman"/>
                <w:color w:val="212120"/>
                <w:kern w:val="28"/>
              </w:rPr>
              <w:t xml:space="preserve"> </w:t>
            </w:r>
            <w:r w:rsidR="004C2BA3">
              <w:rPr>
                <w:rFonts w:ascii="Times New Roman" w:hAnsi="Times New Roman" w:cs="Times New Roman"/>
                <w:color w:val="212120"/>
                <w:kern w:val="28"/>
              </w:rPr>
              <w:t xml:space="preserve">Lying down            </w:t>
            </w:r>
            <w:sdt>
              <w:sdtPr>
                <w:rPr>
                  <w:rFonts w:ascii="Times New Roman" w:hAnsi="Times New Roman" w:cs="Times New Roman"/>
                  <w:color w:val="212120"/>
                  <w:kern w:val="28"/>
                </w:rPr>
                <w:id w:val="-314191501"/>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4C2BA3">
              <w:rPr>
                <w:rFonts w:ascii="Times New Roman" w:hAnsi="Times New Roman" w:cs="Times New Roman"/>
                <w:color w:val="212120"/>
                <w:kern w:val="28"/>
              </w:rPr>
              <w:t>Bending</w:t>
            </w:r>
          </w:p>
          <w:p w14:paraId="5E150F47" w14:textId="2C7104C2" w:rsidR="004C2BA3" w:rsidRDefault="007B7C58" w:rsidP="004C2BA3">
            <w:pPr>
              <w:ind w:left="259" w:right="-547"/>
              <w:rPr>
                <w:rFonts w:ascii="Times New Roman" w:hAnsi="Times New Roman" w:cs="Times New Roman"/>
                <w:color w:val="212120"/>
                <w:kern w:val="28"/>
              </w:rPr>
            </w:pPr>
            <w:sdt>
              <w:sdtPr>
                <w:rPr>
                  <w:rFonts w:ascii="Times New Roman" w:hAnsi="Times New Roman" w:cs="Times New Roman"/>
                  <w:color w:val="212120"/>
                  <w:kern w:val="28"/>
                </w:rPr>
                <w:id w:val="-1796440444"/>
                <w14:checkbox>
                  <w14:checked w14:val="0"/>
                  <w14:checkedState w14:val="2612" w14:font="MS Gothic"/>
                  <w14:uncheckedState w14:val="2610" w14:font="MS Gothic"/>
                </w14:checkbox>
              </w:sdtPr>
              <w:sdtEndPr/>
              <w:sdtContent>
                <w:r w:rsidR="001B67D1">
                  <w:rPr>
                    <w:rFonts w:ascii="MS Gothic" w:eastAsia="MS Gothic" w:hAnsi="MS Gothic" w:cs="Times New Roman" w:hint="eastAsia"/>
                    <w:color w:val="212120"/>
                    <w:kern w:val="28"/>
                  </w:rPr>
                  <w:t>☐</w:t>
                </w:r>
              </w:sdtContent>
            </w:sdt>
            <w:r w:rsidR="001B67D1">
              <w:rPr>
                <w:rFonts w:ascii="Times New Roman" w:hAnsi="Times New Roman" w:cs="Times New Roman"/>
                <w:color w:val="212120"/>
                <w:kern w:val="28"/>
              </w:rPr>
              <w:t xml:space="preserve"> </w:t>
            </w:r>
            <w:r w:rsidR="004C2BA3">
              <w:rPr>
                <w:rFonts w:ascii="Times New Roman" w:hAnsi="Times New Roman" w:cs="Times New Roman"/>
                <w:color w:val="212120"/>
                <w:kern w:val="28"/>
              </w:rPr>
              <w:t xml:space="preserve">Walking              </w:t>
            </w:r>
            <w:r w:rsidR="00DC5730">
              <w:rPr>
                <w:rFonts w:ascii="Times New Roman" w:hAnsi="Times New Roman" w:cs="Times New Roman"/>
                <w:color w:val="212120"/>
                <w:kern w:val="28"/>
              </w:rPr>
              <w:t xml:space="preserve">  </w:t>
            </w:r>
            <w:r w:rsidR="00983C84">
              <w:rPr>
                <w:rFonts w:ascii="Times New Roman" w:hAnsi="Times New Roman" w:cs="Times New Roman"/>
                <w:color w:val="212120"/>
                <w:kern w:val="28"/>
              </w:rPr>
              <w:t xml:space="preserve"> </w:t>
            </w:r>
            <w:r w:rsidR="00DC5730">
              <w:rPr>
                <w:rFonts w:ascii="Times New Roman" w:hAnsi="Times New Roman" w:cs="Times New Roman"/>
                <w:color w:val="212120"/>
                <w:kern w:val="28"/>
              </w:rPr>
              <w:t xml:space="preserve"> </w:t>
            </w:r>
            <w:sdt>
              <w:sdtPr>
                <w:rPr>
                  <w:rFonts w:ascii="Times New Roman" w:hAnsi="Times New Roman" w:cs="Times New Roman"/>
                  <w:color w:val="212120"/>
                  <w:kern w:val="28"/>
                </w:rPr>
                <w:id w:val="-2136173331"/>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DC5730">
              <w:rPr>
                <w:rFonts w:ascii="Times New Roman" w:hAnsi="Times New Roman" w:cs="Times New Roman"/>
                <w:color w:val="212120"/>
                <w:kern w:val="28"/>
              </w:rPr>
              <w:t>Sleeping</w:t>
            </w:r>
          </w:p>
          <w:p w14:paraId="68F800E4" w14:textId="3A04E3E0" w:rsidR="004C2BA3" w:rsidRDefault="007B7C58" w:rsidP="004C2BA3">
            <w:pPr>
              <w:ind w:left="259" w:right="-547"/>
              <w:rPr>
                <w:rFonts w:ascii="Times New Roman" w:hAnsi="Times New Roman" w:cs="Times New Roman"/>
                <w:color w:val="212120"/>
                <w:kern w:val="28"/>
              </w:rPr>
            </w:pPr>
            <w:sdt>
              <w:sdtPr>
                <w:rPr>
                  <w:rFonts w:ascii="Times New Roman" w:hAnsi="Times New Roman" w:cs="Times New Roman"/>
                  <w:color w:val="212120"/>
                  <w:kern w:val="28"/>
                </w:rPr>
                <w:id w:val="-829669646"/>
                <w14:checkbox>
                  <w14:checked w14:val="0"/>
                  <w14:checkedState w14:val="2612" w14:font="MS Gothic"/>
                  <w14:uncheckedState w14:val="2610" w14:font="MS Gothic"/>
                </w14:checkbox>
              </w:sdtPr>
              <w:sdtEndPr/>
              <w:sdtContent>
                <w:r w:rsidR="001B67D1">
                  <w:rPr>
                    <w:rFonts w:ascii="MS Gothic" w:eastAsia="MS Gothic" w:hAnsi="MS Gothic" w:cs="Times New Roman" w:hint="eastAsia"/>
                    <w:color w:val="212120"/>
                    <w:kern w:val="28"/>
                  </w:rPr>
                  <w:t>☐</w:t>
                </w:r>
              </w:sdtContent>
            </w:sdt>
            <w:r w:rsidR="001B67D1">
              <w:rPr>
                <w:rFonts w:ascii="Times New Roman" w:hAnsi="Times New Roman" w:cs="Times New Roman"/>
                <w:color w:val="212120"/>
                <w:kern w:val="28"/>
              </w:rPr>
              <w:t xml:space="preserve"> </w:t>
            </w:r>
            <w:r w:rsidR="004C2BA3">
              <w:rPr>
                <w:rFonts w:ascii="Times New Roman" w:hAnsi="Times New Roman" w:cs="Times New Roman"/>
                <w:color w:val="212120"/>
                <w:kern w:val="28"/>
              </w:rPr>
              <w:t xml:space="preserve">Stairs              </w:t>
            </w:r>
            <w:r w:rsidR="00983C84">
              <w:rPr>
                <w:rFonts w:ascii="Times New Roman" w:hAnsi="Times New Roman" w:cs="Times New Roman"/>
                <w:color w:val="212120"/>
                <w:kern w:val="28"/>
              </w:rPr>
              <w:t xml:space="preserve"> </w:t>
            </w:r>
            <w:r w:rsidR="004C2BA3">
              <w:rPr>
                <w:rFonts w:ascii="Times New Roman" w:hAnsi="Times New Roman" w:cs="Times New Roman"/>
                <w:color w:val="212120"/>
                <w:kern w:val="28"/>
              </w:rPr>
              <w:t xml:space="preserve">   </w:t>
            </w:r>
            <w:r w:rsidR="00DC5730">
              <w:rPr>
                <w:rFonts w:ascii="Times New Roman" w:hAnsi="Times New Roman" w:cs="Times New Roman"/>
                <w:color w:val="212120"/>
                <w:kern w:val="28"/>
              </w:rPr>
              <w:t xml:space="preserve">     </w:t>
            </w:r>
            <w:sdt>
              <w:sdtPr>
                <w:rPr>
                  <w:rFonts w:ascii="Times New Roman" w:hAnsi="Times New Roman" w:cs="Times New Roman"/>
                  <w:color w:val="212120"/>
                  <w:kern w:val="28"/>
                </w:rPr>
                <w:id w:val="-1168480049"/>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DC5730">
              <w:rPr>
                <w:rFonts w:ascii="Times New Roman" w:hAnsi="Times New Roman" w:cs="Times New Roman"/>
                <w:color w:val="212120"/>
                <w:kern w:val="28"/>
              </w:rPr>
              <w:t>Cough/ Sneeze</w:t>
            </w:r>
          </w:p>
          <w:p w14:paraId="659886FF" w14:textId="68A6E476" w:rsidR="005F76C7" w:rsidRDefault="007B7C58" w:rsidP="005F76C7">
            <w:pPr>
              <w:ind w:left="259" w:right="-547"/>
              <w:rPr>
                <w:rFonts w:ascii="Times New Roman" w:hAnsi="Times New Roman" w:cs="Times New Roman"/>
                <w:color w:val="212120"/>
                <w:kern w:val="28"/>
              </w:rPr>
            </w:pPr>
            <w:sdt>
              <w:sdtPr>
                <w:rPr>
                  <w:rFonts w:ascii="Times New Roman" w:hAnsi="Times New Roman" w:cs="Times New Roman"/>
                  <w:color w:val="212120"/>
                  <w:kern w:val="28"/>
                </w:rPr>
                <w:id w:val="795496713"/>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5F76C7">
              <w:rPr>
                <w:rFonts w:ascii="Times New Roman" w:hAnsi="Times New Roman" w:cs="Times New Roman"/>
                <w:color w:val="212120"/>
                <w:kern w:val="28"/>
              </w:rPr>
              <w:t xml:space="preserve">Reaching         </w:t>
            </w:r>
            <w:r w:rsidR="00983C84">
              <w:rPr>
                <w:rFonts w:ascii="Times New Roman" w:hAnsi="Times New Roman" w:cs="Times New Roman"/>
                <w:color w:val="212120"/>
                <w:kern w:val="28"/>
              </w:rPr>
              <w:t xml:space="preserve"> </w:t>
            </w:r>
            <w:r w:rsidR="005F76C7">
              <w:rPr>
                <w:rFonts w:ascii="Times New Roman" w:hAnsi="Times New Roman" w:cs="Times New Roman"/>
                <w:color w:val="212120"/>
                <w:kern w:val="28"/>
              </w:rPr>
              <w:t xml:space="preserve">       </w:t>
            </w:r>
            <w:sdt>
              <w:sdtPr>
                <w:rPr>
                  <w:rFonts w:ascii="Times New Roman" w:hAnsi="Times New Roman" w:cs="Times New Roman"/>
                  <w:color w:val="212120"/>
                  <w:kern w:val="28"/>
                </w:rPr>
                <w:id w:val="-1586375210"/>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6702CB">
              <w:rPr>
                <w:rFonts w:ascii="Times New Roman" w:hAnsi="Times New Roman" w:cs="Times New Roman"/>
                <w:color w:val="212120"/>
                <w:kern w:val="28"/>
              </w:rPr>
              <w:t>Turn/ Twist</w:t>
            </w:r>
          </w:p>
          <w:p w14:paraId="0E296872" w14:textId="659765C5" w:rsidR="005F76C7" w:rsidRDefault="007B7C58" w:rsidP="006702CB">
            <w:pPr>
              <w:ind w:left="259" w:right="-547"/>
              <w:rPr>
                <w:rFonts w:ascii="Times New Roman" w:hAnsi="Times New Roman" w:cs="Times New Roman"/>
                <w:color w:val="212120"/>
                <w:kern w:val="28"/>
              </w:rPr>
            </w:pPr>
            <w:sdt>
              <w:sdtPr>
                <w:rPr>
                  <w:rFonts w:ascii="Times New Roman" w:hAnsi="Times New Roman" w:cs="Times New Roman"/>
                  <w:color w:val="212120"/>
                  <w:kern w:val="28"/>
                </w:rPr>
                <w:id w:val="327421316"/>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6702CB">
              <w:rPr>
                <w:rFonts w:ascii="Times New Roman" w:hAnsi="Times New Roman" w:cs="Times New Roman"/>
                <w:color w:val="212120"/>
                <w:kern w:val="28"/>
              </w:rPr>
              <w:t xml:space="preserve">Lifting              </w:t>
            </w:r>
            <w:r w:rsidR="00983C84">
              <w:rPr>
                <w:rFonts w:ascii="Times New Roman" w:hAnsi="Times New Roman" w:cs="Times New Roman"/>
                <w:color w:val="212120"/>
                <w:kern w:val="28"/>
              </w:rPr>
              <w:t xml:space="preserve"> </w:t>
            </w:r>
            <w:r w:rsidR="006702CB">
              <w:rPr>
                <w:rFonts w:ascii="Times New Roman" w:hAnsi="Times New Roman" w:cs="Times New Roman"/>
                <w:color w:val="212120"/>
                <w:kern w:val="28"/>
              </w:rPr>
              <w:t xml:space="preserve">      </w:t>
            </w:r>
            <w:sdt>
              <w:sdtPr>
                <w:rPr>
                  <w:rFonts w:ascii="Times New Roman" w:hAnsi="Times New Roman" w:cs="Times New Roman"/>
                  <w:color w:val="212120"/>
                  <w:kern w:val="28"/>
                </w:rPr>
                <w:id w:val="725338150"/>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6702CB">
              <w:rPr>
                <w:rFonts w:ascii="Times New Roman" w:hAnsi="Times New Roman" w:cs="Times New Roman"/>
                <w:color w:val="212120"/>
                <w:kern w:val="28"/>
              </w:rPr>
              <w:t>Stress</w:t>
            </w:r>
          </w:p>
          <w:p w14:paraId="0D470C77" w14:textId="3518B9EA" w:rsidR="004C2BA3" w:rsidRDefault="007B7C58" w:rsidP="004C2BA3">
            <w:pPr>
              <w:ind w:left="259" w:right="-547"/>
              <w:rPr>
                <w:rFonts w:ascii="Times New Roman" w:hAnsi="Times New Roman" w:cs="Times New Roman"/>
                <w:color w:val="212120"/>
                <w:kern w:val="28"/>
              </w:rPr>
            </w:pPr>
            <w:sdt>
              <w:sdtPr>
                <w:rPr>
                  <w:rFonts w:ascii="Times New Roman" w:hAnsi="Times New Roman" w:cs="Times New Roman"/>
                  <w:color w:val="212120"/>
                  <w:kern w:val="28"/>
                </w:rPr>
                <w:id w:val="-1514523137"/>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4C2BA3">
              <w:rPr>
                <w:rFonts w:ascii="Times New Roman" w:hAnsi="Times New Roman" w:cs="Times New Roman"/>
                <w:color w:val="212120"/>
                <w:kern w:val="28"/>
              </w:rPr>
              <w:t xml:space="preserve">Other: </w:t>
            </w:r>
            <w:sdt>
              <w:sdtPr>
                <w:rPr>
                  <w:rFonts w:ascii="Times New Roman" w:hAnsi="Times New Roman" w:cs="Times New Roman"/>
                  <w:color w:val="212120"/>
                  <w:kern w:val="28"/>
                </w:rPr>
                <w:id w:val="-1928183762"/>
                <w:placeholder>
                  <w:docPart w:val="DefaultPlaceholder_-1854013440"/>
                </w:placeholder>
                <w:showingPlcHdr/>
                <w:text/>
              </w:sdtPr>
              <w:sdtEndPr/>
              <w:sdtContent>
                <w:r w:rsidR="00983C84" w:rsidRPr="00724E67">
                  <w:rPr>
                    <w:rStyle w:val="PlaceholderText"/>
                  </w:rPr>
                  <w:t>Click or tap here to enter text.</w:t>
                </w:r>
              </w:sdtContent>
            </w:sdt>
          </w:p>
          <w:p w14:paraId="5632566F" w14:textId="642ABF8E" w:rsidR="00667464" w:rsidRDefault="00667464" w:rsidP="004C2BA3">
            <w:pPr>
              <w:ind w:left="259" w:right="-547"/>
              <w:rPr>
                <w:rFonts w:ascii="Times New Roman" w:hAnsi="Times New Roman" w:cs="Times New Roman"/>
                <w:color w:val="212120"/>
                <w:kern w:val="28"/>
              </w:rPr>
            </w:pPr>
          </w:p>
          <w:p w14:paraId="1B55FEF2" w14:textId="0B1A16C2" w:rsidR="00333F1D" w:rsidRDefault="00667464" w:rsidP="00333F1D">
            <w:pPr>
              <w:ind w:right="-547"/>
              <w:rPr>
                <w:rFonts w:ascii="Times New Roman" w:hAnsi="Times New Roman" w:cs="Times New Roman"/>
                <w:b/>
                <w:bCs/>
                <w:color w:val="212120"/>
                <w:kern w:val="28"/>
              </w:rPr>
            </w:pPr>
            <w:r>
              <w:rPr>
                <w:rFonts w:ascii="Times New Roman" w:hAnsi="Times New Roman" w:cs="Times New Roman"/>
                <w:b/>
                <w:bCs/>
                <w:color w:val="212120"/>
                <w:kern w:val="28"/>
              </w:rPr>
              <w:t xml:space="preserve">What Relieves Your Symptoms? </w:t>
            </w:r>
          </w:p>
          <w:p w14:paraId="4D22403D" w14:textId="1E5D9BA0" w:rsidR="00983C84" w:rsidRPr="004C2BA3" w:rsidRDefault="00333F1D" w:rsidP="00983C84">
            <w:pPr>
              <w:spacing w:line="312" w:lineRule="auto"/>
              <w:ind w:right="-547"/>
              <w:rPr>
                <w:rFonts w:ascii="Times New Roman" w:hAnsi="Times New Roman" w:cs="Times New Roman"/>
                <w:b/>
                <w:bCs/>
                <w:color w:val="212120"/>
                <w:kern w:val="28"/>
              </w:rPr>
            </w:pPr>
            <w:r>
              <w:rPr>
                <w:rFonts w:ascii="Times New Roman" w:hAnsi="Times New Roman" w:cs="Times New Roman"/>
                <w:color w:val="212120"/>
                <w:kern w:val="28"/>
              </w:rPr>
              <w:t xml:space="preserve"> </w:t>
            </w:r>
            <w:sdt>
              <w:sdtPr>
                <w:rPr>
                  <w:rFonts w:ascii="Times New Roman" w:hAnsi="Times New Roman" w:cs="Times New Roman"/>
                  <w:color w:val="212120"/>
                  <w:kern w:val="28"/>
                </w:rPr>
                <w:id w:val="-742714831"/>
                <w:placeholder>
                  <w:docPart w:val="DefaultPlaceholder_-1854013440"/>
                </w:placeholder>
                <w:showingPlcHdr/>
                <w:text/>
              </w:sdtPr>
              <w:sdtEndPr/>
              <w:sdtContent>
                <w:r w:rsidR="00983C84" w:rsidRPr="00724E67">
                  <w:rPr>
                    <w:rStyle w:val="PlaceholderText"/>
                  </w:rPr>
                  <w:t>Click or tap here to enter text.</w:t>
                </w:r>
              </w:sdtContent>
            </w:sdt>
          </w:p>
          <w:p w14:paraId="08E50BFB" w14:textId="043E1597" w:rsidR="004C2BA3" w:rsidRPr="004C2BA3" w:rsidRDefault="004C2BA3" w:rsidP="00333F1D">
            <w:pPr>
              <w:spacing w:line="312" w:lineRule="auto"/>
              <w:ind w:right="-547"/>
              <w:rPr>
                <w:rFonts w:ascii="Times New Roman" w:hAnsi="Times New Roman" w:cs="Times New Roman"/>
                <w:b/>
                <w:bCs/>
                <w:color w:val="212120"/>
                <w:kern w:val="28"/>
              </w:rPr>
            </w:pPr>
          </w:p>
        </w:tc>
      </w:tr>
    </w:tbl>
    <w:p w14:paraId="04D5664C" w14:textId="77777777" w:rsidR="00983C84" w:rsidRDefault="00983C84" w:rsidP="00F71D54">
      <w:pPr>
        <w:spacing w:line="312" w:lineRule="auto"/>
        <w:ind w:left="-540" w:right="-540"/>
        <w:rPr>
          <w:rFonts w:ascii="Times New Roman" w:hAnsi="Times New Roman" w:cs="Times New Roman"/>
          <w:b/>
          <w:bCs/>
          <w:color w:val="212120"/>
          <w:kern w:val="28"/>
        </w:rPr>
      </w:pPr>
    </w:p>
    <w:p w14:paraId="78186E88" w14:textId="77777777" w:rsidR="00983C84" w:rsidRDefault="00983C84" w:rsidP="00F71D54">
      <w:pPr>
        <w:spacing w:line="312" w:lineRule="auto"/>
        <w:ind w:left="-540" w:right="-540"/>
        <w:rPr>
          <w:rFonts w:ascii="Times New Roman" w:hAnsi="Times New Roman" w:cs="Times New Roman"/>
          <w:b/>
          <w:bCs/>
          <w:color w:val="212120"/>
          <w:kern w:val="28"/>
        </w:rPr>
      </w:pPr>
    </w:p>
    <w:p w14:paraId="505F7562" w14:textId="77777777" w:rsidR="00983C84" w:rsidRDefault="00983C84" w:rsidP="00F71D54">
      <w:pPr>
        <w:spacing w:line="312" w:lineRule="auto"/>
        <w:ind w:left="-540" w:right="-540"/>
        <w:rPr>
          <w:rFonts w:ascii="Times New Roman" w:hAnsi="Times New Roman" w:cs="Times New Roman"/>
          <w:b/>
          <w:bCs/>
          <w:color w:val="212120"/>
          <w:kern w:val="28"/>
        </w:rPr>
      </w:pPr>
    </w:p>
    <w:p w14:paraId="693B890F" w14:textId="77777777" w:rsidR="00983C84" w:rsidRDefault="00983C84" w:rsidP="00F71D54">
      <w:pPr>
        <w:spacing w:line="312" w:lineRule="auto"/>
        <w:ind w:left="-540" w:right="-540"/>
        <w:rPr>
          <w:rFonts w:ascii="Times New Roman" w:hAnsi="Times New Roman" w:cs="Times New Roman"/>
          <w:b/>
          <w:bCs/>
          <w:color w:val="212120"/>
          <w:kern w:val="28"/>
        </w:rPr>
      </w:pPr>
    </w:p>
    <w:p w14:paraId="29FB3519" w14:textId="792706C4" w:rsidR="006F2332" w:rsidRDefault="000A2E2C" w:rsidP="00F71D54">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w:lastRenderedPageBreak/>
        <mc:AlternateContent>
          <mc:Choice Requires="wps">
            <w:drawing>
              <wp:anchor distT="0" distB="0" distL="114300" distR="114300" simplePos="0" relativeHeight="251673600" behindDoc="1" locked="0" layoutInCell="1" allowOverlap="1" wp14:anchorId="06242E81" wp14:editId="372C5DDA">
                <wp:simplePos x="0" y="0"/>
                <wp:positionH relativeFrom="column">
                  <wp:posOffset>-352213</wp:posOffset>
                </wp:positionH>
                <wp:positionV relativeFrom="paragraph">
                  <wp:posOffset>0</wp:posOffset>
                </wp:positionV>
                <wp:extent cx="6159500" cy="168698"/>
                <wp:effectExtent l="0" t="0" r="0" b="3175"/>
                <wp:wrapNone/>
                <wp:docPr id="115" name="Rectangle 115"/>
                <wp:cNvGraphicFramePr/>
                <a:graphic xmlns:a="http://schemas.openxmlformats.org/drawingml/2006/main">
                  <a:graphicData uri="http://schemas.microsoft.com/office/word/2010/wordprocessingShape">
                    <wps:wsp>
                      <wps:cNvSpPr/>
                      <wps:spPr>
                        <a:xfrm>
                          <a:off x="0" y="0"/>
                          <a:ext cx="6159500" cy="168698"/>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E3A1D" id="Rectangle 115" o:spid="_x0000_s1026" style="position:absolute;margin-left:-27.75pt;margin-top:0;width:485pt;height:1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" fillcolor="#e7e6e6 [3214]" stroked="f" strokeweight="1pt"/>
            </w:pict>
          </mc:Fallback>
        </mc:AlternateContent>
      </w:r>
      <w:r w:rsidR="002B4565">
        <w:rPr>
          <w:rFonts w:ascii="Times New Roman" w:hAnsi="Times New Roman" w:cs="Times New Roman"/>
          <w:b/>
          <w:bCs/>
          <w:color w:val="212120"/>
          <w:kern w:val="28"/>
        </w:rPr>
        <w:t>HISTORY OF PRESENT CONDITION (CONTINUED)</w:t>
      </w:r>
    </w:p>
    <w:p w14:paraId="0EE859B4" w14:textId="2CD9B307" w:rsidR="00335D7E" w:rsidRDefault="00B15B67" w:rsidP="00F71D54">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Have you had any treatment or tests for this condition?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B15B67" w14:paraId="3F4BB669" w14:textId="77777777" w:rsidTr="00031399">
        <w:tc>
          <w:tcPr>
            <w:tcW w:w="2876" w:type="dxa"/>
          </w:tcPr>
          <w:p w14:paraId="28C04799" w14:textId="42D87545" w:rsidR="00B15B67"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80606975"/>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79453E">
              <w:rPr>
                <w:rFonts w:ascii="Times New Roman" w:hAnsi="Times New Roman" w:cs="Times New Roman"/>
                <w:color w:val="212120"/>
                <w:kern w:val="28"/>
              </w:rPr>
              <w:t>Physical Therapy</w:t>
            </w:r>
            <w:r w:rsidR="0079453E">
              <w:rPr>
                <w:rFonts w:ascii="Times New Roman" w:hAnsi="Times New Roman" w:cs="Times New Roman"/>
                <w:color w:val="212120"/>
                <w:kern w:val="28"/>
              </w:rPr>
              <w:br/>
            </w:r>
            <w:sdt>
              <w:sdtPr>
                <w:rPr>
                  <w:rFonts w:ascii="Times New Roman" w:hAnsi="Times New Roman" w:cs="Times New Roman"/>
                  <w:color w:val="212120"/>
                  <w:kern w:val="28"/>
                </w:rPr>
                <w:id w:val="-1356808937"/>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79453E">
              <w:rPr>
                <w:rFonts w:ascii="Times New Roman" w:hAnsi="Times New Roman" w:cs="Times New Roman"/>
                <w:color w:val="212120"/>
                <w:kern w:val="28"/>
              </w:rPr>
              <w:t>Massage Therapy</w:t>
            </w:r>
          </w:p>
          <w:p w14:paraId="4499E24D" w14:textId="7D77AC18" w:rsidR="0079453E"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2100237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79453E">
              <w:rPr>
                <w:rFonts w:ascii="Times New Roman" w:hAnsi="Times New Roman" w:cs="Times New Roman"/>
                <w:color w:val="212120"/>
                <w:kern w:val="28"/>
              </w:rPr>
              <w:t>Chiropractic Care</w:t>
            </w:r>
          </w:p>
          <w:p w14:paraId="421FCAE7" w14:textId="577D1CDD" w:rsidR="000F20B1"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405905349"/>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0F20B1">
              <w:rPr>
                <w:rFonts w:ascii="Times New Roman" w:hAnsi="Times New Roman" w:cs="Times New Roman"/>
                <w:color w:val="212120"/>
                <w:kern w:val="28"/>
              </w:rPr>
              <w:t>Home Health</w:t>
            </w:r>
          </w:p>
          <w:p w14:paraId="552BBCD7" w14:textId="19884414" w:rsidR="005B2090" w:rsidRPr="0079453E"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636988463"/>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031399">
              <w:rPr>
                <w:rFonts w:ascii="Times New Roman" w:hAnsi="Times New Roman" w:cs="Times New Roman"/>
                <w:color w:val="212120"/>
                <w:kern w:val="28"/>
              </w:rPr>
              <w:t>Exercise</w:t>
            </w:r>
          </w:p>
        </w:tc>
        <w:tc>
          <w:tcPr>
            <w:tcW w:w="2877" w:type="dxa"/>
          </w:tcPr>
          <w:p w14:paraId="715ADA5D" w14:textId="54A82634" w:rsidR="00B15B67"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77645321"/>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6B7D8F">
              <w:rPr>
                <w:rFonts w:ascii="Times New Roman" w:hAnsi="Times New Roman" w:cs="Times New Roman"/>
                <w:color w:val="212120"/>
                <w:kern w:val="28"/>
              </w:rPr>
              <w:t>Medication</w:t>
            </w:r>
          </w:p>
          <w:p w14:paraId="705C6366" w14:textId="63A2CD96" w:rsidR="006B7D8F"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37215847"/>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6B7D8F">
              <w:rPr>
                <w:rFonts w:ascii="Times New Roman" w:hAnsi="Times New Roman" w:cs="Times New Roman"/>
                <w:color w:val="212120"/>
                <w:kern w:val="28"/>
              </w:rPr>
              <w:t>Injection</w:t>
            </w:r>
            <w:r w:rsidR="006B7D8F">
              <w:rPr>
                <w:rFonts w:ascii="Times New Roman" w:hAnsi="Times New Roman" w:cs="Times New Roman"/>
                <w:color w:val="212120"/>
                <w:kern w:val="28"/>
              </w:rPr>
              <w:br/>
            </w:r>
            <w:sdt>
              <w:sdtPr>
                <w:rPr>
                  <w:rFonts w:ascii="Times New Roman" w:hAnsi="Times New Roman" w:cs="Times New Roman"/>
                  <w:color w:val="212120"/>
                  <w:kern w:val="28"/>
                </w:rPr>
                <w:id w:val="-1745870730"/>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6B7D8F">
              <w:rPr>
                <w:rFonts w:ascii="Times New Roman" w:hAnsi="Times New Roman" w:cs="Times New Roman"/>
                <w:color w:val="212120"/>
                <w:kern w:val="28"/>
              </w:rPr>
              <w:t>Hospitalization</w:t>
            </w:r>
          </w:p>
          <w:p w14:paraId="2762D6C1" w14:textId="60B1B3DD" w:rsidR="006B7D8F"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78253115"/>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6B7D8F">
              <w:rPr>
                <w:rFonts w:ascii="Times New Roman" w:hAnsi="Times New Roman" w:cs="Times New Roman"/>
                <w:color w:val="212120"/>
                <w:kern w:val="28"/>
              </w:rPr>
              <w:t>Bed Rest</w:t>
            </w:r>
          </w:p>
          <w:p w14:paraId="09F8581B" w14:textId="360728BD" w:rsidR="00031399" w:rsidRPr="006B7D8F"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949743727"/>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031399">
              <w:rPr>
                <w:rFonts w:ascii="Times New Roman" w:hAnsi="Times New Roman" w:cs="Times New Roman"/>
                <w:color w:val="212120"/>
                <w:kern w:val="28"/>
              </w:rPr>
              <w:t>Casting/ Bracing</w:t>
            </w:r>
          </w:p>
        </w:tc>
        <w:tc>
          <w:tcPr>
            <w:tcW w:w="2877" w:type="dxa"/>
          </w:tcPr>
          <w:p w14:paraId="6825C9D8" w14:textId="32B95B12" w:rsidR="00B15B67"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07553231"/>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D7482B">
              <w:rPr>
                <w:rFonts w:ascii="Times New Roman" w:hAnsi="Times New Roman" w:cs="Times New Roman"/>
                <w:color w:val="212120"/>
                <w:kern w:val="28"/>
              </w:rPr>
              <w:t>X-ray</w:t>
            </w:r>
          </w:p>
          <w:p w14:paraId="3AB39F64" w14:textId="34CA96F2" w:rsidR="00D7482B"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399414988"/>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D7482B">
              <w:rPr>
                <w:rFonts w:ascii="Times New Roman" w:hAnsi="Times New Roman" w:cs="Times New Roman"/>
                <w:color w:val="212120"/>
                <w:kern w:val="28"/>
              </w:rPr>
              <w:t>CT Scan</w:t>
            </w:r>
          </w:p>
          <w:p w14:paraId="1FB3B506" w14:textId="6CA97C81" w:rsidR="00D7482B"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586382359"/>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D7482B">
              <w:rPr>
                <w:rFonts w:ascii="Times New Roman" w:hAnsi="Times New Roman" w:cs="Times New Roman"/>
                <w:color w:val="212120"/>
                <w:kern w:val="28"/>
              </w:rPr>
              <w:t>MRI</w:t>
            </w:r>
          </w:p>
          <w:p w14:paraId="4C1F0B7E" w14:textId="2E4DC904" w:rsidR="00D7482B"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05025482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D7482B">
              <w:rPr>
                <w:rFonts w:ascii="Times New Roman" w:hAnsi="Times New Roman" w:cs="Times New Roman"/>
                <w:color w:val="212120"/>
                <w:kern w:val="28"/>
              </w:rPr>
              <w:t>EMG</w:t>
            </w:r>
          </w:p>
          <w:p w14:paraId="59383600" w14:textId="315D976B" w:rsidR="00031399"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367293499"/>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D7482B">
              <w:rPr>
                <w:rFonts w:ascii="Times New Roman" w:hAnsi="Times New Roman" w:cs="Times New Roman"/>
                <w:color w:val="212120"/>
                <w:kern w:val="28"/>
              </w:rPr>
              <w:t>Bone Scan</w:t>
            </w:r>
          </w:p>
          <w:p w14:paraId="1758A8AD" w14:textId="0E3F4AEE" w:rsidR="00031399" w:rsidRPr="00D7482B" w:rsidRDefault="007B7C58" w:rsidP="00031399">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239783016"/>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031399">
              <w:rPr>
                <w:rFonts w:ascii="Times New Roman" w:hAnsi="Times New Roman" w:cs="Times New Roman"/>
                <w:color w:val="212120"/>
                <w:kern w:val="28"/>
              </w:rPr>
              <w:t>Other</w:t>
            </w:r>
            <w:r w:rsidR="00983C84">
              <w:rPr>
                <w:rFonts w:ascii="Times New Roman" w:hAnsi="Times New Roman" w:cs="Times New Roman"/>
                <w:color w:val="212120"/>
                <w:kern w:val="28"/>
              </w:rPr>
              <w:t xml:space="preserve"> </w:t>
            </w:r>
            <w:sdt>
              <w:sdtPr>
                <w:rPr>
                  <w:rFonts w:ascii="Times New Roman" w:hAnsi="Times New Roman" w:cs="Times New Roman"/>
                  <w:color w:val="212120"/>
                  <w:kern w:val="28"/>
                </w:rPr>
                <w:id w:val="112722272"/>
                <w:placeholder>
                  <w:docPart w:val="DefaultPlaceholder_-1854013440"/>
                </w:placeholder>
                <w:showingPlcHdr/>
                <w:text/>
              </w:sdtPr>
              <w:sdtEndPr/>
              <w:sdtContent>
                <w:r w:rsidR="00983C84" w:rsidRPr="00724E67">
                  <w:rPr>
                    <w:rStyle w:val="PlaceholderText"/>
                  </w:rPr>
                  <w:t>Click or tap here to enter text.</w:t>
                </w:r>
              </w:sdtContent>
            </w:sdt>
          </w:p>
        </w:tc>
      </w:tr>
    </w:tbl>
    <w:p w14:paraId="00709CC4" w14:textId="77777777" w:rsidR="00335D7E" w:rsidRDefault="00335D7E" w:rsidP="00AD6843">
      <w:pPr>
        <w:spacing w:line="312" w:lineRule="auto"/>
        <w:ind w:right="-540"/>
        <w:rPr>
          <w:rFonts w:ascii="Times New Roman" w:hAnsi="Times New Roman" w:cs="Times New Roman"/>
          <w:b/>
          <w:bCs/>
          <w:color w:val="212120"/>
          <w:kern w:val="28"/>
        </w:rPr>
      </w:pPr>
    </w:p>
    <w:p w14:paraId="47B16AC7" w14:textId="02C5FC67" w:rsidR="002B4565" w:rsidRDefault="00792814" w:rsidP="00F71D54">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Since your symptoms began, have you had any of the following</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315"/>
      </w:tblGrid>
      <w:tr w:rsidR="00792814" w14:paraId="632276AF" w14:textId="77777777" w:rsidTr="00792814">
        <w:tc>
          <w:tcPr>
            <w:tcW w:w="4495" w:type="dxa"/>
          </w:tcPr>
          <w:p w14:paraId="29D3F6A1" w14:textId="0A4E51C7" w:rsidR="00792814" w:rsidRDefault="007B7C58" w:rsidP="00792814">
            <w:pPr>
              <w:spacing w:line="192" w:lineRule="auto"/>
              <w:ind w:left="-24" w:right="-547"/>
              <w:rPr>
                <w:rFonts w:ascii="Times New Roman" w:hAnsi="Times New Roman" w:cs="Times New Roman"/>
                <w:color w:val="212120"/>
                <w:kern w:val="28"/>
              </w:rPr>
            </w:pPr>
            <w:sdt>
              <w:sdtPr>
                <w:rPr>
                  <w:rFonts w:ascii="Times New Roman" w:hAnsi="Times New Roman" w:cs="Times New Roman"/>
                  <w:color w:val="212120"/>
                  <w:kern w:val="28"/>
                </w:rPr>
                <w:id w:val="-19693941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Bowel or Bladder Issues</w:t>
            </w:r>
          </w:p>
          <w:p w14:paraId="43A94D3D" w14:textId="045FD386" w:rsidR="00792814" w:rsidRDefault="007B7C58" w:rsidP="00792814">
            <w:pPr>
              <w:spacing w:line="192" w:lineRule="auto"/>
              <w:ind w:left="-24" w:right="-547"/>
              <w:rPr>
                <w:rFonts w:ascii="Times New Roman" w:hAnsi="Times New Roman" w:cs="Times New Roman"/>
                <w:color w:val="212120"/>
                <w:kern w:val="28"/>
              </w:rPr>
            </w:pPr>
            <w:sdt>
              <w:sdtPr>
                <w:rPr>
                  <w:rFonts w:ascii="Times New Roman" w:hAnsi="Times New Roman" w:cs="Times New Roman"/>
                  <w:color w:val="212120"/>
                  <w:kern w:val="28"/>
                </w:rPr>
                <w:id w:val="508793565"/>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Weakness</w:t>
            </w:r>
          </w:p>
          <w:p w14:paraId="5104F354" w14:textId="4D92D313" w:rsidR="00792814" w:rsidRDefault="007B7C58" w:rsidP="00792814">
            <w:pPr>
              <w:spacing w:line="192" w:lineRule="auto"/>
              <w:ind w:left="-24" w:right="-547"/>
              <w:rPr>
                <w:rFonts w:ascii="Times New Roman" w:hAnsi="Times New Roman" w:cs="Times New Roman"/>
                <w:color w:val="212120"/>
                <w:kern w:val="28"/>
              </w:rPr>
            </w:pPr>
            <w:sdt>
              <w:sdtPr>
                <w:rPr>
                  <w:rFonts w:ascii="Times New Roman" w:hAnsi="Times New Roman" w:cs="Times New Roman"/>
                  <w:color w:val="212120"/>
                  <w:kern w:val="28"/>
                </w:rPr>
                <w:id w:val="701210307"/>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Dizziness or Fainting</w:t>
            </w:r>
          </w:p>
          <w:p w14:paraId="45F7B302" w14:textId="1554D2FD" w:rsidR="00792814" w:rsidRDefault="007B7C58" w:rsidP="00792814">
            <w:pPr>
              <w:spacing w:line="192" w:lineRule="auto"/>
              <w:ind w:left="-24" w:right="-547"/>
              <w:rPr>
                <w:rFonts w:ascii="Times New Roman" w:hAnsi="Times New Roman" w:cs="Times New Roman"/>
                <w:color w:val="212120"/>
                <w:kern w:val="28"/>
              </w:rPr>
            </w:pPr>
            <w:sdt>
              <w:sdtPr>
                <w:rPr>
                  <w:rFonts w:ascii="Times New Roman" w:hAnsi="Times New Roman" w:cs="Times New Roman"/>
                  <w:color w:val="212120"/>
                  <w:kern w:val="28"/>
                </w:rPr>
                <w:id w:val="-1750332195"/>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Fever/ Chills/ Sweats</w:t>
            </w:r>
          </w:p>
          <w:p w14:paraId="4A9B373B" w14:textId="3EE94355" w:rsidR="00792814" w:rsidRDefault="007B7C58" w:rsidP="00792814">
            <w:pPr>
              <w:spacing w:line="192" w:lineRule="auto"/>
              <w:ind w:left="-24" w:right="-547"/>
              <w:rPr>
                <w:rFonts w:ascii="Times New Roman" w:hAnsi="Times New Roman" w:cs="Times New Roman"/>
                <w:color w:val="212120"/>
                <w:kern w:val="28"/>
              </w:rPr>
            </w:pPr>
            <w:sdt>
              <w:sdtPr>
                <w:rPr>
                  <w:rFonts w:ascii="Times New Roman" w:hAnsi="Times New Roman" w:cs="Times New Roman"/>
                  <w:color w:val="212120"/>
                  <w:kern w:val="28"/>
                </w:rPr>
                <w:id w:val="-127370448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Significant Weight Change</w:t>
            </w:r>
          </w:p>
          <w:p w14:paraId="3FA2B4AA" w14:textId="4556860E" w:rsidR="00792814" w:rsidRPr="00792814" w:rsidRDefault="007B7C58" w:rsidP="00792814">
            <w:pPr>
              <w:spacing w:line="192" w:lineRule="auto"/>
              <w:ind w:left="-24" w:right="-547"/>
              <w:rPr>
                <w:rFonts w:ascii="Times New Roman" w:hAnsi="Times New Roman" w:cs="Times New Roman"/>
                <w:color w:val="212120"/>
                <w:kern w:val="28"/>
              </w:rPr>
            </w:pPr>
            <w:sdt>
              <w:sdtPr>
                <w:rPr>
                  <w:rFonts w:ascii="Times New Roman" w:hAnsi="Times New Roman" w:cs="Times New Roman"/>
                  <w:color w:val="212120"/>
                  <w:kern w:val="28"/>
                </w:rPr>
                <w:id w:val="-1725981535"/>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Hearing or Vision Problems</w:t>
            </w:r>
          </w:p>
          <w:p w14:paraId="535575E9" w14:textId="77777777" w:rsidR="00792814" w:rsidRDefault="00792814" w:rsidP="00792814">
            <w:pPr>
              <w:spacing w:line="192" w:lineRule="auto"/>
              <w:ind w:right="-547"/>
              <w:rPr>
                <w:rFonts w:ascii="Times New Roman" w:hAnsi="Times New Roman" w:cs="Times New Roman"/>
                <w:b/>
                <w:bCs/>
                <w:color w:val="212120"/>
                <w:kern w:val="28"/>
              </w:rPr>
            </w:pPr>
          </w:p>
        </w:tc>
        <w:tc>
          <w:tcPr>
            <w:tcW w:w="4315" w:type="dxa"/>
          </w:tcPr>
          <w:p w14:paraId="52926BAD" w14:textId="5FB9263B" w:rsidR="00792814" w:rsidRDefault="007B7C58" w:rsidP="00792814">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92680236"/>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Numbness or Tingling</w:t>
            </w:r>
          </w:p>
          <w:p w14:paraId="72AE65C0" w14:textId="6E773057" w:rsidR="00792814" w:rsidRDefault="007B7C58" w:rsidP="00792814">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883180698"/>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Difficulty Swallowing</w:t>
            </w:r>
          </w:p>
          <w:p w14:paraId="7A3553A8" w14:textId="03AA4A96" w:rsidR="00792814" w:rsidRDefault="007B7C58" w:rsidP="00792814">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622841405"/>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Night Pain</w:t>
            </w:r>
            <w:r w:rsidR="00792814">
              <w:rPr>
                <w:rFonts w:ascii="Times New Roman" w:hAnsi="Times New Roman" w:cs="Times New Roman"/>
                <w:color w:val="212120"/>
                <w:kern w:val="28"/>
              </w:rPr>
              <w:br/>
            </w:r>
            <w:sdt>
              <w:sdtPr>
                <w:rPr>
                  <w:rFonts w:ascii="Times New Roman" w:hAnsi="Times New Roman" w:cs="Times New Roman"/>
                  <w:color w:val="212120"/>
                  <w:kern w:val="28"/>
                </w:rPr>
                <w:id w:val="977417622"/>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Numbness in the anal or genital area</w:t>
            </w:r>
          </w:p>
          <w:p w14:paraId="3A3C8ACC" w14:textId="7D73C81E" w:rsidR="00792814" w:rsidRDefault="007B7C58" w:rsidP="00792814">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134060513"/>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Vague Feeling of Bodily Discomfort</w:t>
            </w:r>
          </w:p>
          <w:p w14:paraId="10994616" w14:textId="004C2583" w:rsidR="00792814" w:rsidRPr="00792814" w:rsidRDefault="007B7C58" w:rsidP="00792814">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442811628"/>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792814">
              <w:rPr>
                <w:rFonts w:ascii="Times New Roman" w:hAnsi="Times New Roman" w:cs="Times New Roman"/>
                <w:color w:val="212120"/>
                <w:kern w:val="28"/>
              </w:rPr>
              <w:t>NONE</w:t>
            </w:r>
          </w:p>
        </w:tc>
      </w:tr>
    </w:tbl>
    <w:p w14:paraId="0FF77A96" w14:textId="77777777" w:rsidR="00792814" w:rsidRDefault="00792814" w:rsidP="00F71D54">
      <w:pPr>
        <w:spacing w:line="312" w:lineRule="auto"/>
        <w:ind w:left="-540" w:right="-540"/>
        <w:rPr>
          <w:rFonts w:ascii="Times New Roman" w:hAnsi="Times New Roman" w:cs="Times New Roman"/>
          <w:b/>
          <w:bCs/>
          <w:color w:val="212120"/>
          <w:kern w:val="28"/>
        </w:rPr>
      </w:pPr>
    </w:p>
    <w:p w14:paraId="28D4151B" w14:textId="1FC23478" w:rsidR="002B4565" w:rsidRDefault="001D3E56" w:rsidP="00F71D54">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SOCIAL LIFE</w:t>
      </w:r>
    </w:p>
    <w:tbl>
      <w:tblPr>
        <w:tblStyle w:val="TableGrid"/>
        <w:tblW w:w="899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10"/>
      </w:tblGrid>
      <w:tr w:rsidR="00A857C6" w14:paraId="5999F97A" w14:textId="77777777" w:rsidTr="00B05392">
        <w:tc>
          <w:tcPr>
            <w:tcW w:w="4585" w:type="dxa"/>
          </w:tcPr>
          <w:p w14:paraId="03904C2E" w14:textId="0447D030" w:rsidR="00A857C6" w:rsidRDefault="00A857C6" w:rsidP="00752801">
            <w:pPr>
              <w:spacing w:line="19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In General, My Overall Health is:</w:t>
            </w:r>
          </w:p>
          <w:sdt>
            <w:sdtPr>
              <w:rPr>
                <w:rFonts w:ascii="Times New Roman" w:hAnsi="Times New Roman" w:cs="Times New Roman"/>
                <w:b/>
                <w:bCs/>
                <w:color w:val="212120"/>
                <w:kern w:val="28"/>
              </w:rPr>
              <w:id w:val="-1824738361"/>
              <w:placeholder>
                <w:docPart w:val="DefaultPlaceholder_-1854013438"/>
              </w:placeholder>
              <w:showingPlcHdr/>
              <w:dropDownList>
                <w:listItem w:value="Choose an item."/>
                <w:listItem w:displayText="Poor" w:value="Poor"/>
                <w:listItem w:displayText="Okay" w:value="Okay"/>
                <w:listItem w:displayText="Good" w:value="Good"/>
                <w:listItem w:displayText="Very Good" w:value="Very Good"/>
                <w:listItem w:displayText="Excellent" w:value="Excellent"/>
              </w:dropDownList>
            </w:sdtPr>
            <w:sdtEndPr/>
            <w:sdtContent>
              <w:p w14:paraId="172E6765" w14:textId="42931264" w:rsidR="00A857C6" w:rsidRPr="00983C84" w:rsidRDefault="00983C84" w:rsidP="00983C84">
                <w:pPr>
                  <w:spacing w:line="192" w:lineRule="auto"/>
                  <w:ind w:right="-540"/>
                  <w:rPr>
                    <w:rFonts w:ascii="Times New Roman" w:hAnsi="Times New Roman" w:cs="Times New Roman"/>
                    <w:b/>
                    <w:bCs/>
                    <w:color w:val="212120"/>
                    <w:kern w:val="28"/>
                  </w:rPr>
                </w:pPr>
                <w:r w:rsidRPr="00724E67">
                  <w:rPr>
                    <w:rStyle w:val="PlaceholderText"/>
                  </w:rPr>
                  <w:t>Choose an item.</w:t>
                </w:r>
              </w:p>
            </w:sdtContent>
          </w:sdt>
          <w:p w14:paraId="67987BD2" w14:textId="77777777" w:rsidR="00454B11" w:rsidRDefault="00454B11" w:rsidP="00F71D54">
            <w:pPr>
              <w:spacing w:line="312" w:lineRule="auto"/>
              <w:ind w:right="-540"/>
              <w:rPr>
                <w:rFonts w:ascii="Times New Roman" w:hAnsi="Times New Roman" w:cs="Times New Roman"/>
                <w:b/>
                <w:bCs/>
                <w:color w:val="212120"/>
                <w:kern w:val="28"/>
              </w:rPr>
            </w:pPr>
          </w:p>
          <w:p w14:paraId="568F76BE" w14:textId="2F2FD9C0" w:rsidR="00454B11" w:rsidRDefault="00454B11" w:rsidP="00752801">
            <w:pPr>
              <w:spacing w:line="192" w:lineRule="auto"/>
              <w:ind w:right="-547"/>
              <w:rPr>
                <w:rFonts w:ascii="Times New Roman" w:hAnsi="Times New Roman" w:cs="Times New Roman"/>
                <w:b/>
                <w:bCs/>
                <w:color w:val="212120"/>
                <w:kern w:val="28"/>
              </w:rPr>
            </w:pPr>
            <w:r>
              <w:rPr>
                <w:rFonts w:ascii="Times New Roman" w:hAnsi="Times New Roman" w:cs="Times New Roman"/>
                <w:b/>
                <w:bCs/>
                <w:color w:val="212120"/>
                <w:kern w:val="28"/>
              </w:rPr>
              <w:t xml:space="preserve">My Exercise/ Activity Level is: </w:t>
            </w:r>
          </w:p>
          <w:sdt>
            <w:sdtPr>
              <w:rPr>
                <w:rFonts w:ascii="Times New Roman" w:hAnsi="Times New Roman" w:cs="Times New Roman"/>
                <w:b/>
                <w:bCs/>
                <w:color w:val="212120"/>
                <w:kern w:val="28"/>
              </w:rPr>
              <w:id w:val="56289901"/>
              <w:placeholder>
                <w:docPart w:val="DefaultPlaceholder_-1854013438"/>
              </w:placeholder>
              <w:showingPlcHdr/>
              <w:dropDownList>
                <w:listItem w:value="Choose an item."/>
                <w:listItem w:displayText="Inactive" w:value="Inactive"/>
                <w:listItem w:displayText="Active" w:value="Active"/>
                <w:listItem w:displayText="Very Active" w:value="Very Active"/>
              </w:dropDownList>
            </w:sdtPr>
            <w:sdtEndPr/>
            <w:sdtContent>
              <w:p w14:paraId="7AE9E413" w14:textId="3EBBA863" w:rsidR="00532635" w:rsidRPr="00983C84" w:rsidRDefault="00983C84" w:rsidP="00983C84">
                <w:pPr>
                  <w:spacing w:line="192" w:lineRule="auto"/>
                  <w:ind w:right="-547"/>
                  <w:rPr>
                    <w:rFonts w:ascii="Times New Roman" w:hAnsi="Times New Roman" w:cs="Times New Roman"/>
                    <w:b/>
                    <w:bCs/>
                    <w:color w:val="212120"/>
                    <w:kern w:val="28"/>
                  </w:rPr>
                </w:pPr>
                <w:r w:rsidRPr="00724E67">
                  <w:rPr>
                    <w:rStyle w:val="PlaceholderText"/>
                  </w:rPr>
                  <w:t>Choose an item.</w:t>
                </w:r>
              </w:p>
            </w:sdtContent>
          </w:sdt>
          <w:p w14:paraId="324A5EEA" w14:textId="77777777" w:rsidR="00892852" w:rsidRDefault="00892852" w:rsidP="00F71D54">
            <w:pPr>
              <w:spacing w:line="312" w:lineRule="auto"/>
              <w:ind w:right="-540"/>
              <w:rPr>
                <w:rFonts w:ascii="Times New Roman" w:hAnsi="Times New Roman" w:cs="Times New Roman"/>
                <w:b/>
                <w:bCs/>
                <w:color w:val="212120"/>
                <w:kern w:val="28"/>
              </w:rPr>
            </w:pPr>
          </w:p>
          <w:p w14:paraId="573170B2" w14:textId="77777777" w:rsidR="00100CC6" w:rsidRDefault="00100CC6" w:rsidP="00F71D5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 xml:space="preserve">If Active, Please Describe: </w:t>
            </w:r>
          </w:p>
          <w:sdt>
            <w:sdtPr>
              <w:rPr>
                <w:rFonts w:ascii="Times New Roman" w:hAnsi="Times New Roman" w:cs="Times New Roman"/>
                <w:b/>
                <w:bCs/>
                <w:color w:val="212120"/>
                <w:kern w:val="28"/>
              </w:rPr>
              <w:id w:val="-2113045983"/>
              <w:placeholder>
                <w:docPart w:val="DefaultPlaceholder_-1854013440"/>
              </w:placeholder>
              <w:showingPlcHdr/>
              <w:text/>
            </w:sdtPr>
            <w:sdtEndPr/>
            <w:sdtContent>
              <w:p w14:paraId="0A909DAB" w14:textId="491D0D08" w:rsidR="00F815C7" w:rsidRDefault="00983C84" w:rsidP="00F815C7">
                <w:pPr>
                  <w:spacing w:line="312" w:lineRule="auto"/>
                  <w:ind w:right="-540"/>
                  <w:rPr>
                    <w:rFonts w:ascii="Times New Roman" w:hAnsi="Times New Roman" w:cs="Times New Roman"/>
                    <w:b/>
                    <w:bCs/>
                    <w:color w:val="212120"/>
                    <w:kern w:val="28"/>
                  </w:rPr>
                </w:pPr>
                <w:r w:rsidRPr="00724E67">
                  <w:rPr>
                    <w:rStyle w:val="PlaceholderText"/>
                  </w:rPr>
                  <w:t>Click or tap here to enter text.</w:t>
                </w:r>
              </w:p>
            </w:sdtContent>
          </w:sdt>
        </w:tc>
        <w:tc>
          <w:tcPr>
            <w:tcW w:w="4410" w:type="dxa"/>
          </w:tcPr>
          <w:p w14:paraId="01667553" w14:textId="77777777" w:rsidR="00A857C6" w:rsidRDefault="00100CC6" w:rsidP="00F71D54">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Occupation:</w:t>
            </w:r>
          </w:p>
          <w:sdt>
            <w:sdtPr>
              <w:rPr>
                <w:rFonts w:ascii="Times New Roman" w:hAnsi="Times New Roman" w:cs="Times New Roman"/>
                <w:b/>
                <w:bCs/>
                <w:color w:val="212120"/>
                <w:kern w:val="28"/>
              </w:rPr>
              <w:id w:val="1165444068"/>
              <w:placeholder>
                <w:docPart w:val="DefaultPlaceholder_-1854013440"/>
              </w:placeholder>
              <w:showingPlcHdr/>
              <w:text/>
            </w:sdtPr>
            <w:sdtEndPr/>
            <w:sdtContent>
              <w:p w14:paraId="371D883B" w14:textId="6B193AD0" w:rsidR="00100CC6" w:rsidRDefault="00983C84" w:rsidP="00034689">
                <w:pPr>
                  <w:spacing w:line="312" w:lineRule="auto"/>
                  <w:rPr>
                    <w:rFonts w:ascii="Times New Roman" w:hAnsi="Times New Roman" w:cs="Times New Roman"/>
                    <w:b/>
                    <w:bCs/>
                    <w:color w:val="212120"/>
                    <w:kern w:val="28"/>
                  </w:rPr>
                </w:pPr>
                <w:r w:rsidRPr="00724E67">
                  <w:rPr>
                    <w:rStyle w:val="PlaceholderText"/>
                  </w:rPr>
                  <w:t>Click or tap here to enter text.</w:t>
                </w:r>
              </w:p>
            </w:sdtContent>
          </w:sdt>
          <w:p w14:paraId="35DF03B7" w14:textId="77777777" w:rsidR="00100CC6" w:rsidRDefault="00100CC6" w:rsidP="00F71D54">
            <w:pPr>
              <w:spacing w:line="312" w:lineRule="auto"/>
              <w:ind w:right="-540"/>
              <w:rPr>
                <w:rFonts w:ascii="Times New Roman" w:hAnsi="Times New Roman" w:cs="Times New Roman"/>
                <w:b/>
                <w:bCs/>
                <w:color w:val="212120"/>
                <w:kern w:val="28"/>
              </w:rPr>
            </w:pPr>
          </w:p>
          <w:p w14:paraId="33BA2800" w14:textId="41F235E6" w:rsidR="00100CC6" w:rsidRDefault="00100CC6" w:rsidP="00752801">
            <w:pPr>
              <w:spacing w:line="192" w:lineRule="auto"/>
              <w:ind w:right="-547"/>
              <w:rPr>
                <w:rFonts w:ascii="Times New Roman" w:hAnsi="Times New Roman" w:cs="Times New Roman"/>
                <w:b/>
                <w:bCs/>
                <w:color w:val="212120"/>
                <w:kern w:val="28"/>
              </w:rPr>
            </w:pPr>
            <w:r>
              <w:rPr>
                <w:rFonts w:ascii="Times New Roman" w:hAnsi="Times New Roman" w:cs="Times New Roman"/>
                <w:b/>
                <w:bCs/>
                <w:color w:val="212120"/>
                <w:kern w:val="28"/>
              </w:rPr>
              <w:t>My Job Involves:</w:t>
            </w:r>
          </w:p>
          <w:sdt>
            <w:sdtPr>
              <w:rPr>
                <w:rFonts w:ascii="Times New Roman" w:hAnsi="Times New Roman" w:cs="Times New Roman"/>
                <w:b/>
                <w:bCs/>
                <w:color w:val="212120"/>
                <w:kern w:val="28"/>
              </w:rPr>
              <w:id w:val="1847973125"/>
              <w:placeholder>
                <w:docPart w:val="DefaultPlaceholder_-1854013438"/>
              </w:placeholder>
              <w:showingPlcHdr/>
              <w:dropDownList>
                <w:listItem w:value="Choose an item."/>
                <w:listItem w:displayText="Sitting" w:value="Sitting"/>
                <w:listItem w:displayText="Standing" w:value="Standing"/>
                <w:listItem w:displayText="Lifting/ Labor" w:value="Lifting/ Labor"/>
                <w:listItem w:displayText="Other" w:value="Other"/>
              </w:dropDownList>
            </w:sdtPr>
            <w:sdtEndPr/>
            <w:sdtContent>
              <w:p w14:paraId="040A879C" w14:textId="4AC805FB" w:rsidR="00983C84" w:rsidRDefault="00983C84" w:rsidP="00752801">
                <w:pPr>
                  <w:spacing w:line="192" w:lineRule="auto"/>
                  <w:ind w:right="-547"/>
                  <w:rPr>
                    <w:rFonts w:ascii="Times New Roman" w:hAnsi="Times New Roman" w:cs="Times New Roman"/>
                    <w:b/>
                    <w:bCs/>
                    <w:color w:val="212120"/>
                    <w:kern w:val="28"/>
                  </w:rPr>
                </w:pPr>
                <w:r w:rsidRPr="00724E67">
                  <w:rPr>
                    <w:rStyle w:val="PlaceholderText"/>
                  </w:rPr>
                  <w:t>Choose an item.</w:t>
                </w:r>
              </w:p>
            </w:sdtContent>
          </w:sdt>
          <w:p w14:paraId="08989FE8" w14:textId="2194B280" w:rsidR="00983C84" w:rsidRDefault="007B7C58" w:rsidP="00F71D54">
            <w:pPr>
              <w:spacing w:line="312" w:lineRule="auto"/>
              <w:ind w:right="-540"/>
              <w:rPr>
                <w:rFonts w:ascii="Times New Roman" w:hAnsi="Times New Roman" w:cs="Times New Roman"/>
                <w:b/>
                <w:bCs/>
                <w:color w:val="212120"/>
                <w:kern w:val="28"/>
              </w:rPr>
            </w:pPr>
            <w:sdt>
              <w:sdtPr>
                <w:rPr>
                  <w:rFonts w:ascii="Times New Roman" w:hAnsi="Times New Roman" w:cs="Times New Roman"/>
                  <w:b/>
                  <w:bCs/>
                  <w:color w:val="212120"/>
                  <w:kern w:val="28"/>
                </w:rPr>
                <w:id w:val="387390688"/>
                <w14:checkbox>
                  <w14:checked w14:val="0"/>
                  <w14:checkedState w14:val="2612" w14:font="MS Gothic"/>
                  <w14:uncheckedState w14:val="2610" w14:font="MS Gothic"/>
                </w14:checkbox>
              </w:sdtPr>
              <w:sdtEndPr/>
              <w:sdtContent>
                <w:r w:rsidR="00983C84">
                  <w:rPr>
                    <w:rFonts w:ascii="MS Gothic" w:eastAsia="MS Gothic" w:hAnsi="MS Gothic" w:cs="Times New Roman" w:hint="eastAsia"/>
                    <w:b/>
                    <w:bCs/>
                    <w:color w:val="212120"/>
                    <w:kern w:val="28"/>
                  </w:rPr>
                  <w:t>☐</w:t>
                </w:r>
              </w:sdtContent>
            </w:sdt>
            <w:r w:rsidR="00983C84">
              <w:rPr>
                <w:rFonts w:ascii="Times New Roman" w:hAnsi="Times New Roman" w:cs="Times New Roman"/>
                <w:b/>
                <w:bCs/>
                <w:color w:val="212120"/>
                <w:kern w:val="28"/>
              </w:rPr>
              <w:t xml:space="preserve"> Other: </w:t>
            </w:r>
            <w:sdt>
              <w:sdtPr>
                <w:rPr>
                  <w:rFonts w:ascii="Times New Roman" w:hAnsi="Times New Roman" w:cs="Times New Roman"/>
                  <w:b/>
                  <w:bCs/>
                  <w:color w:val="212120"/>
                  <w:kern w:val="28"/>
                </w:rPr>
                <w:id w:val="-1096934475"/>
                <w:placeholder>
                  <w:docPart w:val="DefaultPlaceholder_-1854013440"/>
                </w:placeholder>
                <w:showingPlcHdr/>
                <w:text/>
              </w:sdtPr>
              <w:sdtEndPr/>
              <w:sdtContent>
                <w:r w:rsidR="00983C84" w:rsidRPr="00724E67">
                  <w:rPr>
                    <w:rStyle w:val="PlaceholderText"/>
                  </w:rPr>
                  <w:t>Click or tap here to enter text.</w:t>
                </w:r>
              </w:sdtContent>
            </w:sdt>
          </w:p>
          <w:p w14:paraId="2F89BBE6" w14:textId="77777777" w:rsidR="00983C84" w:rsidRDefault="00983C84" w:rsidP="00F71D54">
            <w:pPr>
              <w:spacing w:line="312" w:lineRule="auto"/>
              <w:ind w:right="-540"/>
              <w:rPr>
                <w:rFonts w:ascii="Times New Roman" w:hAnsi="Times New Roman" w:cs="Times New Roman"/>
                <w:b/>
                <w:bCs/>
                <w:color w:val="212120"/>
                <w:kern w:val="28"/>
              </w:rPr>
            </w:pPr>
          </w:p>
          <w:p w14:paraId="3DE5FC62" w14:textId="39B9E13F" w:rsidR="0001604E" w:rsidRDefault="0001604E" w:rsidP="00752801">
            <w:pPr>
              <w:spacing w:line="192" w:lineRule="auto"/>
              <w:ind w:right="-547"/>
              <w:rPr>
                <w:rFonts w:ascii="Times New Roman" w:hAnsi="Times New Roman" w:cs="Times New Roman"/>
                <w:b/>
                <w:bCs/>
                <w:color w:val="212120"/>
                <w:kern w:val="28"/>
              </w:rPr>
            </w:pPr>
            <w:r>
              <w:rPr>
                <w:rFonts w:ascii="Times New Roman" w:hAnsi="Times New Roman" w:cs="Times New Roman"/>
                <w:b/>
                <w:bCs/>
                <w:color w:val="212120"/>
                <w:kern w:val="28"/>
              </w:rPr>
              <w:t>My Current</w:t>
            </w:r>
            <w:r w:rsidR="007C5438">
              <w:rPr>
                <w:rFonts w:ascii="Times New Roman" w:hAnsi="Times New Roman" w:cs="Times New Roman"/>
                <w:b/>
                <w:bCs/>
                <w:color w:val="212120"/>
                <w:kern w:val="28"/>
              </w:rPr>
              <w:t xml:space="preserve"> Living Situation:</w:t>
            </w:r>
          </w:p>
          <w:p w14:paraId="2B02F479" w14:textId="77777777" w:rsidR="00272125" w:rsidRDefault="00272125" w:rsidP="00752801">
            <w:pPr>
              <w:spacing w:line="192" w:lineRule="auto"/>
              <w:ind w:right="-547"/>
              <w:rPr>
                <w:rFonts w:ascii="Times New Roman" w:hAnsi="Times New Roman" w:cs="Times New Roman"/>
                <w:b/>
                <w:bCs/>
                <w:color w:val="212120"/>
                <w:kern w:val="28"/>
              </w:rPr>
            </w:pPr>
          </w:p>
          <w:p w14:paraId="599953E6" w14:textId="0DB9A60E" w:rsidR="007C5438" w:rsidRPr="00983C84" w:rsidRDefault="007C5438" w:rsidP="00983C84">
            <w:pPr>
              <w:spacing w:line="192" w:lineRule="auto"/>
              <w:ind w:right="-547"/>
              <w:rPr>
                <w:rFonts w:ascii="Times New Roman" w:hAnsi="Times New Roman" w:cs="Times New Roman"/>
                <w:b/>
                <w:bCs/>
                <w:color w:val="212120"/>
                <w:kern w:val="28"/>
              </w:rPr>
            </w:pPr>
            <w:r>
              <w:rPr>
                <w:rFonts w:ascii="Times New Roman" w:hAnsi="Times New Roman" w:cs="Times New Roman"/>
                <w:b/>
                <w:bCs/>
                <w:color w:val="212120"/>
                <w:kern w:val="28"/>
              </w:rPr>
              <w:t>I Live</w:t>
            </w:r>
            <w:r w:rsidR="006445FF">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253205328"/>
                <w:placeholder>
                  <w:docPart w:val="DefaultPlaceholder_-1854013438"/>
                </w:placeholder>
                <w:showingPlcHdr/>
                <w:dropDownList>
                  <w:listItem w:value="Choose an item."/>
                  <w:listItem w:displayText="Alone" w:value="Alone"/>
                  <w:listItem w:displayText="With Family/ Friends" w:value="With Family/ Friends"/>
                </w:dropDownList>
              </w:sdtPr>
              <w:sdtEndPr/>
              <w:sdtContent>
                <w:r w:rsidR="00983C84" w:rsidRPr="00724E67">
                  <w:rPr>
                    <w:rStyle w:val="PlaceholderText"/>
                  </w:rPr>
                  <w:t>Choose an item.</w:t>
                </w:r>
              </w:sdtContent>
            </w:sdt>
          </w:p>
          <w:p w14:paraId="6AE27354" w14:textId="294CFC4B" w:rsidR="007A0964" w:rsidRPr="00752801" w:rsidRDefault="007A0964" w:rsidP="007A0964">
            <w:pPr>
              <w:spacing w:line="312" w:lineRule="auto"/>
              <w:rPr>
                <w:rFonts w:ascii="Times New Roman" w:hAnsi="Times New Roman" w:cs="Times New Roman"/>
                <w:color w:val="212120"/>
                <w:kern w:val="28"/>
              </w:rPr>
            </w:pPr>
            <w:r>
              <w:rPr>
                <w:rFonts w:ascii="Times New Roman" w:hAnsi="Times New Roman" w:cs="Times New Roman"/>
                <w:b/>
                <w:bCs/>
                <w:color w:val="212120"/>
                <w:kern w:val="28"/>
              </w:rPr>
              <w:t xml:space="preserve">Stairs: </w:t>
            </w:r>
            <w:sdt>
              <w:sdtPr>
                <w:rPr>
                  <w:rFonts w:ascii="Times New Roman" w:hAnsi="Times New Roman" w:cs="Times New Roman"/>
                  <w:b/>
                  <w:bCs/>
                  <w:color w:val="212120"/>
                  <w:kern w:val="28"/>
                </w:rPr>
                <w:id w:val="291946622"/>
                <w14:checkbox>
                  <w14:checked w14:val="0"/>
                  <w14:checkedState w14:val="2612" w14:font="MS Gothic"/>
                  <w14:uncheckedState w14:val="2610" w14:font="MS Gothic"/>
                </w14:checkbox>
              </w:sdtPr>
              <w:sdtEndPr/>
              <w:sdtContent>
                <w:r w:rsidR="00983C84">
                  <w:rPr>
                    <w:rFonts w:ascii="MS Gothic" w:eastAsia="MS Gothic" w:hAnsi="MS Gothic" w:cs="Times New Roman" w:hint="eastAsia"/>
                    <w:b/>
                    <w:bCs/>
                    <w:color w:val="212120"/>
                    <w:kern w:val="28"/>
                  </w:rPr>
                  <w:t>☐</w:t>
                </w:r>
              </w:sdtContent>
            </w:sdt>
            <w:r w:rsidR="00983C84">
              <w:rPr>
                <w:rFonts w:ascii="Times New Roman" w:hAnsi="Times New Roman" w:cs="Times New Roman"/>
                <w:b/>
                <w:bCs/>
                <w:color w:val="212120"/>
                <w:kern w:val="28"/>
              </w:rPr>
              <w:t xml:space="preserve"> Yes </w:t>
            </w:r>
            <w:sdt>
              <w:sdtPr>
                <w:rPr>
                  <w:rFonts w:ascii="Times New Roman" w:hAnsi="Times New Roman" w:cs="Times New Roman"/>
                  <w:b/>
                  <w:bCs/>
                  <w:color w:val="212120"/>
                  <w:kern w:val="28"/>
                </w:rPr>
                <w:id w:val="-1893806398"/>
                <w14:checkbox>
                  <w14:checked w14:val="0"/>
                  <w14:checkedState w14:val="2612" w14:font="MS Gothic"/>
                  <w14:uncheckedState w14:val="2610" w14:font="MS Gothic"/>
                </w14:checkbox>
              </w:sdtPr>
              <w:sdtEndPr/>
              <w:sdtContent>
                <w:r w:rsidR="00983C84">
                  <w:rPr>
                    <w:rFonts w:ascii="MS Gothic" w:eastAsia="MS Gothic" w:hAnsi="MS Gothic" w:cs="Times New Roman" w:hint="eastAsia"/>
                    <w:b/>
                    <w:bCs/>
                    <w:color w:val="212120"/>
                    <w:kern w:val="28"/>
                  </w:rPr>
                  <w:t>☐</w:t>
                </w:r>
              </w:sdtContent>
            </w:sdt>
            <w:r w:rsidR="00983C84">
              <w:rPr>
                <w:rFonts w:ascii="Times New Roman" w:hAnsi="Times New Roman" w:cs="Times New Roman"/>
                <w:b/>
                <w:bCs/>
                <w:color w:val="212120"/>
                <w:kern w:val="28"/>
              </w:rPr>
              <w:t xml:space="preserve"> No</w:t>
            </w:r>
          </w:p>
          <w:p w14:paraId="68FD545A" w14:textId="137563C4" w:rsidR="007A0964" w:rsidRDefault="00B2370C" w:rsidP="00752801">
            <w:pPr>
              <w:spacing w:line="192" w:lineRule="auto"/>
              <w:rPr>
                <w:rFonts w:ascii="Times New Roman" w:hAnsi="Times New Roman" w:cs="Times New Roman"/>
                <w:b/>
                <w:bCs/>
                <w:color w:val="212120"/>
                <w:kern w:val="28"/>
              </w:rPr>
            </w:pPr>
            <w:r>
              <w:rPr>
                <w:rFonts w:ascii="Times New Roman" w:hAnsi="Times New Roman" w:cs="Times New Roman"/>
                <w:b/>
                <w:bCs/>
                <w:color w:val="212120"/>
                <w:kern w:val="28"/>
              </w:rPr>
              <w:t xml:space="preserve"> </w:t>
            </w:r>
          </w:p>
        </w:tc>
      </w:tr>
    </w:tbl>
    <w:p w14:paraId="541DAE2B" w14:textId="3C1952AE" w:rsidR="00F815C7" w:rsidRDefault="000A2E2C" w:rsidP="00F652E8">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75648" behindDoc="1" locked="0" layoutInCell="1" allowOverlap="1" wp14:anchorId="3285B8ED" wp14:editId="51FC52C8">
                <wp:simplePos x="0" y="0"/>
                <wp:positionH relativeFrom="column">
                  <wp:posOffset>-356023</wp:posOffset>
                </wp:positionH>
                <wp:positionV relativeFrom="paragraph">
                  <wp:posOffset>0</wp:posOffset>
                </wp:positionV>
                <wp:extent cx="6159500" cy="168698"/>
                <wp:effectExtent l="0" t="0" r="0" b="3175"/>
                <wp:wrapNone/>
                <wp:docPr id="116" name="Rectangle 116"/>
                <wp:cNvGraphicFramePr/>
                <a:graphic xmlns:a="http://schemas.openxmlformats.org/drawingml/2006/main">
                  <a:graphicData uri="http://schemas.microsoft.com/office/word/2010/wordprocessingShape">
                    <wps:wsp>
                      <wps:cNvSpPr/>
                      <wps:spPr>
                        <a:xfrm>
                          <a:off x="0" y="0"/>
                          <a:ext cx="6159500" cy="168698"/>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5CC3" id="Rectangle 116" o:spid="_x0000_s1026" style="position:absolute;margin-left:-28.05pt;margin-top:0;width:485pt;height:1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" fillcolor="#e7e6e6 [3214]" stroked="f" strokeweight="1pt"/>
            </w:pict>
          </mc:Fallback>
        </mc:AlternateContent>
      </w:r>
      <w:r w:rsidR="00F815C7">
        <w:rPr>
          <w:rFonts w:ascii="Times New Roman" w:hAnsi="Times New Roman" w:cs="Times New Roman"/>
          <w:b/>
          <w:bCs/>
          <w:color w:val="212120"/>
          <w:kern w:val="28"/>
        </w:rPr>
        <w:t xml:space="preserve">MEDICAL HISTORY </w:t>
      </w:r>
    </w:p>
    <w:p w14:paraId="759AFDCE" w14:textId="07976906" w:rsidR="00A77BF5" w:rsidRDefault="00A77BF5" w:rsidP="00F815C7">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Do you currently </w:t>
      </w:r>
      <w:proofErr w:type="gramStart"/>
      <w:r>
        <w:rPr>
          <w:rFonts w:ascii="Times New Roman" w:hAnsi="Times New Roman" w:cs="Times New Roman"/>
          <w:b/>
          <w:bCs/>
          <w:color w:val="212120"/>
          <w:kern w:val="28"/>
        </w:rPr>
        <w:t>have</w:t>
      </w:r>
      <w:proofErr w:type="gramEnd"/>
      <w:r>
        <w:rPr>
          <w:rFonts w:ascii="Times New Roman" w:hAnsi="Times New Roman" w:cs="Times New Roman"/>
          <w:b/>
          <w:bCs/>
          <w:color w:val="212120"/>
          <w:kern w:val="28"/>
        </w:rPr>
        <w:t xml:space="preserve"> or have you had any history of any of the following?</w:t>
      </w:r>
    </w:p>
    <w:tbl>
      <w:tblPr>
        <w:tblStyle w:val="TableGrid"/>
        <w:tblW w:w="90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3337"/>
      </w:tblGrid>
      <w:tr w:rsidR="00A77BF5" w14:paraId="46EE5E90" w14:textId="77777777" w:rsidTr="00A6369E">
        <w:tc>
          <w:tcPr>
            <w:tcW w:w="2876" w:type="dxa"/>
          </w:tcPr>
          <w:p w14:paraId="4E33951F" w14:textId="4C0D8DCC"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887254622"/>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A77BF5">
              <w:rPr>
                <w:rFonts w:ascii="Times New Roman" w:hAnsi="Times New Roman" w:cs="Times New Roman"/>
                <w:color w:val="212120"/>
                <w:kern w:val="28"/>
              </w:rPr>
              <w:t>Diabetes</w:t>
            </w:r>
          </w:p>
          <w:p w14:paraId="69F7511B" w14:textId="53C7989F"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052970689"/>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A77BF5">
              <w:rPr>
                <w:rFonts w:ascii="Times New Roman" w:hAnsi="Times New Roman" w:cs="Times New Roman"/>
                <w:color w:val="212120"/>
                <w:kern w:val="28"/>
              </w:rPr>
              <w:t>High Blood Pressure</w:t>
            </w:r>
          </w:p>
          <w:p w14:paraId="6C2C67B3" w14:textId="0B67E2E4"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364168025"/>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A77BF5">
              <w:rPr>
                <w:rFonts w:ascii="Times New Roman" w:hAnsi="Times New Roman" w:cs="Times New Roman"/>
                <w:color w:val="212120"/>
                <w:kern w:val="28"/>
              </w:rPr>
              <w:t>Cancer/ Tumor</w:t>
            </w:r>
          </w:p>
          <w:p w14:paraId="3995110D" w14:textId="2F0D0544"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803671096"/>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A77BF5">
              <w:rPr>
                <w:rFonts w:ascii="Times New Roman" w:hAnsi="Times New Roman" w:cs="Times New Roman"/>
                <w:color w:val="212120"/>
                <w:kern w:val="28"/>
              </w:rPr>
              <w:t>IBD (</w:t>
            </w:r>
            <w:proofErr w:type="spellStart"/>
            <w:r w:rsidR="00A77BF5">
              <w:rPr>
                <w:rFonts w:ascii="Times New Roman" w:hAnsi="Times New Roman" w:cs="Times New Roman"/>
                <w:color w:val="212120"/>
                <w:kern w:val="28"/>
              </w:rPr>
              <w:t>Chrohn’s</w:t>
            </w:r>
            <w:proofErr w:type="spellEnd"/>
            <w:r w:rsidR="00A77BF5">
              <w:rPr>
                <w:rFonts w:ascii="Times New Roman" w:hAnsi="Times New Roman" w:cs="Times New Roman"/>
                <w:color w:val="212120"/>
                <w:kern w:val="28"/>
              </w:rPr>
              <w:t>, UC)</w:t>
            </w:r>
          </w:p>
          <w:p w14:paraId="1E25DF74" w14:textId="4787F1D8"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074169230"/>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A77BF5">
              <w:rPr>
                <w:rFonts w:ascii="Times New Roman" w:hAnsi="Times New Roman" w:cs="Times New Roman"/>
                <w:color w:val="212120"/>
                <w:kern w:val="28"/>
              </w:rPr>
              <w:t>Anemia</w:t>
            </w:r>
          </w:p>
          <w:p w14:paraId="70F68EB5" w14:textId="4D483A0B"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35198558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Pr>
                <w:rFonts w:ascii="Times New Roman" w:hAnsi="Times New Roman" w:cs="Times New Roman"/>
                <w:color w:val="212120"/>
                <w:kern w:val="28"/>
              </w:rPr>
              <w:t xml:space="preserve"> </w:t>
            </w:r>
            <w:r w:rsidR="00A77BF5">
              <w:rPr>
                <w:rFonts w:ascii="Times New Roman" w:hAnsi="Times New Roman" w:cs="Times New Roman"/>
                <w:color w:val="212120"/>
                <w:kern w:val="28"/>
              </w:rPr>
              <w:t>Stroke</w:t>
            </w:r>
          </w:p>
          <w:p w14:paraId="76FDBAEE" w14:textId="6A6836C8"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99470800"/>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Pr>
                <w:rFonts w:ascii="Times New Roman" w:hAnsi="Times New Roman" w:cs="Times New Roman"/>
                <w:color w:val="212120"/>
                <w:kern w:val="28"/>
              </w:rPr>
              <w:t xml:space="preserve"> </w:t>
            </w:r>
            <w:r w:rsidR="00A77BF5">
              <w:rPr>
                <w:rFonts w:ascii="Times New Roman" w:hAnsi="Times New Roman" w:cs="Times New Roman"/>
                <w:color w:val="212120"/>
                <w:kern w:val="28"/>
              </w:rPr>
              <w:t>Osteoporosis</w:t>
            </w:r>
          </w:p>
          <w:p w14:paraId="5D781588" w14:textId="4A942384"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504890413"/>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Pr>
                <w:rFonts w:ascii="Times New Roman" w:hAnsi="Times New Roman" w:cs="Times New Roman"/>
                <w:color w:val="212120"/>
                <w:kern w:val="28"/>
              </w:rPr>
              <w:t xml:space="preserve"> </w:t>
            </w:r>
            <w:r w:rsidR="00A77BF5">
              <w:rPr>
                <w:rFonts w:ascii="Times New Roman" w:hAnsi="Times New Roman" w:cs="Times New Roman"/>
                <w:color w:val="212120"/>
                <w:kern w:val="28"/>
              </w:rPr>
              <w:t>Nausea/ Vomiting</w:t>
            </w:r>
          </w:p>
          <w:p w14:paraId="38DE5CA1" w14:textId="68FAC7C7"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397515895"/>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Pr>
                <w:rFonts w:ascii="Times New Roman" w:hAnsi="Times New Roman" w:cs="Times New Roman"/>
                <w:color w:val="212120"/>
                <w:kern w:val="28"/>
              </w:rPr>
              <w:t xml:space="preserve"> </w:t>
            </w:r>
            <w:r w:rsidR="00A77BF5">
              <w:rPr>
                <w:rFonts w:ascii="Times New Roman" w:hAnsi="Times New Roman" w:cs="Times New Roman"/>
                <w:color w:val="212120"/>
                <w:kern w:val="28"/>
              </w:rPr>
              <w:t>Cardiac Arrhythmias</w:t>
            </w:r>
          </w:p>
          <w:p w14:paraId="197621C7" w14:textId="01833049"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103097189"/>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Pr>
                <w:rFonts w:ascii="Times New Roman" w:hAnsi="Times New Roman" w:cs="Times New Roman"/>
                <w:color w:val="212120"/>
                <w:kern w:val="28"/>
              </w:rPr>
              <w:t xml:space="preserve"> </w:t>
            </w:r>
            <w:r w:rsidR="00A77BF5">
              <w:rPr>
                <w:rFonts w:ascii="Times New Roman" w:hAnsi="Times New Roman" w:cs="Times New Roman"/>
                <w:color w:val="212120"/>
                <w:kern w:val="28"/>
              </w:rPr>
              <w:t>Pacemaker</w:t>
            </w:r>
            <w:r w:rsidR="00A77BF5">
              <w:rPr>
                <w:rFonts w:ascii="Times New Roman" w:hAnsi="Times New Roman" w:cs="Times New Roman"/>
                <w:color w:val="212120"/>
                <w:kern w:val="28"/>
              </w:rPr>
              <w:br/>
            </w:r>
            <w:sdt>
              <w:sdtPr>
                <w:rPr>
                  <w:rFonts w:ascii="Times New Roman" w:hAnsi="Times New Roman" w:cs="Times New Roman"/>
                  <w:color w:val="212120"/>
                  <w:kern w:val="28"/>
                </w:rPr>
                <w:id w:val="-163476158"/>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Pr>
                <w:rFonts w:ascii="Times New Roman" w:hAnsi="Times New Roman" w:cs="Times New Roman"/>
                <w:color w:val="212120"/>
                <w:kern w:val="28"/>
              </w:rPr>
              <w:t xml:space="preserve"> </w:t>
            </w:r>
            <w:r w:rsidR="00A77BF5">
              <w:rPr>
                <w:rFonts w:ascii="Times New Roman" w:hAnsi="Times New Roman" w:cs="Times New Roman"/>
                <w:color w:val="212120"/>
                <w:kern w:val="28"/>
              </w:rPr>
              <w:t>Blood Clots</w:t>
            </w:r>
            <w:r w:rsidR="00A77BF5">
              <w:rPr>
                <w:rFonts w:ascii="Times New Roman" w:hAnsi="Times New Roman" w:cs="Times New Roman"/>
                <w:color w:val="212120"/>
                <w:kern w:val="28"/>
              </w:rPr>
              <w:br/>
            </w:r>
            <w:sdt>
              <w:sdtPr>
                <w:rPr>
                  <w:rFonts w:ascii="Times New Roman" w:hAnsi="Times New Roman" w:cs="Times New Roman"/>
                  <w:color w:val="212120"/>
                  <w:kern w:val="28"/>
                </w:rPr>
                <w:id w:val="701745712"/>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B86003">
              <w:rPr>
                <w:rFonts w:ascii="Times New Roman" w:hAnsi="Times New Roman" w:cs="Times New Roman"/>
                <w:b/>
                <w:bCs/>
                <w:color w:val="212120"/>
                <w:kern w:val="28"/>
                <w:sz w:val="36"/>
                <w:szCs w:val="36"/>
              </w:rPr>
              <w:t xml:space="preserve"> </w:t>
            </w:r>
            <w:r w:rsidR="00A77BF5">
              <w:rPr>
                <w:rFonts w:ascii="Times New Roman" w:hAnsi="Times New Roman" w:cs="Times New Roman"/>
                <w:color w:val="212120"/>
                <w:kern w:val="28"/>
              </w:rPr>
              <w:t>Peripheral Vascular Dis</w:t>
            </w:r>
            <w:r w:rsidR="00A3684F">
              <w:rPr>
                <w:rFonts w:ascii="Times New Roman" w:hAnsi="Times New Roman" w:cs="Times New Roman"/>
                <w:color w:val="212120"/>
                <w:kern w:val="28"/>
              </w:rPr>
              <w:t>.</w:t>
            </w:r>
          </w:p>
          <w:p w14:paraId="32B9A8DD" w14:textId="12E36874"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680571431"/>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B86003">
              <w:rPr>
                <w:rFonts w:ascii="Times New Roman" w:hAnsi="Times New Roman" w:cs="Times New Roman"/>
                <w:b/>
                <w:bCs/>
                <w:color w:val="212120"/>
                <w:kern w:val="28"/>
                <w:sz w:val="36"/>
                <w:szCs w:val="36"/>
              </w:rPr>
              <w:t xml:space="preserve"> </w:t>
            </w:r>
            <w:r w:rsidR="00A77BF5">
              <w:rPr>
                <w:rFonts w:ascii="Times New Roman" w:hAnsi="Times New Roman" w:cs="Times New Roman"/>
                <w:color w:val="212120"/>
                <w:kern w:val="28"/>
              </w:rPr>
              <w:t>Bruising Easily</w:t>
            </w:r>
            <w:r w:rsidR="00A77BF5">
              <w:rPr>
                <w:rFonts w:ascii="Times New Roman" w:hAnsi="Times New Roman" w:cs="Times New Roman"/>
                <w:color w:val="212120"/>
                <w:kern w:val="28"/>
              </w:rPr>
              <w:br/>
            </w:r>
            <w:sdt>
              <w:sdtPr>
                <w:rPr>
                  <w:rFonts w:ascii="Times New Roman" w:hAnsi="Times New Roman" w:cs="Times New Roman"/>
                  <w:color w:val="212120"/>
                  <w:kern w:val="28"/>
                </w:rPr>
                <w:id w:val="-624309430"/>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Pr>
                <w:rFonts w:ascii="Times New Roman" w:hAnsi="Times New Roman" w:cs="Times New Roman"/>
                <w:color w:val="212120"/>
                <w:kern w:val="28"/>
              </w:rPr>
              <w:t xml:space="preserve"> </w:t>
            </w:r>
            <w:r w:rsidR="00A77BF5">
              <w:rPr>
                <w:rFonts w:ascii="Times New Roman" w:hAnsi="Times New Roman" w:cs="Times New Roman"/>
                <w:color w:val="212120"/>
                <w:kern w:val="28"/>
              </w:rPr>
              <w:t>Neurological Condition</w:t>
            </w:r>
          </w:p>
          <w:p w14:paraId="288B69DC" w14:textId="2684167E" w:rsidR="00A77BF5" w:rsidRP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659047392"/>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Pr>
                <w:rFonts w:ascii="Times New Roman" w:hAnsi="Times New Roman" w:cs="Times New Roman"/>
                <w:color w:val="212120"/>
                <w:kern w:val="28"/>
              </w:rPr>
              <w:t xml:space="preserve"> </w:t>
            </w:r>
            <w:r w:rsidR="00A77BF5">
              <w:rPr>
                <w:rFonts w:ascii="Times New Roman" w:hAnsi="Times New Roman" w:cs="Times New Roman"/>
                <w:color w:val="212120"/>
                <w:kern w:val="28"/>
              </w:rPr>
              <w:t>Sleep Disorder</w:t>
            </w:r>
          </w:p>
        </w:tc>
        <w:tc>
          <w:tcPr>
            <w:tcW w:w="2877" w:type="dxa"/>
          </w:tcPr>
          <w:p w14:paraId="174C9D0C" w14:textId="7A49BD2F"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948617730"/>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Seizures/ Epilepsy</w:t>
            </w:r>
          </w:p>
          <w:p w14:paraId="60A9ECAB" w14:textId="6B093E06"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864491185"/>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Thyroid Problem</w:t>
            </w:r>
          </w:p>
          <w:p w14:paraId="1524F049" w14:textId="654F5629"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344288258"/>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Pulmonary Condition</w:t>
            </w:r>
          </w:p>
          <w:p w14:paraId="3DE74E90" w14:textId="22E5CA19"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524202320"/>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Multiple Sclerosis</w:t>
            </w:r>
          </w:p>
          <w:p w14:paraId="1108CB8C" w14:textId="36203BE0"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77809886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Kidney Problem</w:t>
            </w:r>
          </w:p>
          <w:p w14:paraId="4AC5ED76" w14:textId="61202793"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375667298"/>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Parkinson’s Disease</w:t>
            </w:r>
          </w:p>
          <w:p w14:paraId="749B89AB" w14:textId="4E775448"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900558389"/>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Fractures</w:t>
            </w:r>
            <w:r w:rsidR="00A77BF5" w:rsidRPr="00B86003">
              <w:rPr>
                <w:rFonts w:ascii="Times New Roman" w:hAnsi="Times New Roman" w:cs="Times New Roman"/>
                <w:color w:val="212120"/>
                <w:kern w:val="28"/>
              </w:rPr>
              <w:br/>
            </w:r>
            <w:sdt>
              <w:sdtPr>
                <w:rPr>
                  <w:rFonts w:ascii="Times New Roman" w:hAnsi="Times New Roman" w:cs="Times New Roman"/>
                  <w:color w:val="212120"/>
                  <w:kern w:val="28"/>
                </w:rPr>
                <w:id w:val="927541822"/>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853851">
              <w:rPr>
                <w:rFonts w:ascii="Times New Roman" w:hAnsi="Times New Roman" w:cs="Times New Roman"/>
                <w:color w:val="212120"/>
                <w:kern w:val="28"/>
              </w:rPr>
              <w:t>J</w:t>
            </w:r>
            <w:r w:rsidR="00A77BF5" w:rsidRPr="00B86003">
              <w:rPr>
                <w:rFonts w:ascii="Times New Roman" w:hAnsi="Times New Roman" w:cs="Times New Roman"/>
                <w:color w:val="212120"/>
                <w:kern w:val="28"/>
              </w:rPr>
              <w:t>oint Replacement</w:t>
            </w:r>
          </w:p>
          <w:p w14:paraId="432A966A" w14:textId="0B495A55"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087181001"/>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Arthritis/ Swollen Joints</w:t>
            </w:r>
          </w:p>
          <w:p w14:paraId="6FA9FE21" w14:textId="54F1B180"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500627860"/>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Rheumatoid Arthritis</w:t>
            </w:r>
          </w:p>
          <w:p w14:paraId="2AF99586" w14:textId="2714D498"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651760744"/>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Fibromyalgia</w:t>
            </w:r>
          </w:p>
          <w:p w14:paraId="06EFF943" w14:textId="395D33FD"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920869128"/>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Gout</w:t>
            </w:r>
          </w:p>
          <w:p w14:paraId="4552036F" w14:textId="6831F1DB" w:rsidR="00A77BF5"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552157381"/>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Headache/ Migraine</w:t>
            </w:r>
          </w:p>
          <w:p w14:paraId="43C03EA0" w14:textId="549E2197" w:rsidR="00A77BF5"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891814250"/>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A77BF5" w:rsidRPr="00B86003">
              <w:rPr>
                <w:rFonts w:ascii="Times New Roman" w:hAnsi="Times New Roman" w:cs="Times New Roman"/>
                <w:color w:val="212120"/>
                <w:kern w:val="28"/>
              </w:rPr>
              <w:t>Dizziness/ Vertigo</w:t>
            </w:r>
          </w:p>
          <w:p w14:paraId="0768F1AC" w14:textId="7B6EC7AD" w:rsidR="001C755F" w:rsidRPr="001C755F"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15362631"/>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Pr>
                <w:rFonts w:ascii="Times New Roman" w:hAnsi="Times New Roman" w:cs="Times New Roman"/>
                <w:color w:val="212120"/>
                <w:kern w:val="28"/>
              </w:rPr>
              <w:t xml:space="preserve"> </w:t>
            </w:r>
            <w:r w:rsidR="001C755F">
              <w:rPr>
                <w:rFonts w:ascii="Times New Roman" w:hAnsi="Times New Roman" w:cs="Times New Roman"/>
                <w:color w:val="212120"/>
                <w:kern w:val="28"/>
              </w:rPr>
              <w:t>Smoking</w:t>
            </w:r>
          </w:p>
        </w:tc>
        <w:tc>
          <w:tcPr>
            <w:tcW w:w="3337" w:type="dxa"/>
          </w:tcPr>
          <w:p w14:paraId="55E32918" w14:textId="6A519E07"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991164051"/>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Loss of Balance/ Falls</w:t>
            </w:r>
          </w:p>
          <w:p w14:paraId="1E4CE285" w14:textId="7402F469"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9078658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Shortness of Breath</w:t>
            </w:r>
          </w:p>
          <w:p w14:paraId="1419E568" w14:textId="51B19B86"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734052270"/>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Infectious Disease</w:t>
            </w:r>
          </w:p>
          <w:p w14:paraId="05362650" w14:textId="101CAB6E"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484318116"/>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Use of Steroids/ Inhalants</w:t>
            </w:r>
          </w:p>
          <w:p w14:paraId="23D781EA" w14:textId="27ED88D1"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434020089"/>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Currently Pregnant</w:t>
            </w:r>
          </w:p>
          <w:p w14:paraId="3B0EBCC8" w14:textId="556A5314"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1792093074"/>
                <w14:checkbox>
                  <w14:checked w14:val="0"/>
                  <w14:checkedState w14:val="2612" w14:font="MS Gothic"/>
                  <w14:uncheckedState w14:val="2610" w14:font="MS Gothic"/>
                </w14:checkbox>
              </w:sdtPr>
              <w:sdtEndPr/>
              <w:sdtContent>
                <w:r w:rsidR="00983C84">
                  <w:rPr>
                    <w:rFonts w:ascii="MS Gothic" w:eastAsia="MS Gothic" w:hAnsi="MS Gothic" w:cs="Times New Roman" w:hint="eastAsia"/>
                    <w:color w:val="212120"/>
                    <w:kern w:val="28"/>
                  </w:rPr>
                  <w:t>☐</w:t>
                </w:r>
              </w:sdtContent>
            </w:sdt>
            <w:r w:rsidR="00983C84"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Depression</w:t>
            </w:r>
          </w:p>
          <w:p w14:paraId="547384B0" w14:textId="6F932013"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789125088"/>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Chemical Dependency</w:t>
            </w:r>
          </w:p>
          <w:p w14:paraId="39072523" w14:textId="249A5D84"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956844655"/>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Sensitivity to Heat/ Ice</w:t>
            </w:r>
          </w:p>
          <w:p w14:paraId="280B1A6C" w14:textId="5DBCFEE3"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792336209"/>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Allergy to Adhesive/ Tape/ Lotions</w:t>
            </w:r>
          </w:p>
          <w:p w14:paraId="62090F76" w14:textId="77777777" w:rsidR="00853851"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035260478"/>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Angina</w:t>
            </w:r>
          </w:p>
          <w:p w14:paraId="0761B3EC" w14:textId="63744C91" w:rsidR="00B86003" w:rsidRPr="00B86003" w:rsidRDefault="007B7C58" w:rsidP="00F652E8">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558216290"/>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853851" w:rsidRPr="00B86003">
              <w:rPr>
                <w:rFonts w:ascii="Times New Roman" w:hAnsi="Times New Roman" w:cs="Times New Roman"/>
                <w:color w:val="212120"/>
                <w:kern w:val="28"/>
              </w:rPr>
              <w:t xml:space="preserve"> </w:t>
            </w:r>
            <w:r w:rsidR="00B86003" w:rsidRPr="00B86003">
              <w:rPr>
                <w:rFonts w:ascii="Times New Roman" w:hAnsi="Times New Roman" w:cs="Times New Roman"/>
                <w:color w:val="212120"/>
                <w:kern w:val="28"/>
              </w:rPr>
              <w:t>Coronary Artery Disease</w:t>
            </w:r>
          </w:p>
          <w:p w14:paraId="244F8657" w14:textId="77777777" w:rsidR="00B86003" w:rsidRDefault="007B7C58" w:rsidP="00853851">
            <w:pPr>
              <w:spacing w:line="192" w:lineRule="auto"/>
              <w:ind w:right="-547"/>
              <w:rPr>
                <w:rFonts w:ascii="Times New Roman" w:hAnsi="Times New Roman" w:cs="Times New Roman"/>
                <w:color w:val="212120"/>
                <w:kern w:val="28"/>
              </w:rPr>
            </w:pPr>
            <w:sdt>
              <w:sdtPr>
                <w:rPr>
                  <w:rFonts w:ascii="Times New Roman" w:hAnsi="Times New Roman" w:cs="Times New Roman"/>
                  <w:color w:val="212120"/>
                  <w:kern w:val="28"/>
                </w:rPr>
                <w:id w:val="-2060540494"/>
                <w14:checkbox>
                  <w14:checked w14:val="0"/>
                  <w14:checkedState w14:val="2612" w14:font="MS Gothic"/>
                  <w14:uncheckedState w14:val="2610" w14:font="MS Gothic"/>
                </w14:checkbox>
              </w:sdtPr>
              <w:sdtEndPr/>
              <w:sdtContent>
                <w:r w:rsidR="00853851">
                  <w:rPr>
                    <w:rFonts w:ascii="MS Gothic" w:eastAsia="MS Gothic" w:hAnsi="MS Gothic" w:cs="Times New Roman" w:hint="eastAsia"/>
                    <w:color w:val="212120"/>
                    <w:kern w:val="28"/>
                  </w:rPr>
                  <w:t>☐</w:t>
                </w:r>
              </w:sdtContent>
            </w:sdt>
            <w:r w:rsidR="00B86003">
              <w:rPr>
                <w:rFonts w:ascii="Times New Roman" w:hAnsi="Times New Roman" w:cs="Times New Roman"/>
                <w:b/>
                <w:bCs/>
                <w:color w:val="212120"/>
                <w:kern w:val="28"/>
                <w:sz w:val="36"/>
                <w:szCs w:val="36"/>
              </w:rPr>
              <w:t xml:space="preserve"> </w:t>
            </w:r>
            <w:r w:rsidR="00B86003" w:rsidRPr="00B86003">
              <w:rPr>
                <w:rFonts w:ascii="Times New Roman" w:hAnsi="Times New Roman" w:cs="Times New Roman"/>
                <w:color w:val="212120"/>
                <w:kern w:val="28"/>
              </w:rPr>
              <w:t xml:space="preserve">Other: </w:t>
            </w:r>
          </w:p>
          <w:sdt>
            <w:sdtPr>
              <w:rPr>
                <w:rFonts w:ascii="Times New Roman" w:hAnsi="Times New Roman" w:cs="Times New Roman"/>
              </w:rPr>
              <w:id w:val="1420834347"/>
              <w:placeholder>
                <w:docPart w:val="DefaultPlaceholder_-1854013440"/>
              </w:placeholder>
              <w:showingPlcHdr/>
              <w:text/>
            </w:sdtPr>
            <w:sdtEndPr/>
            <w:sdtContent>
              <w:p w14:paraId="600BFCCE" w14:textId="2CAFF986" w:rsidR="00853851" w:rsidRPr="00B86003" w:rsidRDefault="00853851" w:rsidP="00853851">
                <w:pPr>
                  <w:spacing w:line="192" w:lineRule="auto"/>
                  <w:ind w:right="-547"/>
                  <w:rPr>
                    <w:rFonts w:ascii="Times New Roman" w:hAnsi="Times New Roman" w:cs="Times New Roman"/>
                  </w:rPr>
                </w:pPr>
                <w:r w:rsidRPr="00724E67">
                  <w:rPr>
                    <w:rStyle w:val="PlaceholderText"/>
                  </w:rPr>
                  <w:t>Click or tap here to enter text.</w:t>
                </w:r>
              </w:p>
            </w:sdtContent>
          </w:sdt>
        </w:tc>
      </w:tr>
    </w:tbl>
    <w:p w14:paraId="56A4BCB5" w14:textId="6FE7413F" w:rsidR="00A77BF5" w:rsidRDefault="00141236" w:rsidP="00F815C7">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lastRenderedPageBreak/>
        <w:t>Please List Any PREVIOUS Surgeries</w:t>
      </w:r>
      <w:r w:rsidR="00E36EFF">
        <w:rPr>
          <w:rFonts w:ascii="Times New Roman" w:hAnsi="Times New Roman" w:cs="Times New Roman"/>
          <w:b/>
          <w:bCs/>
          <w:color w:val="212120"/>
          <w:kern w:val="28"/>
        </w:rPr>
        <w:t xml:space="preserve"> (Procedure AND </w:t>
      </w:r>
      <w:r w:rsidR="001066E1">
        <w:rPr>
          <w:rFonts w:ascii="Times New Roman" w:hAnsi="Times New Roman" w:cs="Times New Roman"/>
          <w:b/>
          <w:bCs/>
          <w:color w:val="212120"/>
          <w:kern w:val="28"/>
        </w:rPr>
        <w:t xml:space="preserve">Approximate </w:t>
      </w:r>
      <w:r w:rsidR="00E36EFF">
        <w:rPr>
          <w:rFonts w:ascii="Times New Roman" w:hAnsi="Times New Roman" w:cs="Times New Roman"/>
          <w:b/>
          <w:bCs/>
          <w:color w:val="212120"/>
          <w:kern w:val="28"/>
        </w:rPr>
        <w:t>Date)</w:t>
      </w:r>
      <w:r>
        <w:rPr>
          <w:rFonts w:ascii="Times New Roman" w:hAnsi="Times New Roman" w:cs="Times New Roman"/>
          <w:b/>
          <w:bCs/>
          <w:color w:val="212120"/>
          <w:kern w:val="28"/>
        </w:rPr>
        <w:t>:</w:t>
      </w:r>
    </w:p>
    <w:p w14:paraId="1E90CC2C" w14:textId="6FAAC2C4" w:rsidR="00141236" w:rsidRDefault="007B7C58" w:rsidP="00A6369E">
      <w:pPr>
        <w:pStyle w:val="ListParagraph"/>
        <w:numPr>
          <w:ilvl w:val="0"/>
          <w:numId w:val="2"/>
        </w:numPr>
        <w:spacing w:line="312" w:lineRule="auto"/>
        <w:ind w:left="360" w:right="-540"/>
        <w:rPr>
          <w:rFonts w:ascii="Times New Roman" w:hAnsi="Times New Roman" w:cs="Times New Roman"/>
          <w:b/>
          <w:bCs/>
          <w:color w:val="212120"/>
          <w:kern w:val="28"/>
        </w:rPr>
      </w:pPr>
      <w:sdt>
        <w:sdtPr>
          <w:rPr>
            <w:rFonts w:ascii="Times New Roman" w:hAnsi="Times New Roman" w:cs="Times New Roman"/>
            <w:b/>
            <w:bCs/>
            <w:color w:val="212120"/>
            <w:kern w:val="28"/>
          </w:rPr>
          <w:id w:val="16590092"/>
          <w:placeholder>
            <w:docPart w:val="DefaultPlaceholder_-1854013440"/>
          </w:placeholder>
          <w:showingPlcHdr/>
          <w:text/>
        </w:sdtPr>
        <w:sdtEndPr/>
        <w:sdtContent>
          <w:r w:rsidR="00853851" w:rsidRPr="00724E67">
            <w:rPr>
              <w:rStyle w:val="PlaceholderText"/>
            </w:rPr>
            <w:t>Click or tap here to enter text.</w:t>
          </w:r>
        </w:sdtContent>
      </w:sdt>
      <w:r w:rsidR="008A3CE0">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500250926"/>
          <w:placeholder>
            <w:docPart w:val="DefaultPlaceholder_-1854013437"/>
          </w:placeholder>
          <w:showingPlcHdr/>
          <w:date>
            <w:dateFormat w:val="M/d/yyyy"/>
            <w:lid w:val="en-US"/>
            <w:storeMappedDataAs w:val="dateTime"/>
            <w:calendar w:val="gregorian"/>
          </w:date>
        </w:sdtPr>
        <w:sdtEndPr/>
        <w:sdtContent>
          <w:r w:rsidR="00853851" w:rsidRPr="00724E67">
            <w:rPr>
              <w:rStyle w:val="PlaceholderText"/>
            </w:rPr>
            <w:t>Click or tap to enter a date.</w:t>
          </w:r>
        </w:sdtContent>
      </w:sdt>
    </w:p>
    <w:p w14:paraId="37604ACB" w14:textId="56BF4F73" w:rsidR="00E36EFF" w:rsidRDefault="007B7C58" w:rsidP="00A6369E">
      <w:pPr>
        <w:pStyle w:val="ListParagraph"/>
        <w:numPr>
          <w:ilvl w:val="0"/>
          <w:numId w:val="2"/>
        </w:numPr>
        <w:spacing w:line="312" w:lineRule="auto"/>
        <w:ind w:left="360" w:right="-540"/>
        <w:rPr>
          <w:rFonts w:ascii="Times New Roman" w:hAnsi="Times New Roman" w:cs="Times New Roman"/>
          <w:b/>
          <w:bCs/>
          <w:color w:val="212120"/>
          <w:kern w:val="28"/>
        </w:rPr>
      </w:pPr>
      <w:sdt>
        <w:sdtPr>
          <w:rPr>
            <w:rFonts w:ascii="Times New Roman" w:hAnsi="Times New Roman" w:cs="Times New Roman"/>
            <w:b/>
            <w:bCs/>
            <w:color w:val="212120"/>
            <w:kern w:val="28"/>
          </w:rPr>
          <w:id w:val="-1182813047"/>
          <w:placeholder>
            <w:docPart w:val="DefaultPlaceholder_-1854013440"/>
          </w:placeholder>
          <w:showingPlcHdr/>
          <w:text/>
        </w:sdtPr>
        <w:sdtEndPr/>
        <w:sdtContent>
          <w:r w:rsidR="00853851" w:rsidRPr="00724E67">
            <w:rPr>
              <w:rStyle w:val="PlaceholderText"/>
            </w:rPr>
            <w:t>Click or tap here to enter text.</w:t>
          </w:r>
        </w:sdtContent>
      </w:sdt>
      <w:r w:rsidR="00883919">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1890947748"/>
          <w:placeholder>
            <w:docPart w:val="DefaultPlaceholder_-1854013437"/>
          </w:placeholder>
          <w:showingPlcHdr/>
          <w:date>
            <w:dateFormat w:val="M/d/yyyy"/>
            <w:lid w:val="en-US"/>
            <w:storeMappedDataAs w:val="dateTime"/>
            <w:calendar w:val="gregorian"/>
          </w:date>
        </w:sdtPr>
        <w:sdtEndPr/>
        <w:sdtContent>
          <w:r w:rsidR="00853851" w:rsidRPr="00724E67">
            <w:rPr>
              <w:rStyle w:val="PlaceholderText"/>
            </w:rPr>
            <w:t>Click or tap to enter a date.</w:t>
          </w:r>
        </w:sdtContent>
      </w:sdt>
    </w:p>
    <w:p w14:paraId="07A1A71C" w14:textId="4147C6F4" w:rsidR="00883919" w:rsidRDefault="007B7C58" w:rsidP="00A6369E">
      <w:pPr>
        <w:pStyle w:val="ListParagraph"/>
        <w:numPr>
          <w:ilvl w:val="0"/>
          <w:numId w:val="2"/>
        </w:numPr>
        <w:spacing w:line="312" w:lineRule="auto"/>
        <w:ind w:left="360" w:right="-540"/>
        <w:rPr>
          <w:rFonts w:ascii="Times New Roman" w:hAnsi="Times New Roman" w:cs="Times New Roman"/>
          <w:b/>
          <w:bCs/>
          <w:color w:val="212120"/>
          <w:kern w:val="28"/>
        </w:rPr>
      </w:pPr>
      <w:sdt>
        <w:sdtPr>
          <w:rPr>
            <w:rFonts w:ascii="Times New Roman" w:hAnsi="Times New Roman" w:cs="Times New Roman"/>
            <w:b/>
            <w:bCs/>
            <w:color w:val="212120"/>
            <w:kern w:val="28"/>
          </w:rPr>
          <w:id w:val="751159461"/>
          <w:placeholder>
            <w:docPart w:val="DefaultPlaceholder_-1854013440"/>
          </w:placeholder>
          <w:showingPlcHdr/>
          <w:text/>
        </w:sdtPr>
        <w:sdtEndPr/>
        <w:sdtContent>
          <w:r w:rsidR="00853851" w:rsidRPr="00724E67">
            <w:rPr>
              <w:rStyle w:val="PlaceholderText"/>
            </w:rPr>
            <w:t>Click or tap here to enter text.</w:t>
          </w:r>
        </w:sdtContent>
      </w:sdt>
      <w:r w:rsidR="00883919">
        <w:rPr>
          <w:rFonts w:ascii="Times New Roman" w:hAnsi="Times New Roman" w:cs="Times New Roman"/>
          <w:b/>
          <w:bCs/>
          <w:color w:val="212120"/>
          <w:kern w:val="28"/>
        </w:rPr>
        <w:tab/>
        <w:t>Date</w:t>
      </w:r>
      <w:r w:rsidR="00853851">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124920974"/>
          <w:placeholder>
            <w:docPart w:val="5C157FDC12E6411191222D73BCAC5A76"/>
          </w:placeholder>
          <w:showingPlcHdr/>
          <w:date>
            <w:dateFormat w:val="M/d/yyyy"/>
            <w:lid w:val="en-US"/>
            <w:storeMappedDataAs w:val="dateTime"/>
            <w:calendar w:val="gregorian"/>
          </w:date>
        </w:sdtPr>
        <w:sdtEndPr/>
        <w:sdtContent>
          <w:r w:rsidR="00853851" w:rsidRPr="00724E67">
            <w:rPr>
              <w:rStyle w:val="PlaceholderText"/>
            </w:rPr>
            <w:t>Click or tap to enter a date.</w:t>
          </w:r>
        </w:sdtContent>
      </w:sdt>
    </w:p>
    <w:p w14:paraId="5F94906C" w14:textId="09D20D4D" w:rsidR="00883919" w:rsidRDefault="007B7C58" w:rsidP="00A6369E">
      <w:pPr>
        <w:pStyle w:val="ListParagraph"/>
        <w:numPr>
          <w:ilvl w:val="0"/>
          <w:numId w:val="2"/>
        </w:numPr>
        <w:spacing w:line="312" w:lineRule="auto"/>
        <w:ind w:left="360" w:right="-540"/>
        <w:rPr>
          <w:rFonts w:ascii="Times New Roman" w:hAnsi="Times New Roman" w:cs="Times New Roman"/>
          <w:b/>
          <w:bCs/>
          <w:color w:val="212120"/>
          <w:kern w:val="28"/>
        </w:rPr>
      </w:pPr>
      <w:sdt>
        <w:sdtPr>
          <w:rPr>
            <w:rFonts w:ascii="Times New Roman" w:hAnsi="Times New Roman" w:cs="Times New Roman"/>
            <w:b/>
            <w:bCs/>
            <w:color w:val="212120"/>
            <w:kern w:val="28"/>
          </w:rPr>
          <w:id w:val="265127081"/>
          <w:placeholder>
            <w:docPart w:val="DefaultPlaceholder_-1854013440"/>
          </w:placeholder>
          <w:showingPlcHdr/>
          <w:text/>
        </w:sdtPr>
        <w:sdtEndPr/>
        <w:sdtContent>
          <w:r w:rsidR="00853851" w:rsidRPr="00724E67">
            <w:rPr>
              <w:rStyle w:val="PlaceholderText"/>
            </w:rPr>
            <w:t>Click or tap here to enter text.</w:t>
          </w:r>
        </w:sdtContent>
      </w:sdt>
      <w:r w:rsidR="00883919">
        <w:rPr>
          <w:rFonts w:ascii="Times New Roman" w:hAnsi="Times New Roman" w:cs="Times New Roman"/>
          <w:b/>
          <w:bCs/>
          <w:color w:val="212120"/>
          <w:kern w:val="28"/>
        </w:rPr>
        <w:tab/>
        <w:t>Date:</w:t>
      </w:r>
      <w:r w:rsidR="00853851">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842971348"/>
          <w:placeholder>
            <w:docPart w:val="13E5083754254366BBB0EA8FA3303C83"/>
          </w:placeholder>
          <w:showingPlcHdr/>
          <w:date>
            <w:dateFormat w:val="M/d/yyyy"/>
            <w:lid w:val="en-US"/>
            <w:storeMappedDataAs w:val="dateTime"/>
            <w:calendar w:val="gregorian"/>
          </w:date>
        </w:sdtPr>
        <w:sdtEndPr/>
        <w:sdtContent>
          <w:r w:rsidR="00853851" w:rsidRPr="00724E67">
            <w:rPr>
              <w:rStyle w:val="PlaceholderText"/>
            </w:rPr>
            <w:t>Click or tap to enter a date.</w:t>
          </w:r>
        </w:sdtContent>
      </w:sdt>
    </w:p>
    <w:p w14:paraId="6175625D" w14:textId="30F901D8" w:rsidR="00883919" w:rsidRDefault="007B7C58" w:rsidP="00A6369E">
      <w:pPr>
        <w:pStyle w:val="ListParagraph"/>
        <w:numPr>
          <w:ilvl w:val="0"/>
          <w:numId w:val="2"/>
        </w:numPr>
        <w:spacing w:line="312" w:lineRule="auto"/>
        <w:ind w:left="360" w:right="-540"/>
        <w:rPr>
          <w:rFonts w:ascii="Times New Roman" w:hAnsi="Times New Roman" w:cs="Times New Roman"/>
          <w:b/>
          <w:bCs/>
          <w:color w:val="212120"/>
          <w:kern w:val="28"/>
        </w:rPr>
      </w:pPr>
      <w:sdt>
        <w:sdtPr>
          <w:rPr>
            <w:rFonts w:ascii="Times New Roman" w:hAnsi="Times New Roman" w:cs="Times New Roman"/>
            <w:b/>
            <w:bCs/>
            <w:color w:val="212120"/>
            <w:kern w:val="28"/>
          </w:rPr>
          <w:id w:val="-775473249"/>
          <w:placeholder>
            <w:docPart w:val="DefaultPlaceholder_-1854013440"/>
          </w:placeholder>
          <w:showingPlcHdr/>
          <w:text/>
        </w:sdtPr>
        <w:sdtEndPr/>
        <w:sdtContent>
          <w:r w:rsidR="00853851" w:rsidRPr="00724E67">
            <w:rPr>
              <w:rStyle w:val="PlaceholderText"/>
            </w:rPr>
            <w:t>Click or tap here to enter text.</w:t>
          </w:r>
        </w:sdtContent>
      </w:sdt>
      <w:r w:rsidR="00883919">
        <w:rPr>
          <w:rFonts w:ascii="Times New Roman" w:hAnsi="Times New Roman" w:cs="Times New Roman"/>
          <w:b/>
          <w:bCs/>
          <w:color w:val="212120"/>
          <w:kern w:val="28"/>
        </w:rPr>
        <w:tab/>
        <w:t>Date:</w:t>
      </w:r>
      <w:r w:rsidR="00853851">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1645265731"/>
          <w:placeholder>
            <w:docPart w:val="EAF97C89E1804FE4876B6E00E1AF0E5D"/>
          </w:placeholder>
          <w:showingPlcHdr/>
          <w:date>
            <w:dateFormat w:val="M/d/yyyy"/>
            <w:lid w:val="en-US"/>
            <w:storeMappedDataAs w:val="dateTime"/>
            <w:calendar w:val="gregorian"/>
          </w:date>
        </w:sdtPr>
        <w:sdtEndPr/>
        <w:sdtContent>
          <w:r w:rsidR="00853851" w:rsidRPr="00724E67">
            <w:rPr>
              <w:rStyle w:val="PlaceholderText"/>
            </w:rPr>
            <w:t>Click or tap to enter a date.</w:t>
          </w:r>
        </w:sdtContent>
      </w:sdt>
    </w:p>
    <w:p w14:paraId="125D212E" w14:textId="0164D56E" w:rsidR="00F652E8" w:rsidRDefault="00F652E8" w:rsidP="00F652E8">
      <w:pPr>
        <w:spacing w:line="312" w:lineRule="auto"/>
        <w:ind w:left="-540" w:right="-540"/>
        <w:rPr>
          <w:rFonts w:ascii="Times New Roman" w:hAnsi="Times New Roman" w:cs="Times New Roman"/>
          <w:b/>
          <w:bCs/>
          <w:color w:val="212120"/>
          <w:kern w:val="28"/>
        </w:rPr>
      </w:pPr>
    </w:p>
    <w:p w14:paraId="145C9323" w14:textId="2275DBFC" w:rsidR="00F652E8" w:rsidRDefault="00F652E8" w:rsidP="00F652E8">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Medication List (Attach Page if Preferred)</w:t>
      </w:r>
    </w:p>
    <w:tbl>
      <w:tblPr>
        <w:tblStyle w:val="TableGrid"/>
        <w:tblW w:w="0" w:type="auto"/>
        <w:tblInd w:w="-95" w:type="dxa"/>
        <w:tblLook w:val="04A0" w:firstRow="1" w:lastRow="0" w:firstColumn="1" w:lastColumn="0" w:noHBand="0" w:noVBand="1"/>
      </w:tblPr>
      <w:tblGrid>
        <w:gridCol w:w="4315"/>
        <w:gridCol w:w="4315"/>
      </w:tblGrid>
      <w:tr w:rsidR="00F652E8" w14:paraId="5259C844" w14:textId="77777777" w:rsidTr="00A6369E">
        <w:tc>
          <w:tcPr>
            <w:tcW w:w="4315" w:type="dxa"/>
          </w:tcPr>
          <w:p w14:paraId="7C1B1B10" w14:textId="2D059738" w:rsidR="00F652E8" w:rsidRDefault="00F652E8" w:rsidP="00A6369E">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Medication Name</w:t>
            </w:r>
          </w:p>
        </w:tc>
        <w:tc>
          <w:tcPr>
            <w:tcW w:w="4315" w:type="dxa"/>
          </w:tcPr>
          <w:p w14:paraId="36EA3757" w14:textId="1C1E18A8" w:rsidR="00F652E8" w:rsidRDefault="00F652E8" w:rsidP="00A6369E">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Dosage/ Frequency</w:t>
            </w:r>
          </w:p>
        </w:tc>
      </w:tr>
      <w:tr w:rsidR="00F652E8" w14:paraId="0770E7D0" w14:textId="77777777" w:rsidTr="00A6369E">
        <w:sdt>
          <w:sdtPr>
            <w:rPr>
              <w:rFonts w:ascii="Times New Roman" w:hAnsi="Times New Roman" w:cs="Times New Roman"/>
              <w:b/>
              <w:bCs/>
              <w:color w:val="212120"/>
              <w:kern w:val="28"/>
            </w:rPr>
            <w:id w:val="-1482148302"/>
            <w:placeholder>
              <w:docPart w:val="DefaultPlaceholder_-1854013440"/>
            </w:placeholder>
            <w:showingPlcHdr/>
            <w:text/>
          </w:sdtPr>
          <w:sdtEndPr/>
          <w:sdtContent>
            <w:tc>
              <w:tcPr>
                <w:tcW w:w="4315" w:type="dxa"/>
              </w:tcPr>
              <w:p w14:paraId="5964B35D" w14:textId="32B6272A"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sdt>
          <w:sdtPr>
            <w:rPr>
              <w:rFonts w:ascii="Times New Roman" w:hAnsi="Times New Roman" w:cs="Times New Roman"/>
              <w:b/>
              <w:bCs/>
              <w:color w:val="212120"/>
              <w:kern w:val="28"/>
            </w:rPr>
            <w:id w:val="-618759341"/>
            <w:placeholder>
              <w:docPart w:val="DefaultPlaceholder_-1854013440"/>
            </w:placeholder>
            <w:showingPlcHdr/>
            <w:text/>
          </w:sdtPr>
          <w:sdtEndPr/>
          <w:sdtContent>
            <w:tc>
              <w:tcPr>
                <w:tcW w:w="4315" w:type="dxa"/>
              </w:tcPr>
              <w:p w14:paraId="0741EEC0" w14:textId="428646E3"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tr>
      <w:tr w:rsidR="00F652E8" w14:paraId="549233A8" w14:textId="77777777" w:rsidTr="00A6369E">
        <w:sdt>
          <w:sdtPr>
            <w:rPr>
              <w:rFonts w:ascii="Times New Roman" w:hAnsi="Times New Roman" w:cs="Times New Roman"/>
              <w:b/>
              <w:bCs/>
              <w:color w:val="212120"/>
              <w:kern w:val="28"/>
            </w:rPr>
            <w:id w:val="460853820"/>
            <w:placeholder>
              <w:docPart w:val="DefaultPlaceholder_-1854013440"/>
            </w:placeholder>
            <w:showingPlcHdr/>
            <w:text/>
          </w:sdtPr>
          <w:sdtEndPr/>
          <w:sdtContent>
            <w:tc>
              <w:tcPr>
                <w:tcW w:w="4315" w:type="dxa"/>
              </w:tcPr>
              <w:p w14:paraId="1179C28C" w14:textId="717C6B60"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sdt>
          <w:sdtPr>
            <w:rPr>
              <w:rFonts w:ascii="Times New Roman" w:hAnsi="Times New Roman" w:cs="Times New Roman"/>
              <w:b/>
              <w:bCs/>
              <w:color w:val="212120"/>
              <w:kern w:val="28"/>
            </w:rPr>
            <w:id w:val="1952595224"/>
            <w:placeholder>
              <w:docPart w:val="DefaultPlaceholder_-1854013440"/>
            </w:placeholder>
            <w:showingPlcHdr/>
            <w:text/>
          </w:sdtPr>
          <w:sdtEndPr/>
          <w:sdtContent>
            <w:tc>
              <w:tcPr>
                <w:tcW w:w="4315" w:type="dxa"/>
              </w:tcPr>
              <w:p w14:paraId="0729403E" w14:textId="0F8E21C3"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tr>
      <w:tr w:rsidR="00F652E8" w14:paraId="1055359F" w14:textId="77777777" w:rsidTr="00A6369E">
        <w:sdt>
          <w:sdtPr>
            <w:rPr>
              <w:rFonts w:ascii="Times New Roman" w:hAnsi="Times New Roman" w:cs="Times New Roman"/>
              <w:b/>
              <w:bCs/>
              <w:color w:val="212120"/>
              <w:kern w:val="28"/>
            </w:rPr>
            <w:id w:val="2402763"/>
            <w:placeholder>
              <w:docPart w:val="DefaultPlaceholder_-1854013440"/>
            </w:placeholder>
            <w:showingPlcHdr/>
            <w:text/>
          </w:sdtPr>
          <w:sdtEndPr/>
          <w:sdtContent>
            <w:tc>
              <w:tcPr>
                <w:tcW w:w="4315" w:type="dxa"/>
              </w:tcPr>
              <w:p w14:paraId="07D4A986" w14:textId="1DD4735E"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sdt>
          <w:sdtPr>
            <w:rPr>
              <w:rFonts w:ascii="Times New Roman" w:hAnsi="Times New Roman" w:cs="Times New Roman"/>
              <w:b/>
              <w:bCs/>
              <w:color w:val="212120"/>
              <w:kern w:val="28"/>
            </w:rPr>
            <w:id w:val="-1289654556"/>
            <w:placeholder>
              <w:docPart w:val="DefaultPlaceholder_-1854013440"/>
            </w:placeholder>
            <w:showingPlcHdr/>
            <w:text/>
          </w:sdtPr>
          <w:sdtEndPr/>
          <w:sdtContent>
            <w:tc>
              <w:tcPr>
                <w:tcW w:w="4315" w:type="dxa"/>
              </w:tcPr>
              <w:p w14:paraId="047825F7" w14:textId="3A1B1D0B"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tr>
      <w:tr w:rsidR="00F652E8" w14:paraId="1D4B80EF" w14:textId="77777777" w:rsidTr="00A6369E">
        <w:sdt>
          <w:sdtPr>
            <w:rPr>
              <w:rFonts w:ascii="Times New Roman" w:hAnsi="Times New Roman" w:cs="Times New Roman"/>
              <w:b/>
              <w:bCs/>
              <w:color w:val="212120"/>
              <w:kern w:val="28"/>
            </w:rPr>
            <w:id w:val="1114091258"/>
            <w:placeholder>
              <w:docPart w:val="DefaultPlaceholder_-1854013440"/>
            </w:placeholder>
            <w:showingPlcHdr/>
            <w:text/>
          </w:sdtPr>
          <w:sdtEndPr/>
          <w:sdtContent>
            <w:tc>
              <w:tcPr>
                <w:tcW w:w="4315" w:type="dxa"/>
              </w:tcPr>
              <w:p w14:paraId="2FF6D3C7" w14:textId="0F7098E8"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sdt>
          <w:sdtPr>
            <w:rPr>
              <w:rFonts w:ascii="Times New Roman" w:hAnsi="Times New Roman" w:cs="Times New Roman"/>
              <w:b/>
              <w:bCs/>
              <w:color w:val="212120"/>
              <w:kern w:val="28"/>
            </w:rPr>
            <w:id w:val="-335995768"/>
            <w:placeholder>
              <w:docPart w:val="DefaultPlaceholder_-1854013440"/>
            </w:placeholder>
            <w:showingPlcHdr/>
            <w:text/>
          </w:sdtPr>
          <w:sdtEndPr/>
          <w:sdtContent>
            <w:tc>
              <w:tcPr>
                <w:tcW w:w="4315" w:type="dxa"/>
              </w:tcPr>
              <w:p w14:paraId="2B2749EB" w14:textId="67BE00C6"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tr>
      <w:tr w:rsidR="00F652E8" w14:paraId="23DA6125" w14:textId="77777777" w:rsidTr="00A6369E">
        <w:tc>
          <w:tcPr>
            <w:tcW w:w="4315" w:type="dxa"/>
          </w:tcPr>
          <w:p w14:paraId="749E0C04" w14:textId="0E3B33BA" w:rsidR="00F652E8" w:rsidRDefault="00B54809" w:rsidP="00F652E8">
            <w:pPr>
              <w:spacing w:line="312" w:lineRule="auto"/>
              <w:ind w:right="-540"/>
              <w:rPr>
                <w:rFonts w:ascii="Times New Roman" w:hAnsi="Times New Roman" w:cs="Times New Roman"/>
                <w:b/>
                <w:bCs/>
                <w:color w:val="212120"/>
                <w:kern w:val="28"/>
              </w:rPr>
            </w:pPr>
            <w:r>
              <w:rPr>
                <w:rFonts w:ascii="Times New Roman" w:hAnsi="Times New Roman" w:cs="Times New Roman"/>
                <w:b/>
                <w:bCs/>
                <w:color w:val="212120"/>
                <w:kern w:val="28"/>
              </w:rPr>
              <w:t xml:space="preserve"> </w:t>
            </w:r>
            <w:sdt>
              <w:sdtPr>
                <w:rPr>
                  <w:rFonts w:ascii="Times New Roman" w:hAnsi="Times New Roman" w:cs="Times New Roman"/>
                  <w:b/>
                  <w:bCs/>
                  <w:color w:val="212120"/>
                  <w:kern w:val="28"/>
                </w:rPr>
                <w:id w:val="560448909"/>
                <w:placeholder>
                  <w:docPart w:val="DefaultPlaceholder_-1854013440"/>
                </w:placeholder>
                <w:showingPlcHdr/>
                <w:text/>
              </w:sdtPr>
              <w:sdtEndPr/>
              <w:sdtContent>
                <w:r w:rsidR="00853851" w:rsidRPr="00724E67">
                  <w:rPr>
                    <w:rStyle w:val="PlaceholderText"/>
                  </w:rPr>
                  <w:t>Click or tap here to enter text.</w:t>
                </w:r>
              </w:sdtContent>
            </w:sdt>
          </w:p>
        </w:tc>
        <w:sdt>
          <w:sdtPr>
            <w:rPr>
              <w:rFonts w:ascii="Times New Roman" w:hAnsi="Times New Roman" w:cs="Times New Roman"/>
              <w:b/>
              <w:bCs/>
              <w:color w:val="212120"/>
              <w:kern w:val="28"/>
            </w:rPr>
            <w:id w:val="-908835922"/>
            <w:placeholder>
              <w:docPart w:val="DefaultPlaceholder_-1854013440"/>
            </w:placeholder>
            <w:showingPlcHdr/>
            <w:text/>
          </w:sdtPr>
          <w:sdtEndPr/>
          <w:sdtContent>
            <w:tc>
              <w:tcPr>
                <w:tcW w:w="4315" w:type="dxa"/>
              </w:tcPr>
              <w:p w14:paraId="6E3FE252" w14:textId="608C57CA"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tr>
      <w:tr w:rsidR="00F652E8" w14:paraId="6ADC21BF" w14:textId="77777777" w:rsidTr="00A6369E">
        <w:sdt>
          <w:sdtPr>
            <w:rPr>
              <w:rFonts w:ascii="Times New Roman" w:hAnsi="Times New Roman" w:cs="Times New Roman"/>
              <w:b/>
              <w:bCs/>
              <w:color w:val="212120"/>
              <w:kern w:val="28"/>
            </w:rPr>
            <w:id w:val="1777517056"/>
            <w:placeholder>
              <w:docPart w:val="DefaultPlaceholder_-1854013440"/>
            </w:placeholder>
            <w:showingPlcHdr/>
            <w:text/>
          </w:sdtPr>
          <w:sdtEndPr/>
          <w:sdtContent>
            <w:tc>
              <w:tcPr>
                <w:tcW w:w="4315" w:type="dxa"/>
              </w:tcPr>
              <w:p w14:paraId="0BCD9DF0" w14:textId="70548376"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sdt>
          <w:sdtPr>
            <w:rPr>
              <w:rFonts w:ascii="Times New Roman" w:hAnsi="Times New Roman" w:cs="Times New Roman"/>
              <w:b/>
              <w:bCs/>
              <w:color w:val="212120"/>
              <w:kern w:val="28"/>
            </w:rPr>
            <w:id w:val="510182685"/>
            <w:placeholder>
              <w:docPart w:val="DefaultPlaceholder_-1854013440"/>
            </w:placeholder>
            <w:showingPlcHdr/>
            <w:text/>
          </w:sdtPr>
          <w:sdtEndPr/>
          <w:sdtContent>
            <w:tc>
              <w:tcPr>
                <w:tcW w:w="4315" w:type="dxa"/>
              </w:tcPr>
              <w:p w14:paraId="6A30BD54" w14:textId="220D614E" w:rsidR="00F652E8" w:rsidRDefault="00853851" w:rsidP="00F652E8">
                <w:pPr>
                  <w:spacing w:line="312" w:lineRule="auto"/>
                  <w:ind w:right="-540"/>
                  <w:rPr>
                    <w:rFonts w:ascii="Times New Roman" w:hAnsi="Times New Roman" w:cs="Times New Roman"/>
                    <w:b/>
                    <w:bCs/>
                    <w:color w:val="212120"/>
                    <w:kern w:val="28"/>
                  </w:rPr>
                </w:pPr>
                <w:r w:rsidRPr="00724E67">
                  <w:rPr>
                    <w:rStyle w:val="PlaceholderText"/>
                  </w:rPr>
                  <w:t>Click or tap here to enter text.</w:t>
                </w:r>
              </w:p>
            </w:tc>
          </w:sdtContent>
        </w:sdt>
      </w:tr>
    </w:tbl>
    <w:p w14:paraId="3D55C4D7" w14:textId="77777777" w:rsidR="006F2332" w:rsidRPr="00F71D54" w:rsidRDefault="006F2332" w:rsidP="00F652E8">
      <w:pPr>
        <w:spacing w:line="312" w:lineRule="auto"/>
        <w:ind w:right="-540"/>
        <w:rPr>
          <w:rFonts w:ascii="Times New Roman" w:hAnsi="Times New Roman" w:cs="Times New Roman"/>
          <w:b/>
          <w:bCs/>
          <w:color w:val="212120"/>
          <w:kern w:val="28"/>
        </w:rPr>
      </w:pPr>
    </w:p>
    <w:sectPr w:rsidR="006F2332" w:rsidRPr="00F71D54" w:rsidSect="007F2D6C">
      <w:headerReference w:type="default" r:id="rId8"/>
      <w:footerReference w:type="default" r:id="rId9"/>
      <w:pgSz w:w="12240" w:h="15840" w:code="1"/>
      <w:pgMar w:top="2700" w:right="1800" w:bottom="1350" w:left="1800" w:header="36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0F79" w14:textId="77777777" w:rsidR="00A84C8B" w:rsidRDefault="00A84C8B" w:rsidP="0038598B">
      <w:r>
        <w:separator/>
      </w:r>
    </w:p>
  </w:endnote>
  <w:endnote w:type="continuationSeparator" w:id="0">
    <w:p w14:paraId="5CE022D5" w14:textId="77777777" w:rsidR="00A84C8B" w:rsidRDefault="00A84C8B" w:rsidP="0038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E4BE" w14:textId="2512F78F" w:rsidR="00976B75" w:rsidRPr="007F2D6C" w:rsidRDefault="00FA21B4" w:rsidP="007F2D6C">
    <w:pPr>
      <w:pStyle w:val="Footer"/>
      <w:tabs>
        <w:tab w:val="clear" w:pos="4680"/>
        <w:tab w:val="center" w:pos="4320"/>
      </w:tabs>
      <w:ind w:left="-540"/>
      <w:rPr>
        <w:rFonts w:ascii="Times New Roman" w:hAnsi="Times New Roman" w:cs="Times New Roman"/>
        <w:sz w:val="20"/>
        <w:szCs w:val="20"/>
      </w:rPr>
    </w:pPr>
    <w:r w:rsidRPr="007F2D6C">
      <w:rPr>
        <w:rFonts w:ascii="Times New Roman" w:hAnsi="Times New Roman" w:cs="Times New Roman"/>
        <w:sz w:val="20"/>
        <w:szCs w:val="20"/>
      </w:rPr>
      <w:t xml:space="preserve">Completed Paperwork Can Be </w:t>
    </w:r>
    <w:r w:rsidR="00976B75" w:rsidRPr="007F2D6C">
      <w:rPr>
        <w:rFonts w:ascii="Times New Roman" w:hAnsi="Times New Roman" w:cs="Times New Roman"/>
        <w:sz w:val="20"/>
        <w:szCs w:val="20"/>
      </w:rPr>
      <w:t>Submitted:</w:t>
    </w:r>
  </w:p>
  <w:p w14:paraId="63AFF154" w14:textId="4808DFBB" w:rsidR="00AD0553" w:rsidRPr="007F2D6C" w:rsidRDefault="00AD0553" w:rsidP="007F2D6C">
    <w:pPr>
      <w:pStyle w:val="Footer"/>
      <w:tabs>
        <w:tab w:val="clear" w:pos="4680"/>
        <w:tab w:val="center" w:pos="4320"/>
      </w:tabs>
      <w:ind w:left="-540"/>
      <w:rPr>
        <w:rFonts w:ascii="Times New Roman" w:hAnsi="Times New Roman" w:cs="Times New Roman"/>
        <w:sz w:val="20"/>
        <w:szCs w:val="20"/>
      </w:rPr>
    </w:pPr>
    <w:r w:rsidRPr="007F2D6C">
      <w:rPr>
        <w:rFonts w:ascii="Times New Roman" w:hAnsi="Times New Roman" w:cs="Times New Roman"/>
        <w:sz w:val="20"/>
        <w:szCs w:val="20"/>
      </w:rPr>
      <w:t>At Initial Evaluation</w:t>
    </w:r>
  </w:p>
  <w:p w14:paraId="06404062" w14:textId="368CFF9B" w:rsidR="00976B75" w:rsidRPr="007F2D6C" w:rsidRDefault="00AD0553" w:rsidP="007F2D6C">
    <w:pPr>
      <w:pStyle w:val="Footer"/>
      <w:tabs>
        <w:tab w:val="clear" w:pos="4680"/>
        <w:tab w:val="center" w:pos="4320"/>
      </w:tabs>
      <w:ind w:left="-540"/>
      <w:rPr>
        <w:rFonts w:ascii="Times New Roman" w:hAnsi="Times New Roman" w:cs="Times New Roman"/>
        <w:sz w:val="20"/>
        <w:szCs w:val="20"/>
      </w:rPr>
    </w:pPr>
    <w:r w:rsidRPr="007F2D6C">
      <w:rPr>
        <w:rFonts w:ascii="Times New Roman" w:hAnsi="Times New Roman" w:cs="Times New Roman"/>
        <w:sz w:val="20"/>
        <w:szCs w:val="20"/>
      </w:rPr>
      <w:t xml:space="preserve">Via </w:t>
    </w:r>
    <w:r w:rsidR="00976B75" w:rsidRPr="007F2D6C">
      <w:rPr>
        <w:rFonts w:ascii="Times New Roman" w:hAnsi="Times New Roman" w:cs="Times New Roman"/>
        <w:sz w:val="20"/>
        <w:szCs w:val="20"/>
      </w:rPr>
      <w:t xml:space="preserve">Email: </w:t>
    </w:r>
    <w:hyperlink r:id="rId1" w:history="1">
      <w:r w:rsidR="00976B75" w:rsidRPr="007F2D6C">
        <w:rPr>
          <w:rStyle w:val="Hyperlink"/>
          <w:rFonts w:ascii="Times New Roman" w:hAnsi="Times New Roman" w:cs="Times New Roman"/>
          <w:sz w:val="20"/>
          <w:szCs w:val="20"/>
        </w:rPr>
        <w:t>jenny@myrestorativept.com</w:t>
      </w:r>
    </w:hyperlink>
  </w:p>
  <w:p w14:paraId="696274B8" w14:textId="646E3C1E" w:rsidR="000D6347" w:rsidRPr="007F2D6C" w:rsidRDefault="00AD0553" w:rsidP="007F2D6C">
    <w:pPr>
      <w:pStyle w:val="Footer"/>
      <w:tabs>
        <w:tab w:val="clear" w:pos="4680"/>
        <w:tab w:val="center" w:pos="4320"/>
      </w:tabs>
      <w:ind w:left="-540"/>
      <w:rPr>
        <w:rFonts w:ascii="Times New Roman" w:hAnsi="Times New Roman" w:cs="Times New Roman"/>
        <w:sz w:val="20"/>
        <w:szCs w:val="20"/>
      </w:rPr>
    </w:pPr>
    <w:r w:rsidRPr="007F2D6C">
      <w:rPr>
        <w:rFonts w:ascii="Times New Roman" w:hAnsi="Times New Roman" w:cs="Times New Roman"/>
        <w:sz w:val="20"/>
        <w:szCs w:val="20"/>
      </w:rPr>
      <w:t xml:space="preserve">Via </w:t>
    </w:r>
    <w:r w:rsidR="00976B75" w:rsidRPr="007F2D6C">
      <w:rPr>
        <w:rFonts w:ascii="Times New Roman" w:hAnsi="Times New Roman" w:cs="Times New Roman"/>
        <w:sz w:val="20"/>
        <w:szCs w:val="20"/>
      </w:rPr>
      <w:t xml:space="preserve">Fax: (425) </w:t>
    </w:r>
    <w:r w:rsidRPr="007F2D6C">
      <w:rPr>
        <w:rFonts w:ascii="Times New Roman" w:hAnsi="Times New Roman" w:cs="Times New Roman"/>
        <w:sz w:val="20"/>
        <w:szCs w:val="20"/>
      </w:rPr>
      <w:t>207-4980</w:t>
    </w:r>
    <w:r w:rsidR="002A6C44" w:rsidRPr="007F2D6C">
      <w:rPr>
        <w:rFonts w:ascii="Times New Roman" w:hAnsi="Times New Roman" w:cs="Times New Roman"/>
        <w:sz w:val="20"/>
        <w:szCs w:val="20"/>
      </w:rPr>
      <w:ptab w:relativeTo="margin" w:alignment="center" w:leader="none"/>
    </w:r>
    <w:r w:rsidR="002A6C44" w:rsidRPr="007F2D6C">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CAA2" w14:textId="77777777" w:rsidR="00A84C8B" w:rsidRDefault="00A84C8B" w:rsidP="0038598B">
      <w:r>
        <w:separator/>
      </w:r>
    </w:p>
  </w:footnote>
  <w:footnote w:type="continuationSeparator" w:id="0">
    <w:p w14:paraId="0EA9BE94" w14:textId="77777777" w:rsidR="00A84C8B" w:rsidRDefault="00A84C8B" w:rsidP="0038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43A7" w14:textId="26053FFA" w:rsidR="0038598B" w:rsidRDefault="0038598B">
    <w:pPr>
      <w:pStyle w:val="Header"/>
    </w:pPr>
    <w:r w:rsidRPr="0094431D">
      <w:rPr>
        <w:bCs/>
        <w:noProof/>
      </w:rPr>
      <w:drawing>
        <wp:anchor distT="0" distB="0" distL="114300" distR="114300" simplePos="0" relativeHeight="251663360" behindDoc="0" locked="0" layoutInCell="1" allowOverlap="1" wp14:anchorId="595B43EB" wp14:editId="1D7A7C5B">
          <wp:simplePos x="0" y="0"/>
          <wp:positionH relativeFrom="column">
            <wp:posOffset>2564130</wp:posOffset>
          </wp:positionH>
          <wp:positionV relativeFrom="paragraph">
            <wp:posOffset>499110</wp:posOffset>
          </wp:positionV>
          <wp:extent cx="1549400" cy="571500"/>
          <wp:effectExtent l="0" t="0" r="0" b="0"/>
          <wp:wrapThrough wrapText="bothSides">
            <wp:wrapPolygon edited="0">
              <wp:start x="0" y="0"/>
              <wp:lineTo x="0" y="21120"/>
              <wp:lineTo x="21423" y="21120"/>
              <wp:lineTo x="21423"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9400" cy="571500"/>
                  </a:xfrm>
                  <a:prstGeom prst="rect">
                    <a:avLst/>
                  </a:prstGeom>
                </pic:spPr>
              </pic:pic>
            </a:graphicData>
          </a:graphic>
          <wp14:sizeRelH relativeFrom="page">
            <wp14:pctWidth>0</wp14:pctWidth>
          </wp14:sizeRelH>
          <wp14:sizeRelV relativeFrom="page">
            <wp14:pctHeight>0</wp14:pctHeight>
          </wp14:sizeRelV>
        </wp:anchor>
      </w:drawing>
    </w:r>
    <w:r w:rsidRPr="0094431D">
      <w:rPr>
        <w:noProof/>
      </w:rPr>
      <w:drawing>
        <wp:anchor distT="0" distB="0" distL="114300" distR="114300" simplePos="0" relativeHeight="251657216" behindDoc="1" locked="0" layoutInCell="1" allowOverlap="1" wp14:anchorId="26D6F303" wp14:editId="15064AA9">
          <wp:simplePos x="0" y="0"/>
          <wp:positionH relativeFrom="column">
            <wp:posOffset>1158240</wp:posOffset>
          </wp:positionH>
          <wp:positionV relativeFrom="paragraph">
            <wp:posOffset>220980</wp:posOffset>
          </wp:positionV>
          <wp:extent cx="1118870" cy="1104900"/>
          <wp:effectExtent l="0" t="0" r="5080" b="0"/>
          <wp:wrapThrough wrapText="bothSides">
            <wp:wrapPolygon edited="0">
              <wp:start x="0" y="0"/>
              <wp:lineTo x="0" y="21228"/>
              <wp:lineTo x="21330" y="21228"/>
              <wp:lineTo x="21330" y="0"/>
              <wp:lineTo x="0" y="0"/>
            </wp:wrapPolygon>
          </wp:wrapThrough>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0 My Restorative.png"/>
                  <pic:cNvPicPr/>
                </pic:nvPicPr>
                <pic:blipFill rotWithShape="1">
                  <a:blip r:embed="rId2">
                    <a:extLst>
                      <a:ext uri="{28A0092B-C50C-407E-A947-70E740481C1C}">
                        <a14:useLocalDpi xmlns:a14="http://schemas.microsoft.com/office/drawing/2010/main" val="0"/>
                      </a:ext>
                    </a:extLst>
                  </a:blip>
                  <a:srcRect l="7829" t="7829" r="9608" b="10676"/>
                  <a:stretch/>
                </pic:blipFill>
                <pic:spPr bwMode="auto">
                  <a:xfrm>
                    <a:off x="0" y="0"/>
                    <a:ext cx="111887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2CB7"/>
    <w:multiLevelType w:val="hybridMultilevel"/>
    <w:tmpl w:val="B81693F0"/>
    <w:lvl w:ilvl="0" w:tplc="29225B7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57AA603B"/>
    <w:multiLevelType w:val="hybridMultilevel"/>
    <w:tmpl w:val="765A0004"/>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wL0+3FlZs9jgtfWw0o7JDM6djhL+3/7TCexqSStL08jKU34mKpbXD8CVm5yfpkcfn6lZLIbiXeS4nOUpslbQ==" w:salt="PpwH1dq6daoTOoNb4eMd9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8B"/>
    <w:rsid w:val="0001604E"/>
    <w:rsid w:val="00031399"/>
    <w:rsid w:val="0003453A"/>
    <w:rsid w:val="00034689"/>
    <w:rsid w:val="00057D52"/>
    <w:rsid w:val="00094BA6"/>
    <w:rsid w:val="000969B2"/>
    <w:rsid w:val="00096CED"/>
    <w:rsid w:val="000A2E2C"/>
    <w:rsid w:val="000C317F"/>
    <w:rsid w:val="000D247E"/>
    <w:rsid w:val="000D2D82"/>
    <w:rsid w:val="000D6347"/>
    <w:rsid w:val="000F20B1"/>
    <w:rsid w:val="000F4658"/>
    <w:rsid w:val="00100CC6"/>
    <w:rsid w:val="001036E6"/>
    <w:rsid w:val="0010395E"/>
    <w:rsid w:val="001043D2"/>
    <w:rsid w:val="00104CCA"/>
    <w:rsid w:val="001066E1"/>
    <w:rsid w:val="001106F9"/>
    <w:rsid w:val="00122844"/>
    <w:rsid w:val="00134A03"/>
    <w:rsid w:val="00140A13"/>
    <w:rsid w:val="00141236"/>
    <w:rsid w:val="001565E5"/>
    <w:rsid w:val="0015684B"/>
    <w:rsid w:val="00175536"/>
    <w:rsid w:val="00194B1B"/>
    <w:rsid w:val="001A0BFE"/>
    <w:rsid w:val="001A64FE"/>
    <w:rsid w:val="001B326D"/>
    <w:rsid w:val="001B35D9"/>
    <w:rsid w:val="001B67D1"/>
    <w:rsid w:val="001C755F"/>
    <w:rsid w:val="001D190B"/>
    <w:rsid w:val="001D3E56"/>
    <w:rsid w:val="001D4B67"/>
    <w:rsid w:val="001D5810"/>
    <w:rsid w:val="001F09B7"/>
    <w:rsid w:val="001F5E93"/>
    <w:rsid w:val="001F5FB5"/>
    <w:rsid w:val="002405DC"/>
    <w:rsid w:val="00243864"/>
    <w:rsid w:val="002621DB"/>
    <w:rsid w:val="002628CE"/>
    <w:rsid w:val="00266082"/>
    <w:rsid w:val="002716F4"/>
    <w:rsid w:val="00272125"/>
    <w:rsid w:val="002751E9"/>
    <w:rsid w:val="002A6C44"/>
    <w:rsid w:val="002B4565"/>
    <w:rsid w:val="002D4E31"/>
    <w:rsid w:val="002D6ABA"/>
    <w:rsid w:val="002E58F9"/>
    <w:rsid w:val="002F2872"/>
    <w:rsid w:val="00333F1D"/>
    <w:rsid w:val="00335D7E"/>
    <w:rsid w:val="00345AD9"/>
    <w:rsid w:val="00350648"/>
    <w:rsid w:val="00351CD0"/>
    <w:rsid w:val="0038183A"/>
    <w:rsid w:val="0038598B"/>
    <w:rsid w:val="00386AF9"/>
    <w:rsid w:val="00390705"/>
    <w:rsid w:val="003A7F51"/>
    <w:rsid w:val="003B7DE5"/>
    <w:rsid w:val="003C0ECF"/>
    <w:rsid w:val="003C62F7"/>
    <w:rsid w:val="003D4653"/>
    <w:rsid w:val="003E67EB"/>
    <w:rsid w:val="003F1474"/>
    <w:rsid w:val="003F2D3A"/>
    <w:rsid w:val="003F754B"/>
    <w:rsid w:val="00401DD9"/>
    <w:rsid w:val="004148EC"/>
    <w:rsid w:val="0041717C"/>
    <w:rsid w:val="00436C6A"/>
    <w:rsid w:val="00447C91"/>
    <w:rsid w:val="00454B11"/>
    <w:rsid w:val="00484901"/>
    <w:rsid w:val="004B0EBC"/>
    <w:rsid w:val="004B70FE"/>
    <w:rsid w:val="004C2BA3"/>
    <w:rsid w:val="004C421C"/>
    <w:rsid w:val="004E1E3B"/>
    <w:rsid w:val="004E4901"/>
    <w:rsid w:val="004F62FF"/>
    <w:rsid w:val="004F748E"/>
    <w:rsid w:val="004F76B3"/>
    <w:rsid w:val="00500909"/>
    <w:rsid w:val="00503272"/>
    <w:rsid w:val="00512EA1"/>
    <w:rsid w:val="00525820"/>
    <w:rsid w:val="00531265"/>
    <w:rsid w:val="00532635"/>
    <w:rsid w:val="005539CD"/>
    <w:rsid w:val="005A74EF"/>
    <w:rsid w:val="005B2090"/>
    <w:rsid w:val="005F6E4E"/>
    <w:rsid w:val="005F70E4"/>
    <w:rsid w:val="005F76C7"/>
    <w:rsid w:val="00606D3B"/>
    <w:rsid w:val="00610940"/>
    <w:rsid w:val="006225A3"/>
    <w:rsid w:val="00634D65"/>
    <w:rsid w:val="006445FF"/>
    <w:rsid w:val="00645430"/>
    <w:rsid w:val="00667464"/>
    <w:rsid w:val="006702CB"/>
    <w:rsid w:val="00680799"/>
    <w:rsid w:val="00695735"/>
    <w:rsid w:val="006B7D8F"/>
    <w:rsid w:val="006C4AE0"/>
    <w:rsid w:val="006F1AE9"/>
    <w:rsid w:val="006F2332"/>
    <w:rsid w:val="0070611B"/>
    <w:rsid w:val="0071451B"/>
    <w:rsid w:val="00715838"/>
    <w:rsid w:val="00723D77"/>
    <w:rsid w:val="00734181"/>
    <w:rsid w:val="007413F9"/>
    <w:rsid w:val="00752801"/>
    <w:rsid w:val="0078618E"/>
    <w:rsid w:val="00792814"/>
    <w:rsid w:val="0079453E"/>
    <w:rsid w:val="007A0964"/>
    <w:rsid w:val="007A10A7"/>
    <w:rsid w:val="007A7494"/>
    <w:rsid w:val="007B3729"/>
    <w:rsid w:val="007B415E"/>
    <w:rsid w:val="007B7C58"/>
    <w:rsid w:val="007B7DAD"/>
    <w:rsid w:val="007C5438"/>
    <w:rsid w:val="007D1354"/>
    <w:rsid w:val="007D75A3"/>
    <w:rsid w:val="007E42A3"/>
    <w:rsid w:val="007E60A9"/>
    <w:rsid w:val="007F2D6C"/>
    <w:rsid w:val="007F559E"/>
    <w:rsid w:val="008170D2"/>
    <w:rsid w:val="00817E33"/>
    <w:rsid w:val="00821784"/>
    <w:rsid w:val="0084458E"/>
    <w:rsid w:val="00850153"/>
    <w:rsid w:val="00853851"/>
    <w:rsid w:val="00856993"/>
    <w:rsid w:val="008765E6"/>
    <w:rsid w:val="00883919"/>
    <w:rsid w:val="00892852"/>
    <w:rsid w:val="008A3CE0"/>
    <w:rsid w:val="008B4C1A"/>
    <w:rsid w:val="008D66E6"/>
    <w:rsid w:val="008D7CF2"/>
    <w:rsid w:val="008E72F9"/>
    <w:rsid w:val="008F3E41"/>
    <w:rsid w:val="008F7FF6"/>
    <w:rsid w:val="00904EDB"/>
    <w:rsid w:val="00917BE2"/>
    <w:rsid w:val="00933B2C"/>
    <w:rsid w:val="00942DC2"/>
    <w:rsid w:val="00942EB9"/>
    <w:rsid w:val="009436B8"/>
    <w:rsid w:val="00953237"/>
    <w:rsid w:val="0096297D"/>
    <w:rsid w:val="00964655"/>
    <w:rsid w:val="0096470A"/>
    <w:rsid w:val="0097432D"/>
    <w:rsid w:val="00976B75"/>
    <w:rsid w:val="00983C84"/>
    <w:rsid w:val="00985E33"/>
    <w:rsid w:val="009B0498"/>
    <w:rsid w:val="009C0D96"/>
    <w:rsid w:val="009C4172"/>
    <w:rsid w:val="009C61BC"/>
    <w:rsid w:val="009E5D1C"/>
    <w:rsid w:val="009E74E4"/>
    <w:rsid w:val="009E7DED"/>
    <w:rsid w:val="00A11052"/>
    <w:rsid w:val="00A25A02"/>
    <w:rsid w:val="00A3684F"/>
    <w:rsid w:val="00A40D72"/>
    <w:rsid w:val="00A51E99"/>
    <w:rsid w:val="00A62B02"/>
    <w:rsid w:val="00A6369E"/>
    <w:rsid w:val="00A77BF5"/>
    <w:rsid w:val="00A84C8B"/>
    <w:rsid w:val="00A857C6"/>
    <w:rsid w:val="00AC1B96"/>
    <w:rsid w:val="00AD0553"/>
    <w:rsid w:val="00AD6843"/>
    <w:rsid w:val="00AD6D96"/>
    <w:rsid w:val="00AF2DAE"/>
    <w:rsid w:val="00B024DE"/>
    <w:rsid w:val="00B05392"/>
    <w:rsid w:val="00B113AE"/>
    <w:rsid w:val="00B15B67"/>
    <w:rsid w:val="00B2370C"/>
    <w:rsid w:val="00B26C94"/>
    <w:rsid w:val="00B3134F"/>
    <w:rsid w:val="00B51DCA"/>
    <w:rsid w:val="00B54809"/>
    <w:rsid w:val="00B65CBC"/>
    <w:rsid w:val="00B672D3"/>
    <w:rsid w:val="00B72746"/>
    <w:rsid w:val="00B72A30"/>
    <w:rsid w:val="00B84346"/>
    <w:rsid w:val="00B86003"/>
    <w:rsid w:val="00B97FCD"/>
    <w:rsid w:val="00BA2960"/>
    <w:rsid w:val="00BA4D66"/>
    <w:rsid w:val="00BC0B60"/>
    <w:rsid w:val="00BF19B5"/>
    <w:rsid w:val="00C068E6"/>
    <w:rsid w:val="00C13534"/>
    <w:rsid w:val="00C23061"/>
    <w:rsid w:val="00C250D1"/>
    <w:rsid w:val="00C2778C"/>
    <w:rsid w:val="00C362BE"/>
    <w:rsid w:val="00C42A31"/>
    <w:rsid w:val="00C46795"/>
    <w:rsid w:val="00C558FB"/>
    <w:rsid w:val="00C56EC3"/>
    <w:rsid w:val="00C67CD5"/>
    <w:rsid w:val="00C76D18"/>
    <w:rsid w:val="00CB5D94"/>
    <w:rsid w:val="00CC5A2F"/>
    <w:rsid w:val="00CC66D7"/>
    <w:rsid w:val="00CE07CC"/>
    <w:rsid w:val="00CE6085"/>
    <w:rsid w:val="00CE60CF"/>
    <w:rsid w:val="00CE7E19"/>
    <w:rsid w:val="00CF1845"/>
    <w:rsid w:val="00D00DEA"/>
    <w:rsid w:val="00D14518"/>
    <w:rsid w:val="00D15ABF"/>
    <w:rsid w:val="00D16C19"/>
    <w:rsid w:val="00D35576"/>
    <w:rsid w:val="00D466A3"/>
    <w:rsid w:val="00D51773"/>
    <w:rsid w:val="00D62A74"/>
    <w:rsid w:val="00D640FE"/>
    <w:rsid w:val="00D7482B"/>
    <w:rsid w:val="00D77738"/>
    <w:rsid w:val="00DB24C3"/>
    <w:rsid w:val="00DC31C8"/>
    <w:rsid w:val="00DC3F5A"/>
    <w:rsid w:val="00DC5730"/>
    <w:rsid w:val="00DD37B2"/>
    <w:rsid w:val="00DE2A3C"/>
    <w:rsid w:val="00DF7BC0"/>
    <w:rsid w:val="00E16797"/>
    <w:rsid w:val="00E16F69"/>
    <w:rsid w:val="00E2216A"/>
    <w:rsid w:val="00E24D0F"/>
    <w:rsid w:val="00E306F1"/>
    <w:rsid w:val="00E31428"/>
    <w:rsid w:val="00E36EFF"/>
    <w:rsid w:val="00E45EC6"/>
    <w:rsid w:val="00E528F3"/>
    <w:rsid w:val="00E65CBA"/>
    <w:rsid w:val="00E75F68"/>
    <w:rsid w:val="00E81D6F"/>
    <w:rsid w:val="00EA3094"/>
    <w:rsid w:val="00EB6473"/>
    <w:rsid w:val="00ED78E7"/>
    <w:rsid w:val="00F01A29"/>
    <w:rsid w:val="00F41ADA"/>
    <w:rsid w:val="00F448F6"/>
    <w:rsid w:val="00F652E8"/>
    <w:rsid w:val="00F71203"/>
    <w:rsid w:val="00F71D54"/>
    <w:rsid w:val="00F72BF3"/>
    <w:rsid w:val="00F73E48"/>
    <w:rsid w:val="00F815C7"/>
    <w:rsid w:val="00F85050"/>
    <w:rsid w:val="00FA2117"/>
    <w:rsid w:val="00FA21B4"/>
    <w:rsid w:val="00FB20C2"/>
    <w:rsid w:val="00FB42BE"/>
    <w:rsid w:val="00FC7D77"/>
    <w:rsid w:val="00FE58E3"/>
    <w:rsid w:val="00FE6474"/>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409EB0"/>
  <w15:chartTrackingRefBased/>
  <w15:docId w15:val="{4B2C9D34-2703-476A-B080-DFA0FE34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347"/>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38598B"/>
    <w:pPr>
      <w:tabs>
        <w:tab w:val="center" w:pos="4680"/>
        <w:tab w:val="right" w:pos="9360"/>
      </w:tabs>
    </w:pPr>
  </w:style>
  <w:style w:type="character" w:customStyle="1" w:styleId="HeaderChar">
    <w:name w:val="Header Char"/>
    <w:basedOn w:val="DefaultParagraphFont"/>
    <w:link w:val="Header"/>
    <w:rsid w:val="0038598B"/>
    <w:rPr>
      <w:color w:val="212120"/>
      <w:kern w:val="28"/>
    </w:rPr>
  </w:style>
  <w:style w:type="paragraph" w:styleId="Footer">
    <w:name w:val="footer"/>
    <w:basedOn w:val="Normal"/>
    <w:link w:val="FooterChar"/>
    <w:uiPriority w:val="99"/>
    <w:rsid w:val="0038598B"/>
    <w:pPr>
      <w:tabs>
        <w:tab w:val="center" w:pos="4680"/>
        <w:tab w:val="right" w:pos="9360"/>
      </w:tabs>
    </w:pPr>
  </w:style>
  <w:style w:type="character" w:customStyle="1" w:styleId="FooterChar">
    <w:name w:val="Footer Char"/>
    <w:basedOn w:val="DefaultParagraphFont"/>
    <w:link w:val="Footer"/>
    <w:uiPriority w:val="99"/>
    <w:rsid w:val="0038598B"/>
    <w:rPr>
      <w:color w:val="212120"/>
      <w:kern w:val="28"/>
    </w:rPr>
  </w:style>
  <w:style w:type="character" w:styleId="Hyperlink">
    <w:name w:val="Hyperlink"/>
    <w:basedOn w:val="DefaultParagraphFont"/>
    <w:rsid w:val="0038598B"/>
    <w:rPr>
      <w:color w:val="0563C1" w:themeColor="hyperlink"/>
      <w:u w:val="single"/>
    </w:rPr>
  </w:style>
  <w:style w:type="character" w:styleId="UnresolvedMention">
    <w:name w:val="Unresolved Mention"/>
    <w:basedOn w:val="DefaultParagraphFont"/>
    <w:uiPriority w:val="99"/>
    <w:semiHidden/>
    <w:unhideWhenUsed/>
    <w:rsid w:val="0038598B"/>
    <w:rPr>
      <w:color w:val="605E5C"/>
      <w:shd w:val="clear" w:color="auto" w:fill="E1DFDD"/>
    </w:rPr>
  </w:style>
  <w:style w:type="paragraph" w:styleId="ListParagraph">
    <w:name w:val="List Paragraph"/>
    <w:basedOn w:val="Normal"/>
    <w:uiPriority w:val="34"/>
    <w:qFormat/>
    <w:rsid w:val="00680799"/>
    <w:pPr>
      <w:ind w:left="720"/>
      <w:contextualSpacing/>
    </w:pPr>
  </w:style>
  <w:style w:type="table" w:styleId="TableGrid">
    <w:name w:val="Table Grid"/>
    <w:basedOn w:val="TableNormal"/>
    <w:rsid w:val="00B5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enny@myrestorativep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AppData\Roaming\Microsoft\Templates\Technology%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30A40E-010E-44BE-80B2-619E09A53B56}"/>
      </w:docPartPr>
      <w:docPartBody>
        <w:p w:rsidR="00C748AA" w:rsidRDefault="002E4810">
          <w:r w:rsidRPr="00724E6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0C5C829-B983-4470-833F-09C837A13E5D}"/>
      </w:docPartPr>
      <w:docPartBody>
        <w:p w:rsidR="00C748AA" w:rsidRDefault="002E4810">
          <w:r w:rsidRPr="00724E67">
            <w:rPr>
              <w:rStyle w:val="PlaceholderText"/>
            </w:rPr>
            <w:t>Choose an item.</w:t>
          </w:r>
        </w:p>
      </w:docPartBody>
    </w:docPart>
    <w:docPart>
      <w:docPartPr>
        <w:name w:val="D3FD9CE2EA6F41A18B30CBA99EB535B5"/>
        <w:category>
          <w:name w:val="General"/>
          <w:gallery w:val="placeholder"/>
        </w:category>
        <w:types>
          <w:type w:val="bbPlcHdr"/>
        </w:types>
        <w:behaviors>
          <w:behavior w:val="content"/>
        </w:behaviors>
        <w:guid w:val="{B0F57E99-3F3F-4BBE-9F67-58736C98F058}"/>
      </w:docPartPr>
      <w:docPartBody>
        <w:p w:rsidR="00C748AA" w:rsidRDefault="002E4810" w:rsidP="002E4810">
          <w:pPr>
            <w:pStyle w:val="D3FD9CE2EA6F41A18B30CBA99EB535B52"/>
          </w:pPr>
          <w:r w:rsidRPr="00724E67">
            <w:rPr>
              <w:rStyle w:val="PlaceholderText"/>
            </w:rPr>
            <w:t>Click or tap here to enter text.</w:t>
          </w:r>
        </w:p>
      </w:docPartBody>
    </w:docPart>
    <w:docPart>
      <w:docPartPr>
        <w:name w:val="1F64832585A14DDD9E04C9B4C483BBAD"/>
        <w:category>
          <w:name w:val="General"/>
          <w:gallery w:val="placeholder"/>
        </w:category>
        <w:types>
          <w:type w:val="bbPlcHdr"/>
        </w:types>
        <w:behaviors>
          <w:behavior w:val="content"/>
        </w:behaviors>
        <w:guid w:val="{9017BD58-4A8E-4427-95CA-6AA889FC0D8A}"/>
      </w:docPartPr>
      <w:docPartBody>
        <w:p w:rsidR="00C748AA" w:rsidRDefault="002E4810" w:rsidP="002E4810">
          <w:pPr>
            <w:pStyle w:val="1F64832585A14DDD9E04C9B4C483BBAD"/>
          </w:pPr>
          <w:r w:rsidRPr="00724E67">
            <w:rPr>
              <w:rStyle w:val="PlaceholderText"/>
            </w:rPr>
            <w:t>Click or tap here to enter text.</w:t>
          </w:r>
        </w:p>
      </w:docPartBody>
    </w:docPart>
    <w:docPart>
      <w:docPartPr>
        <w:name w:val="173143ECE7884E4A9AADE5BB5636D031"/>
        <w:category>
          <w:name w:val="General"/>
          <w:gallery w:val="placeholder"/>
        </w:category>
        <w:types>
          <w:type w:val="bbPlcHdr"/>
        </w:types>
        <w:behaviors>
          <w:behavior w:val="content"/>
        </w:behaviors>
        <w:guid w:val="{D1DBB86E-D26D-4F25-943C-FE877107C041}"/>
      </w:docPartPr>
      <w:docPartBody>
        <w:p w:rsidR="00C748AA" w:rsidRDefault="002E4810" w:rsidP="002E4810">
          <w:pPr>
            <w:pStyle w:val="173143ECE7884E4A9AADE5BB5636D031"/>
          </w:pPr>
          <w:r w:rsidRPr="00724E67">
            <w:rPr>
              <w:rStyle w:val="PlaceholderText"/>
            </w:rPr>
            <w:t>Click or tap here to enter text.</w:t>
          </w:r>
        </w:p>
      </w:docPartBody>
    </w:docPart>
    <w:docPart>
      <w:docPartPr>
        <w:name w:val="46200792B94D467AA43AC1FE04A8AF73"/>
        <w:category>
          <w:name w:val="General"/>
          <w:gallery w:val="placeholder"/>
        </w:category>
        <w:types>
          <w:type w:val="bbPlcHdr"/>
        </w:types>
        <w:behaviors>
          <w:behavior w:val="content"/>
        </w:behaviors>
        <w:guid w:val="{1BA62DF5-2A1E-4310-8342-E1D9ECA7369B}"/>
      </w:docPartPr>
      <w:docPartBody>
        <w:p w:rsidR="00C748AA" w:rsidRDefault="002E4810" w:rsidP="002E4810">
          <w:pPr>
            <w:pStyle w:val="46200792B94D467AA43AC1FE04A8AF73"/>
          </w:pPr>
          <w:r w:rsidRPr="00724E67">
            <w:rPr>
              <w:rStyle w:val="PlaceholderText"/>
            </w:rPr>
            <w:t>Click or tap here to enter text.</w:t>
          </w:r>
        </w:p>
      </w:docPartBody>
    </w:docPart>
    <w:docPart>
      <w:docPartPr>
        <w:name w:val="B6D292FFB1F04EBCBEBC2219CDCC8331"/>
        <w:category>
          <w:name w:val="General"/>
          <w:gallery w:val="placeholder"/>
        </w:category>
        <w:types>
          <w:type w:val="bbPlcHdr"/>
        </w:types>
        <w:behaviors>
          <w:behavior w:val="content"/>
        </w:behaviors>
        <w:guid w:val="{A70B1A9F-4A8F-4F12-9F54-DC1B5F5596B9}"/>
      </w:docPartPr>
      <w:docPartBody>
        <w:p w:rsidR="00C748AA" w:rsidRDefault="002E4810" w:rsidP="002E4810">
          <w:pPr>
            <w:pStyle w:val="B6D292FFB1F04EBCBEBC2219CDCC8331"/>
          </w:pPr>
          <w:r w:rsidRPr="00724E67">
            <w:rPr>
              <w:rStyle w:val="PlaceholderText"/>
            </w:rPr>
            <w:t>Click or tap here to enter text.</w:t>
          </w:r>
        </w:p>
      </w:docPartBody>
    </w:docPart>
    <w:docPart>
      <w:docPartPr>
        <w:name w:val="869D67AD2BEE40FA85F16BEA54E64477"/>
        <w:category>
          <w:name w:val="General"/>
          <w:gallery w:val="placeholder"/>
        </w:category>
        <w:types>
          <w:type w:val="bbPlcHdr"/>
        </w:types>
        <w:behaviors>
          <w:behavior w:val="content"/>
        </w:behaviors>
        <w:guid w:val="{73B0EFB6-84B1-47D3-90EE-38FB5F22749E}"/>
      </w:docPartPr>
      <w:docPartBody>
        <w:p w:rsidR="00C748AA" w:rsidRDefault="002E4810" w:rsidP="002E4810">
          <w:pPr>
            <w:pStyle w:val="869D67AD2BEE40FA85F16BEA54E64477"/>
          </w:pPr>
          <w:r w:rsidRPr="00724E67">
            <w:rPr>
              <w:rStyle w:val="PlaceholderText"/>
            </w:rPr>
            <w:t>Click or tap here to enter text.</w:t>
          </w:r>
        </w:p>
      </w:docPartBody>
    </w:docPart>
    <w:docPart>
      <w:docPartPr>
        <w:name w:val="F51207BAEF2C4B55A5D702F7D804770C"/>
        <w:category>
          <w:name w:val="General"/>
          <w:gallery w:val="placeholder"/>
        </w:category>
        <w:types>
          <w:type w:val="bbPlcHdr"/>
        </w:types>
        <w:behaviors>
          <w:behavior w:val="content"/>
        </w:behaviors>
        <w:guid w:val="{99C803D4-F6A2-4339-B980-C9DF87211288}"/>
      </w:docPartPr>
      <w:docPartBody>
        <w:p w:rsidR="00C748AA" w:rsidRDefault="002E4810" w:rsidP="002E4810">
          <w:pPr>
            <w:pStyle w:val="F51207BAEF2C4B55A5D702F7D804770C"/>
          </w:pPr>
          <w:r w:rsidRPr="00724E67">
            <w:rPr>
              <w:rStyle w:val="PlaceholderText"/>
            </w:rPr>
            <w:t>Click or tap here to enter text.</w:t>
          </w:r>
        </w:p>
      </w:docPartBody>
    </w:docPart>
    <w:docPart>
      <w:docPartPr>
        <w:name w:val="4E7F3B8F65464C75AF128292198161FF"/>
        <w:category>
          <w:name w:val="General"/>
          <w:gallery w:val="placeholder"/>
        </w:category>
        <w:types>
          <w:type w:val="bbPlcHdr"/>
        </w:types>
        <w:behaviors>
          <w:behavior w:val="content"/>
        </w:behaviors>
        <w:guid w:val="{CA63F1DC-2F60-456B-9D39-CD6ABA0B7B14}"/>
      </w:docPartPr>
      <w:docPartBody>
        <w:p w:rsidR="00C748AA" w:rsidRDefault="002E4810" w:rsidP="002E4810">
          <w:pPr>
            <w:pStyle w:val="4E7F3B8F65464C75AF128292198161FF"/>
          </w:pPr>
          <w:r w:rsidRPr="00724E67">
            <w:rPr>
              <w:rStyle w:val="PlaceholderText"/>
            </w:rPr>
            <w:t>Click or tap here to enter text.</w:t>
          </w:r>
        </w:p>
      </w:docPartBody>
    </w:docPart>
    <w:docPart>
      <w:docPartPr>
        <w:name w:val="1B63CEC546BE47B59AE48ED89993920C"/>
        <w:category>
          <w:name w:val="General"/>
          <w:gallery w:val="placeholder"/>
        </w:category>
        <w:types>
          <w:type w:val="bbPlcHdr"/>
        </w:types>
        <w:behaviors>
          <w:behavior w:val="content"/>
        </w:behaviors>
        <w:guid w:val="{3C92E223-9C9F-42A8-8A76-4BE50873C53A}"/>
      </w:docPartPr>
      <w:docPartBody>
        <w:p w:rsidR="00C748AA" w:rsidRDefault="002E4810" w:rsidP="002E4810">
          <w:pPr>
            <w:pStyle w:val="1B63CEC546BE47B59AE48ED89993920C"/>
          </w:pPr>
          <w:r w:rsidRPr="00724E6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85E4D47-ABE7-47CD-AFAD-021169762DC6}"/>
      </w:docPartPr>
      <w:docPartBody>
        <w:p w:rsidR="00C748AA" w:rsidRDefault="002E4810">
          <w:r w:rsidRPr="00724E67">
            <w:rPr>
              <w:rStyle w:val="PlaceholderText"/>
            </w:rPr>
            <w:t>Click or tap to enter a date.</w:t>
          </w:r>
        </w:p>
      </w:docPartBody>
    </w:docPart>
    <w:docPart>
      <w:docPartPr>
        <w:name w:val="032FC91FE4E84C6F8ADEEB1A07CC9B49"/>
        <w:category>
          <w:name w:val="General"/>
          <w:gallery w:val="placeholder"/>
        </w:category>
        <w:types>
          <w:type w:val="bbPlcHdr"/>
        </w:types>
        <w:behaviors>
          <w:behavior w:val="content"/>
        </w:behaviors>
        <w:guid w:val="{78053F5E-0A00-479B-8B48-5C6338C92050}"/>
      </w:docPartPr>
      <w:docPartBody>
        <w:p w:rsidR="00C748AA" w:rsidRDefault="002E4810" w:rsidP="002E4810">
          <w:pPr>
            <w:pStyle w:val="032FC91FE4E84C6F8ADEEB1A07CC9B49"/>
          </w:pPr>
          <w:r w:rsidRPr="00724E67">
            <w:rPr>
              <w:rStyle w:val="PlaceholderText"/>
            </w:rPr>
            <w:t>Click or tap here to enter text.</w:t>
          </w:r>
        </w:p>
      </w:docPartBody>
    </w:docPart>
    <w:docPart>
      <w:docPartPr>
        <w:name w:val="9E1A06799D294F4C9E1EB03F333700CA"/>
        <w:category>
          <w:name w:val="General"/>
          <w:gallery w:val="placeholder"/>
        </w:category>
        <w:types>
          <w:type w:val="bbPlcHdr"/>
        </w:types>
        <w:behaviors>
          <w:behavior w:val="content"/>
        </w:behaviors>
        <w:guid w:val="{BEDE8D52-8954-4AD1-9215-0A8401E606B8}"/>
      </w:docPartPr>
      <w:docPartBody>
        <w:p w:rsidR="00C748AA" w:rsidRDefault="002E4810" w:rsidP="002E4810">
          <w:pPr>
            <w:pStyle w:val="9E1A06799D294F4C9E1EB03F333700CA"/>
          </w:pPr>
          <w:r w:rsidRPr="00724E67">
            <w:rPr>
              <w:rStyle w:val="PlaceholderText"/>
            </w:rPr>
            <w:t>Click or tap to enter a date.</w:t>
          </w:r>
        </w:p>
      </w:docPartBody>
    </w:docPart>
    <w:docPart>
      <w:docPartPr>
        <w:name w:val="46ECC3544D564AA2A5379C1C32D1D814"/>
        <w:category>
          <w:name w:val="General"/>
          <w:gallery w:val="placeholder"/>
        </w:category>
        <w:types>
          <w:type w:val="bbPlcHdr"/>
        </w:types>
        <w:behaviors>
          <w:behavior w:val="content"/>
        </w:behaviors>
        <w:guid w:val="{51614032-34D6-49A6-ACA2-97E277732663}"/>
      </w:docPartPr>
      <w:docPartBody>
        <w:p w:rsidR="00C748AA" w:rsidRDefault="002E4810" w:rsidP="002E4810">
          <w:pPr>
            <w:pStyle w:val="46ECC3544D564AA2A5379C1C32D1D814"/>
          </w:pPr>
          <w:r w:rsidRPr="00724E67">
            <w:rPr>
              <w:rStyle w:val="PlaceholderText"/>
            </w:rPr>
            <w:t>Click or tap here to enter text.</w:t>
          </w:r>
        </w:p>
      </w:docPartBody>
    </w:docPart>
    <w:docPart>
      <w:docPartPr>
        <w:name w:val="331141E101EA4A2FB1DF8234B4A6DBE2"/>
        <w:category>
          <w:name w:val="General"/>
          <w:gallery w:val="placeholder"/>
        </w:category>
        <w:types>
          <w:type w:val="bbPlcHdr"/>
        </w:types>
        <w:behaviors>
          <w:behavior w:val="content"/>
        </w:behaviors>
        <w:guid w:val="{73DF369C-0BC4-415D-B93C-2411ABBE1619}"/>
      </w:docPartPr>
      <w:docPartBody>
        <w:p w:rsidR="00C748AA" w:rsidRDefault="002E4810" w:rsidP="002E4810">
          <w:pPr>
            <w:pStyle w:val="331141E101EA4A2FB1DF8234B4A6DBE2"/>
          </w:pPr>
          <w:r w:rsidRPr="00724E67">
            <w:rPr>
              <w:rStyle w:val="PlaceholderText"/>
            </w:rPr>
            <w:t>Click or tap to enter a date.</w:t>
          </w:r>
        </w:p>
      </w:docPartBody>
    </w:docPart>
    <w:docPart>
      <w:docPartPr>
        <w:name w:val="42EFD36CFC8C4E389447114CFF043100"/>
        <w:category>
          <w:name w:val="General"/>
          <w:gallery w:val="placeholder"/>
        </w:category>
        <w:types>
          <w:type w:val="bbPlcHdr"/>
        </w:types>
        <w:behaviors>
          <w:behavior w:val="content"/>
        </w:behaviors>
        <w:guid w:val="{2F6C3F1E-8291-4497-BD2F-6FC0F5C4159E}"/>
      </w:docPartPr>
      <w:docPartBody>
        <w:p w:rsidR="00C748AA" w:rsidRDefault="002E4810" w:rsidP="002E4810">
          <w:pPr>
            <w:pStyle w:val="42EFD36CFC8C4E389447114CFF043100"/>
          </w:pPr>
          <w:r w:rsidRPr="00724E67">
            <w:rPr>
              <w:rStyle w:val="PlaceholderText"/>
            </w:rPr>
            <w:t>Choose an item.</w:t>
          </w:r>
        </w:p>
      </w:docPartBody>
    </w:docPart>
    <w:docPart>
      <w:docPartPr>
        <w:name w:val="72D594E9F86C49FA8A43D79EF8683F90"/>
        <w:category>
          <w:name w:val="General"/>
          <w:gallery w:val="placeholder"/>
        </w:category>
        <w:types>
          <w:type w:val="bbPlcHdr"/>
        </w:types>
        <w:behaviors>
          <w:behavior w:val="content"/>
        </w:behaviors>
        <w:guid w:val="{AAB63857-EA4B-4CD5-90C3-ABB1852EEF95}"/>
      </w:docPartPr>
      <w:docPartBody>
        <w:p w:rsidR="00C748AA" w:rsidRDefault="002E4810" w:rsidP="002E4810">
          <w:pPr>
            <w:pStyle w:val="72D594E9F86C49FA8A43D79EF8683F90"/>
          </w:pPr>
          <w:r w:rsidRPr="00724E67">
            <w:rPr>
              <w:rStyle w:val="PlaceholderText"/>
            </w:rPr>
            <w:t>Choose an item.</w:t>
          </w:r>
        </w:p>
      </w:docPartBody>
    </w:docPart>
    <w:docPart>
      <w:docPartPr>
        <w:name w:val="5C157FDC12E6411191222D73BCAC5A76"/>
        <w:category>
          <w:name w:val="General"/>
          <w:gallery w:val="placeholder"/>
        </w:category>
        <w:types>
          <w:type w:val="bbPlcHdr"/>
        </w:types>
        <w:behaviors>
          <w:behavior w:val="content"/>
        </w:behaviors>
        <w:guid w:val="{F72F555F-5BDA-420F-8651-4B2D4C6B9B82}"/>
      </w:docPartPr>
      <w:docPartBody>
        <w:p w:rsidR="00C748AA" w:rsidRDefault="002E4810" w:rsidP="002E4810">
          <w:pPr>
            <w:pStyle w:val="5C157FDC12E6411191222D73BCAC5A76"/>
          </w:pPr>
          <w:r w:rsidRPr="00724E67">
            <w:rPr>
              <w:rStyle w:val="PlaceholderText"/>
            </w:rPr>
            <w:t>Click or tap to enter a date.</w:t>
          </w:r>
        </w:p>
      </w:docPartBody>
    </w:docPart>
    <w:docPart>
      <w:docPartPr>
        <w:name w:val="13E5083754254366BBB0EA8FA3303C83"/>
        <w:category>
          <w:name w:val="General"/>
          <w:gallery w:val="placeholder"/>
        </w:category>
        <w:types>
          <w:type w:val="bbPlcHdr"/>
        </w:types>
        <w:behaviors>
          <w:behavior w:val="content"/>
        </w:behaviors>
        <w:guid w:val="{2DDA9F40-2F98-4E97-B677-3E1EA4B641DD}"/>
      </w:docPartPr>
      <w:docPartBody>
        <w:p w:rsidR="00C748AA" w:rsidRDefault="002E4810" w:rsidP="002E4810">
          <w:pPr>
            <w:pStyle w:val="13E5083754254366BBB0EA8FA3303C83"/>
          </w:pPr>
          <w:r w:rsidRPr="00724E67">
            <w:rPr>
              <w:rStyle w:val="PlaceholderText"/>
            </w:rPr>
            <w:t>Click or tap to enter a date.</w:t>
          </w:r>
        </w:p>
      </w:docPartBody>
    </w:docPart>
    <w:docPart>
      <w:docPartPr>
        <w:name w:val="EAF97C89E1804FE4876B6E00E1AF0E5D"/>
        <w:category>
          <w:name w:val="General"/>
          <w:gallery w:val="placeholder"/>
        </w:category>
        <w:types>
          <w:type w:val="bbPlcHdr"/>
        </w:types>
        <w:behaviors>
          <w:behavior w:val="content"/>
        </w:behaviors>
        <w:guid w:val="{12E42325-9A8C-4451-98FA-F6A54138C720}"/>
      </w:docPartPr>
      <w:docPartBody>
        <w:p w:rsidR="00C748AA" w:rsidRDefault="002E4810" w:rsidP="002E4810">
          <w:pPr>
            <w:pStyle w:val="EAF97C89E1804FE4876B6E00E1AF0E5D"/>
          </w:pPr>
          <w:r w:rsidRPr="00724E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10"/>
    <w:rsid w:val="002E4810"/>
    <w:rsid w:val="00A46596"/>
    <w:rsid w:val="00C7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810"/>
    <w:rPr>
      <w:color w:val="808080"/>
    </w:rPr>
  </w:style>
  <w:style w:type="paragraph" w:customStyle="1" w:styleId="D3FD9CE2EA6F41A18B30CBA99EB535B5">
    <w:name w:val="D3FD9CE2EA6F41A18B30CBA99EB535B5"/>
    <w:rsid w:val="002E4810"/>
    <w:pPr>
      <w:spacing w:after="0" w:line="240" w:lineRule="auto"/>
    </w:pPr>
    <w:rPr>
      <w:rFonts w:eastAsiaTheme="minorHAnsi"/>
      <w:sz w:val="24"/>
      <w:szCs w:val="24"/>
    </w:rPr>
  </w:style>
  <w:style w:type="paragraph" w:customStyle="1" w:styleId="D3FD9CE2EA6F41A18B30CBA99EB535B51">
    <w:name w:val="D3FD9CE2EA6F41A18B30CBA99EB535B51"/>
    <w:rsid w:val="002E4810"/>
    <w:pPr>
      <w:spacing w:after="0" w:line="240" w:lineRule="auto"/>
    </w:pPr>
    <w:rPr>
      <w:rFonts w:eastAsiaTheme="minorHAnsi"/>
      <w:sz w:val="24"/>
      <w:szCs w:val="24"/>
    </w:rPr>
  </w:style>
  <w:style w:type="paragraph" w:customStyle="1" w:styleId="D3FD9CE2EA6F41A18B30CBA99EB535B52">
    <w:name w:val="D3FD9CE2EA6F41A18B30CBA99EB535B52"/>
    <w:rsid w:val="002E4810"/>
    <w:pPr>
      <w:spacing w:after="0" w:line="240" w:lineRule="auto"/>
    </w:pPr>
    <w:rPr>
      <w:rFonts w:eastAsiaTheme="minorHAnsi"/>
      <w:sz w:val="24"/>
      <w:szCs w:val="24"/>
    </w:rPr>
  </w:style>
  <w:style w:type="paragraph" w:customStyle="1" w:styleId="1F64832585A14DDD9E04C9B4C483BBAD">
    <w:name w:val="1F64832585A14DDD9E04C9B4C483BBAD"/>
    <w:rsid w:val="002E4810"/>
    <w:pPr>
      <w:spacing w:after="0" w:line="240" w:lineRule="auto"/>
    </w:pPr>
    <w:rPr>
      <w:rFonts w:eastAsiaTheme="minorHAnsi"/>
      <w:sz w:val="24"/>
      <w:szCs w:val="24"/>
    </w:rPr>
  </w:style>
  <w:style w:type="paragraph" w:customStyle="1" w:styleId="173143ECE7884E4A9AADE5BB5636D031">
    <w:name w:val="173143ECE7884E4A9AADE5BB5636D031"/>
    <w:rsid w:val="002E4810"/>
    <w:pPr>
      <w:spacing w:after="0" w:line="240" w:lineRule="auto"/>
    </w:pPr>
    <w:rPr>
      <w:rFonts w:eastAsiaTheme="minorHAnsi"/>
      <w:sz w:val="24"/>
      <w:szCs w:val="24"/>
    </w:rPr>
  </w:style>
  <w:style w:type="paragraph" w:customStyle="1" w:styleId="46200792B94D467AA43AC1FE04A8AF73">
    <w:name w:val="46200792B94D467AA43AC1FE04A8AF73"/>
    <w:rsid w:val="002E4810"/>
    <w:pPr>
      <w:spacing w:after="0" w:line="240" w:lineRule="auto"/>
    </w:pPr>
    <w:rPr>
      <w:rFonts w:eastAsiaTheme="minorHAnsi"/>
      <w:sz w:val="24"/>
      <w:szCs w:val="24"/>
    </w:rPr>
  </w:style>
  <w:style w:type="paragraph" w:customStyle="1" w:styleId="B6D292FFB1F04EBCBEBC2219CDCC8331">
    <w:name w:val="B6D292FFB1F04EBCBEBC2219CDCC8331"/>
    <w:rsid w:val="002E4810"/>
    <w:pPr>
      <w:spacing w:after="0" w:line="240" w:lineRule="auto"/>
    </w:pPr>
    <w:rPr>
      <w:rFonts w:eastAsiaTheme="minorHAnsi"/>
      <w:sz w:val="24"/>
      <w:szCs w:val="24"/>
    </w:rPr>
  </w:style>
  <w:style w:type="paragraph" w:customStyle="1" w:styleId="869D67AD2BEE40FA85F16BEA54E64477">
    <w:name w:val="869D67AD2BEE40FA85F16BEA54E64477"/>
    <w:rsid w:val="002E4810"/>
    <w:pPr>
      <w:spacing w:after="0" w:line="240" w:lineRule="auto"/>
    </w:pPr>
    <w:rPr>
      <w:rFonts w:eastAsiaTheme="minorHAnsi"/>
      <w:sz w:val="24"/>
      <w:szCs w:val="24"/>
    </w:rPr>
  </w:style>
  <w:style w:type="paragraph" w:customStyle="1" w:styleId="F51207BAEF2C4B55A5D702F7D804770C">
    <w:name w:val="F51207BAEF2C4B55A5D702F7D804770C"/>
    <w:rsid w:val="002E4810"/>
    <w:pPr>
      <w:spacing w:after="0" w:line="240" w:lineRule="auto"/>
    </w:pPr>
    <w:rPr>
      <w:rFonts w:eastAsiaTheme="minorHAnsi"/>
      <w:sz w:val="24"/>
      <w:szCs w:val="24"/>
    </w:rPr>
  </w:style>
  <w:style w:type="paragraph" w:customStyle="1" w:styleId="4E7F3B8F65464C75AF128292198161FF">
    <w:name w:val="4E7F3B8F65464C75AF128292198161FF"/>
    <w:rsid w:val="002E4810"/>
    <w:pPr>
      <w:spacing w:after="0" w:line="240" w:lineRule="auto"/>
    </w:pPr>
    <w:rPr>
      <w:rFonts w:eastAsiaTheme="minorHAnsi"/>
      <w:sz w:val="24"/>
      <w:szCs w:val="24"/>
    </w:rPr>
  </w:style>
  <w:style w:type="paragraph" w:customStyle="1" w:styleId="1B63CEC546BE47B59AE48ED89993920C">
    <w:name w:val="1B63CEC546BE47B59AE48ED89993920C"/>
    <w:rsid w:val="002E4810"/>
    <w:pPr>
      <w:spacing w:after="0" w:line="240" w:lineRule="auto"/>
    </w:pPr>
    <w:rPr>
      <w:rFonts w:eastAsiaTheme="minorHAnsi"/>
      <w:sz w:val="24"/>
      <w:szCs w:val="24"/>
    </w:rPr>
  </w:style>
  <w:style w:type="paragraph" w:customStyle="1" w:styleId="032FC91FE4E84C6F8ADEEB1A07CC9B49">
    <w:name w:val="032FC91FE4E84C6F8ADEEB1A07CC9B49"/>
    <w:rsid w:val="002E4810"/>
  </w:style>
  <w:style w:type="paragraph" w:customStyle="1" w:styleId="9E1A06799D294F4C9E1EB03F333700CA">
    <w:name w:val="9E1A06799D294F4C9E1EB03F333700CA"/>
    <w:rsid w:val="002E4810"/>
  </w:style>
  <w:style w:type="paragraph" w:customStyle="1" w:styleId="46ECC3544D564AA2A5379C1C32D1D814">
    <w:name w:val="46ECC3544D564AA2A5379C1C32D1D814"/>
    <w:rsid w:val="002E4810"/>
  </w:style>
  <w:style w:type="paragraph" w:customStyle="1" w:styleId="331141E101EA4A2FB1DF8234B4A6DBE2">
    <w:name w:val="331141E101EA4A2FB1DF8234B4A6DBE2"/>
    <w:rsid w:val="002E4810"/>
  </w:style>
  <w:style w:type="paragraph" w:customStyle="1" w:styleId="42EFD36CFC8C4E389447114CFF043100">
    <w:name w:val="42EFD36CFC8C4E389447114CFF043100"/>
    <w:rsid w:val="002E4810"/>
  </w:style>
  <w:style w:type="paragraph" w:customStyle="1" w:styleId="72D594E9F86C49FA8A43D79EF8683F90">
    <w:name w:val="72D594E9F86C49FA8A43D79EF8683F90"/>
    <w:rsid w:val="002E4810"/>
  </w:style>
  <w:style w:type="paragraph" w:customStyle="1" w:styleId="5C157FDC12E6411191222D73BCAC5A76">
    <w:name w:val="5C157FDC12E6411191222D73BCAC5A76"/>
    <w:rsid w:val="002E4810"/>
  </w:style>
  <w:style w:type="paragraph" w:customStyle="1" w:styleId="13E5083754254366BBB0EA8FA3303C83">
    <w:name w:val="13E5083754254366BBB0EA8FA3303C83"/>
    <w:rsid w:val="002E4810"/>
  </w:style>
  <w:style w:type="paragraph" w:customStyle="1" w:styleId="EAF97C89E1804FE4876B6E00E1AF0E5D">
    <w:name w:val="EAF97C89E1804FE4876B6E00E1AF0E5D"/>
    <w:rsid w:val="002E4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letterhead</Template>
  <TotalTime>72</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Prewitt</dc:creator>
  <cp:keywords/>
  <dc:description/>
  <cp:lastModifiedBy>Jennifer Prewitt</cp:lastModifiedBy>
  <cp:revision>75</cp:revision>
  <cp:lastPrinted>2017-10-12T21:00:00Z</cp:lastPrinted>
  <dcterms:created xsi:type="dcterms:W3CDTF">2020-03-22T16:20:00Z</dcterms:created>
  <dcterms:modified xsi:type="dcterms:W3CDTF">2020-03-22T18:20:00Z</dcterms:modified>
</cp:coreProperties>
</file>